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DB" w:rsidRDefault="00CA55DB" w:rsidP="00E4688E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1</w:t>
      </w:r>
    </w:p>
    <w:p w:rsidR="00CA55DB" w:rsidRDefault="00CA55DB" w:rsidP="00E4688E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do Zarządzenia Nr 5/2017 </w:t>
      </w:r>
    </w:p>
    <w:p w:rsidR="00CA55DB" w:rsidRDefault="00CA55DB" w:rsidP="00E4688E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 dnia 12 września 2017 r. </w:t>
      </w:r>
    </w:p>
    <w:p w:rsidR="00CA55DB" w:rsidRDefault="00CA55DB" w:rsidP="00E4688E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Dyrektora Miejskiego Integracyjnego Przedszkola Nr 10 </w:t>
      </w:r>
    </w:p>
    <w:p w:rsidR="00CA55DB" w:rsidRPr="00E4688E" w:rsidRDefault="00CA55DB" w:rsidP="00E4688E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Żyrardowie</w:t>
      </w:r>
    </w:p>
    <w:p w:rsidR="00CA55DB" w:rsidRDefault="00CA55DB" w:rsidP="007567C6">
      <w:pPr>
        <w:spacing w:line="360" w:lineRule="auto"/>
        <w:jc w:val="center"/>
        <w:rPr>
          <w:rFonts w:ascii="Verdana" w:hAnsi="Verdana"/>
          <w:b/>
          <w:sz w:val="40"/>
          <w:szCs w:val="40"/>
        </w:rPr>
      </w:pPr>
    </w:p>
    <w:p w:rsidR="00CA55DB" w:rsidRDefault="00CA55DB" w:rsidP="007567C6">
      <w:pPr>
        <w:spacing w:line="360" w:lineRule="auto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REGULAMIN ORGANIZACYJNY</w:t>
      </w:r>
    </w:p>
    <w:p w:rsidR="00CA55DB" w:rsidRPr="007567C6" w:rsidRDefault="00CA55DB" w:rsidP="007567C6">
      <w:pPr>
        <w:spacing w:line="360" w:lineRule="auto"/>
        <w:jc w:val="center"/>
        <w:rPr>
          <w:rFonts w:ascii="Verdana" w:hAnsi="Verdana"/>
          <w:b/>
          <w:color w:val="999999"/>
          <w:sz w:val="28"/>
          <w:szCs w:val="28"/>
        </w:rPr>
      </w:pPr>
      <w:r w:rsidRPr="007567C6">
        <w:rPr>
          <w:rFonts w:ascii="Verdana" w:hAnsi="Verdana"/>
          <w:b/>
          <w:color w:val="999999"/>
          <w:sz w:val="28"/>
          <w:szCs w:val="28"/>
        </w:rPr>
        <w:t>MIEJSKIEGO INTEGRACYJNEGO PRZEDSZKOLA NR 10</w:t>
      </w:r>
    </w:p>
    <w:p w:rsidR="00CA55DB" w:rsidRDefault="00CA55DB" w:rsidP="007567C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567C6">
        <w:rPr>
          <w:rFonts w:ascii="Verdana" w:hAnsi="Verdana"/>
          <w:b/>
          <w:sz w:val="20"/>
          <w:szCs w:val="20"/>
        </w:rPr>
        <w:t>w Żyrardowie</w:t>
      </w:r>
    </w:p>
    <w:p w:rsidR="00CA55DB" w:rsidRDefault="00CA55DB" w:rsidP="007567C6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CA55DB" w:rsidRDefault="00CA55DB" w:rsidP="007567C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F4E69">
        <w:rPr>
          <w:rFonts w:ascii="Verdana" w:hAnsi="Verdana"/>
          <w:b/>
          <w:sz w:val="18"/>
          <w:szCs w:val="18"/>
        </w:rPr>
        <w:t>§</w:t>
      </w:r>
      <w:r>
        <w:rPr>
          <w:rFonts w:ascii="Verdana" w:hAnsi="Verdana"/>
          <w:b/>
          <w:sz w:val="18"/>
          <w:szCs w:val="18"/>
        </w:rPr>
        <w:t xml:space="preserve"> 1</w:t>
      </w:r>
    </w:p>
    <w:p w:rsidR="00CA55DB" w:rsidRPr="0000460A" w:rsidRDefault="00CA55DB" w:rsidP="0000460A">
      <w:pPr>
        <w:rPr>
          <w:lang w:eastAsia="ar-SA"/>
        </w:rPr>
      </w:pPr>
    </w:p>
    <w:p w:rsidR="00CA55DB" w:rsidRPr="004F4E69" w:rsidRDefault="00CA55DB" w:rsidP="002A3C7E">
      <w:pPr>
        <w:pStyle w:val="Heading1"/>
        <w:numPr>
          <w:ilvl w:val="0"/>
          <w:numId w:val="3"/>
        </w:numPr>
        <w:tabs>
          <w:tab w:val="left" w:pos="720"/>
        </w:tabs>
        <w:ind w:firstLine="0"/>
        <w:rPr>
          <w:rFonts w:ascii="Verdana" w:hAnsi="Verdana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>I. POSTANOWIENIA OGÓLNE</w:t>
      </w:r>
    </w:p>
    <w:p w:rsidR="00CA55DB" w:rsidRPr="004F4E69" w:rsidRDefault="00CA55DB" w:rsidP="007567C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A55DB" w:rsidRPr="008E0786" w:rsidRDefault="00CA55DB" w:rsidP="008E0786">
      <w:pPr>
        <w:spacing w:line="360" w:lineRule="auto"/>
        <w:ind w:left="720" w:hanging="720"/>
        <w:jc w:val="center"/>
        <w:rPr>
          <w:rFonts w:ascii="Verdana" w:hAnsi="Verdana"/>
          <w:b/>
          <w:sz w:val="18"/>
          <w:szCs w:val="18"/>
        </w:rPr>
      </w:pPr>
      <w:r w:rsidRPr="004F4E69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1</w:t>
      </w:r>
    </w:p>
    <w:p w:rsidR="00CA55DB" w:rsidRPr="004F4E69" w:rsidRDefault="00CA55DB" w:rsidP="00096CEC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0460A">
        <w:rPr>
          <w:rFonts w:ascii="Verdana" w:hAnsi="Verdana"/>
          <w:sz w:val="18"/>
          <w:szCs w:val="18"/>
        </w:rPr>
        <w:t>Regulamin organizacyjny Miejskiego Integracyjnego Przedszkola Nr 10 w Żyrardowie, zwany dalej regulaminem, określa szczegółową organizację oraz zasady funkcjonowania, kierowania, sprawowania nadzoru, a także wykaz zadań i odpowiedzialności dla poszczególnych stanowisk w przedszkolu.</w:t>
      </w:r>
    </w:p>
    <w:p w:rsidR="00CA55DB" w:rsidRDefault="00CA55DB" w:rsidP="00927C7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>Szczegółową organizacj</w:t>
      </w:r>
      <w:r>
        <w:rPr>
          <w:rFonts w:ascii="Verdana" w:hAnsi="Verdana"/>
          <w:sz w:val="18"/>
          <w:szCs w:val="18"/>
        </w:rPr>
        <w:t>ę</w:t>
      </w:r>
      <w:r w:rsidRPr="004F4E69">
        <w:rPr>
          <w:rFonts w:ascii="Verdana" w:hAnsi="Verdana"/>
          <w:sz w:val="18"/>
          <w:szCs w:val="18"/>
        </w:rPr>
        <w:t xml:space="preserve"> pracy przedszkola reguluje Statut Miejskiego Integracyjnego Przedszkola Nr 10, który jest dostępny na stronie mip10.zyrardow.pl oraz </w:t>
      </w:r>
      <w:r w:rsidRPr="004F4E69">
        <w:rPr>
          <w:rFonts w:ascii="Verdana" w:hAnsi="Verdana"/>
          <w:sz w:val="18"/>
          <w:szCs w:val="18"/>
        </w:rPr>
        <w:br/>
        <w:t>w kancelarii przedszkola.</w:t>
      </w:r>
    </w:p>
    <w:p w:rsidR="00CA55DB" w:rsidRPr="00096CEC" w:rsidRDefault="00CA55DB" w:rsidP="00096CE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 w:rsidRPr="00096CEC">
        <w:rPr>
          <w:rFonts w:ascii="Verdana" w:hAnsi="Verdana"/>
          <w:sz w:val="18"/>
          <w:szCs w:val="18"/>
        </w:rPr>
        <w:t>Przedszkole jest jednostką organizacyjną gminy, powołaną do wykonywania zadań publicznych z zakresu edukacji publicznej – wychowania przedszkolnego, określonych szczegółowo w statucie przedszkola.</w:t>
      </w:r>
    </w:p>
    <w:p w:rsidR="00CA55DB" w:rsidRPr="00096CEC" w:rsidRDefault="00CA55DB" w:rsidP="00096CE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 w:rsidRPr="00096CEC">
        <w:rPr>
          <w:rFonts w:ascii="Verdana" w:hAnsi="Verdana"/>
          <w:sz w:val="18"/>
          <w:szCs w:val="18"/>
        </w:rPr>
        <w:t>Przedszkole jest wyodrębnioną finansowo i organizacyjnie jednostką budżetową gminy.</w:t>
      </w:r>
    </w:p>
    <w:p w:rsidR="00CA55DB" w:rsidRPr="00096CEC" w:rsidRDefault="00CA55DB" w:rsidP="00096CE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 w:rsidRPr="00096CEC">
        <w:rPr>
          <w:rFonts w:ascii="Verdana" w:hAnsi="Verdana"/>
          <w:sz w:val="18"/>
          <w:szCs w:val="18"/>
        </w:rPr>
        <w:t>Podstawą gospodarki finansowej przedszkola jest roczny plan finansowy.</w:t>
      </w:r>
    </w:p>
    <w:p w:rsidR="00CA55DB" w:rsidRPr="00096CEC" w:rsidRDefault="00CA55DB" w:rsidP="00096CE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 w:rsidRPr="00096CEC">
        <w:rPr>
          <w:rFonts w:ascii="Verdana" w:hAnsi="Verdana"/>
          <w:sz w:val="18"/>
          <w:szCs w:val="18"/>
        </w:rPr>
        <w:t>Przedszkole pokrywa swoje wydatki bezpośrednio z budżetu gminy, a pobrane dochody odprowadza na jego rachunek.</w:t>
      </w:r>
    </w:p>
    <w:p w:rsidR="00CA55DB" w:rsidRPr="004F4E69" w:rsidRDefault="00CA55DB" w:rsidP="00096CE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Obsługę finansową przedszkola prowadzi Centrum Usług Wspólnych Żyrardowie </w:t>
      </w:r>
      <w:r w:rsidRPr="00096CEC">
        <w:rPr>
          <w:rFonts w:ascii="Verdana" w:hAnsi="Verdana"/>
          <w:sz w:val="18"/>
          <w:szCs w:val="18"/>
        </w:rPr>
        <w:t>w oparciu o obowiązujące przepisy i sporządza na ich podstawie sprawozdawczość finansową.</w:t>
      </w:r>
    </w:p>
    <w:p w:rsidR="00CA55DB" w:rsidRPr="004F4E69" w:rsidRDefault="00CA55DB" w:rsidP="00096CEC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>Przedszkole posiada status przedszkola integracyjnego</w:t>
      </w:r>
      <w:r>
        <w:rPr>
          <w:rFonts w:ascii="Verdana" w:hAnsi="Verdana"/>
          <w:sz w:val="18"/>
          <w:szCs w:val="18"/>
        </w:rPr>
        <w:t>,</w:t>
      </w:r>
      <w:r w:rsidRPr="004F4E69">
        <w:rPr>
          <w:rFonts w:ascii="Verdana" w:hAnsi="Verdana"/>
          <w:sz w:val="18"/>
          <w:szCs w:val="18"/>
        </w:rPr>
        <w:t xml:space="preserve"> do którego przyjmowane są dzieci zdrowe i niepełnosprawne posiadające orzeczenie o potrzebie kształcenia specjalnego wydane przez poradnię psychologiczno – pedagogiczną.</w:t>
      </w:r>
    </w:p>
    <w:p w:rsidR="00CA55DB" w:rsidRPr="004F4E69" w:rsidRDefault="00CA55DB" w:rsidP="00927C7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/>
          <w:color w:val="000000"/>
          <w:sz w:val="18"/>
          <w:szCs w:val="18"/>
        </w:rPr>
        <w:t xml:space="preserve">Organem prowadzącym jest </w:t>
      </w:r>
      <w:r w:rsidRPr="004F4E69">
        <w:rPr>
          <w:rFonts w:ascii="Verdana" w:hAnsi="Verdana"/>
          <w:b/>
          <w:bCs/>
          <w:color w:val="000000"/>
          <w:sz w:val="18"/>
          <w:szCs w:val="18"/>
        </w:rPr>
        <w:t>Gmina Żyrardów</w:t>
      </w:r>
      <w:r w:rsidRPr="004F4E69">
        <w:rPr>
          <w:rFonts w:ascii="Verdana" w:hAnsi="Verdana" w:cs="Arial"/>
          <w:bCs/>
          <w:color w:val="000000"/>
          <w:sz w:val="18"/>
          <w:szCs w:val="18"/>
        </w:rPr>
        <w:t>.</w:t>
      </w:r>
    </w:p>
    <w:p w:rsidR="00CA55DB" w:rsidRPr="004F4E69" w:rsidRDefault="00CA55DB" w:rsidP="00927C7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 w:cs="Arial"/>
          <w:sz w:val="18"/>
          <w:szCs w:val="18"/>
        </w:rPr>
        <w:t xml:space="preserve">Organem nadzoru pedagogicznego przedszkola jest </w:t>
      </w:r>
      <w:r w:rsidRPr="004F4E69">
        <w:rPr>
          <w:rFonts w:ascii="Verdana" w:hAnsi="Verdana" w:cs="Arial"/>
          <w:b/>
          <w:bCs/>
          <w:sz w:val="18"/>
          <w:szCs w:val="18"/>
        </w:rPr>
        <w:t>Mazowiecki Kurator Oświaty</w:t>
      </w:r>
      <w:r w:rsidRPr="004F4E69">
        <w:rPr>
          <w:rFonts w:ascii="Verdana" w:hAnsi="Verdana" w:cs="Arial"/>
          <w:sz w:val="18"/>
          <w:szCs w:val="18"/>
        </w:rPr>
        <w:t>.</w:t>
      </w:r>
    </w:p>
    <w:p w:rsidR="00CA55DB" w:rsidRPr="004F4E69" w:rsidRDefault="00CA55DB" w:rsidP="00927C7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 w:cs="Arial"/>
          <w:sz w:val="18"/>
          <w:szCs w:val="18"/>
        </w:rPr>
        <w:t>Organami przedszkola są: Dyrektor, Rada Pedagogiczna i Rada Rodziców, których działalność regulują odrębne przepisy.</w:t>
      </w:r>
    </w:p>
    <w:p w:rsidR="00CA55DB" w:rsidRPr="004F4E69" w:rsidRDefault="00CA55DB" w:rsidP="00927C7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 w:cs="Arial"/>
          <w:sz w:val="18"/>
          <w:szCs w:val="18"/>
        </w:rPr>
        <w:t>Przedszkole jest placówką publiczną:</w:t>
      </w:r>
    </w:p>
    <w:p w:rsidR="00CA55DB" w:rsidRPr="004F4E69" w:rsidRDefault="00CA55DB" w:rsidP="003B1FF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F4E69">
        <w:rPr>
          <w:rFonts w:ascii="Verdana" w:hAnsi="Verdana" w:cs="Arial"/>
          <w:sz w:val="18"/>
          <w:szCs w:val="18"/>
        </w:rPr>
        <w:t>realizuje cele i zadania określone w ustawie o systemie oświaty oraz przepisach wydanych na jej podstawie, a w szczególności realizuje programy nauczania i wychowania uwzględniając podstawę progr</w:t>
      </w:r>
      <w:r>
        <w:rPr>
          <w:rFonts w:ascii="Verdana" w:hAnsi="Verdana" w:cs="Arial"/>
          <w:sz w:val="18"/>
          <w:szCs w:val="18"/>
        </w:rPr>
        <w:t>amową wychowania przedszkolnego.</w:t>
      </w:r>
    </w:p>
    <w:p w:rsidR="00CA55DB" w:rsidRPr="004F4E69" w:rsidRDefault="00CA55DB" w:rsidP="00927C7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F4E69">
        <w:rPr>
          <w:rFonts w:ascii="Verdana" w:hAnsi="Verdana" w:cs="Arial"/>
          <w:sz w:val="18"/>
          <w:szCs w:val="18"/>
        </w:rPr>
        <w:t xml:space="preserve">realizuje zadania wychowawczo – dydaktyczne i opiekuńcze we współpracy z rodzicami (prawnymi opiekunami), organizacjami społecznymi oraz instytucjami kulturalno </w:t>
      </w:r>
      <w:r w:rsidRPr="004F4E69">
        <w:rPr>
          <w:rFonts w:ascii="Verdana" w:hAnsi="Verdana" w:cs="Arial"/>
          <w:sz w:val="18"/>
          <w:szCs w:val="18"/>
        </w:rPr>
        <w:br/>
        <w:t>– oświatowymi.</w:t>
      </w:r>
    </w:p>
    <w:p w:rsidR="00CA55DB" w:rsidRPr="008E0786" w:rsidRDefault="00CA55DB" w:rsidP="008E078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 w:cs="Arial"/>
          <w:sz w:val="18"/>
          <w:szCs w:val="18"/>
        </w:rPr>
        <w:t>prowadzi działania z zakresu pomocy psychologiczno - pedagogicznej dla dzieci zdrowych oraz dzieci z orzeczoną niepełnosprawnością.</w:t>
      </w:r>
    </w:p>
    <w:p w:rsidR="00CA55DB" w:rsidRPr="004F4E69" w:rsidRDefault="00CA55DB" w:rsidP="007567C6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4F4E69">
        <w:rPr>
          <w:rFonts w:ascii="Verdana" w:hAnsi="Verdana"/>
          <w:b/>
          <w:sz w:val="18"/>
          <w:szCs w:val="18"/>
        </w:rPr>
        <w:t>§ 2</w:t>
      </w:r>
    </w:p>
    <w:p w:rsidR="00CA55DB" w:rsidRPr="004F4E69" w:rsidRDefault="00CA55DB" w:rsidP="002A3C7E">
      <w:pPr>
        <w:numPr>
          <w:ilvl w:val="0"/>
          <w:numId w:val="5"/>
        </w:numPr>
        <w:tabs>
          <w:tab w:val="clear" w:pos="397"/>
          <w:tab w:val="num" w:pos="18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 xml:space="preserve">Ilekroć </w:t>
      </w:r>
      <w:r w:rsidRPr="004F4E69">
        <w:rPr>
          <w:rFonts w:ascii="Verdana" w:hAnsi="Verdana" w:cs="Arial"/>
          <w:sz w:val="18"/>
          <w:szCs w:val="18"/>
        </w:rPr>
        <w:t>w dalszych przepisach jest mowa bez bliższego określenia o:</w:t>
      </w:r>
    </w:p>
    <w:p w:rsidR="00CA55DB" w:rsidRPr="004F4E69" w:rsidRDefault="00CA55DB" w:rsidP="00927C7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>przedszkolu</w:t>
      </w:r>
      <w:r w:rsidRPr="004F4E69">
        <w:rPr>
          <w:rFonts w:ascii="Verdana" w:hAnsi="Verdana" w:cs="Arial"/>
          <w:sz w:val="18"/>
          <w:szCs w:val="18"/>
        </w:rPr>
        <w:t xml:space="preserve"> - należy przez to rozumieć </w:t>
      </w:r>
      <w:r w:rsidRPr="004F4E69">
        <w:rPr>
          <w:rFonts w:ascii="Verdana" w:hAnsi="Verdana"/>
          <w:sz w:val="18"/>
          <w:szCs w:val="18"/>
        </w:rPr>
        <w:t>Miejskie Integracyjne Przedszkole Nr 10</w:t>
      </w:r>
      <w:r w:rsidRPr="004F4E69">
        <w:rPr>
          <w:rFonts w:ascii="Verdana" w:hAnsi="Verdana" w:cs="Arial"/>
          <w:sz w:val="18"/>
          <w:szCs w:val="18"/>
        </w:rPr>
        <w:t xml:space="preserve"> </w:t>
      </w:r>
      <w:r w:rsidRPr="004F4E69">
        <w:rPr>
          <w:rFonts w:ascii="Verdana" w:hAnsi="Verdana" w:cs="Arial"/>
          <w:sz w:val="18"/>
          <w:szCs w:val="18"/>
        </w:rPr>
        <w:br/>
        <w:t>w Żyrardowie,</w:t>
      </w:r>
    </w:p>
    <w:p w:rsidR="00CA55DB" w:rsidRPr="004F4E69" w:rsidRDefault="00CA55DB" w:rsidP="00927C7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F4E69">
        <w:rPr>
          <w:rFonts w:ascii="Verdana" w:hAnsi="Verdana" w:cs="Arial"/>
          <w:sz w:val="18"/>
          <w:szCs w:val="18"/>
        </w:rPr>
        <w:t>ustawie - należy przez to rozumieć ustawę</w:t>
      </w:r>
      <w:r w:rsidRPr="004F4E6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4F4E69">
        <w:rPr>
          <w:rFonts w:ascii="Verdana" w:hAnsi="Verdana" w:cs="Arial"/>
          <w:sz w:val="18"/>
          <w:szCs w:val="18"/>
        </w:rPr>
        <w:t>z dnia 7 wrześ</w:t>
      </w:r>
      <w:r w:rsidRPr="004F4E69">
        <w:rPr>
          <w:rFonts w:ascii="Verdana" w:hAnsi="Verdana"/>
          <w:sz w:val="18"/>
          <w:szCs w:val="18"/>
        </w:rPr>
        <w:t xml:space="preserve">nia 1991r. o systemie oświaty  </w:t>
      </w:r>
      <w:r w:rsidRPr="004F4E69">
        <w:rPr>
          <w:rFonts w:ascii="Verdana" w:hAnsi="Verdana" w:cs="Arial"/>
          <w:sz w:val="18"/>
          <w:szCs w:val="18"/>
        </w:rPr>
        <w:t>(Dz. U. z 20</w:t>
      </w:r>
      <w:r>
        <w:rPr>
          <w:rFonts w:ascii="Verdana" w:hAnsi="Verdana" w:cs="Arial"/>
          <w:sz w:val="18"/>
          <w:szCs w:val="18"/>
        </w:rPr>
        <w:t>16</w:t>
      </w:r>
      <w:r w:rsidRPr="004F4E69">
        <w:rPr>
          <w:rFonts w:ascii="Verdana" w:hAnsi="Verdana" w:cs="Arial"/>
          <w:sz w:val="18"/>
          <w:szCs w:val="18"/>
        </w:rPr>
        <w:t xml:space="preserve">r. poz. </w:t>
      </w:r>
      <w:r>
        <w:rPr>
          <w:rFonts w:ascii="Verdana" w:hAnsi="Verdana" w:cs="Arial"/>
          <w:sz w:val="18"/>
          <w:szCs w:val="18"/>
        </w:rPr>
        <w:t>1943</w:t>
      </w:r>
      <w:r w:rsidRPr="004F4E69">
        <w:rPr>
          <w:rFonts w:ascii="Verdana" w:hAnsi="Verdana" w:cs="Arial"/>
          <w:sz w:val="18"/>
          <w:szCs w:val="18"/>
        </w:rPr>
        <w:t xml:space="preserve"> ze zm.</w:t>
      </w:r>
      <w:r>
        <w:rPr>
          <w:rFonts w:ascii="Verdana" w:hAnsi="Verdana" w:cs="Arial"/>
          <w:sz w:val="18"/>
          <w:szCs w:val="18"/>
        </w:rPr>
        <w:t xml:space="preserve">) oraz ustawę Prawo oświatowe </w:t>
      </w:r>
      <w:r w:rsidRPr="008E0786">
        <w:rPr>
          <w:rFonts w:ascii="Verdana" w:hAnsi="Verdana"/>
          <w:sz w:val="18"/>
          <w:szCs w:val="18"/>
        </w:rPr>
        <w:t xml:space="preserve">(Dz. U. z 2017 r. poz. </w:t>
      </w:r>
      <w:r>
        <w:rPr>
          <w:rFonts w:ascii="Verdana" w:hAnsi="Verdana"/>
          <w:sz w:val="18"/>
          <w:szCs w:val="18"/>
        </w:rPr>
        <w:t>59 ze zmianami</w:t>
      </w:r>
      <w:r w:rsidRPr="008E0786">
        <w:rPr>
          <w:rFonts w:ascii="Verdana" w:hAnsi="Verdana"/>
          <w:sz w:val="18"/>
          <w:szCs w:val="18"/>
        </w:rPr>
        <w:t>)</w:t>
      </w:r>
      <w:r w:rsidRPr="004F4E69">
        <w:rPr>
          <w:rFonts w:ascii="Verdana" w:hAnsi="Verdana" w:cs="Arial"/>
          <w:sz w:val="18"/>
          <w:szCs w:val="18"/>
        </w:rPr>
        <w:t>,</w:t>
      </w:r>
    </w:p>
    <w:p w:rsidR="00CA55DB" w:rsidRPr="004F4E69" w:rsidRDefault="00CA55DB" w:rsidP="00927C7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F4E69">
        <w:rPr>
          <w:rFonts w:ascii="Verdana" w:hAnsi="Verdana" w:cs="Arial"/>
          <w:sz w:val="18"/>
          <w:szCs w:val="18"/>
        </w:rPr>
        <w:t xml:space="preserve">statucie - należy przez to rozumieć Statut Miejskiego Integracyjnego </w:t>
      </w:r>
      <w:r w:rsidRPr="004F4E69">
        <w:rPr>
          <w:rFonts w:ascii="Verdana" w:hAnsi="Verdana"/>
          <w:sz w:val="18"/>
          <w:szCs w:val="18"/>
        </w:rPr>
        <w:t>Przedszkola Nr 10</w:t>
      </w:r>
      <w:r w:rsidRPr="004F4E69">
        <w:rPr>
          <w:rFonts w:ascii="Verdana" w:hAnsi="Verdana" w:cs="Arial"/>
          <w:sz w:val="18"/>
          <w:szCs w:val="18"/>
        </w:rPr>
        <w:t>,</w:t>
      </w:r>
    </w:p>
    <w:p w:rsidR="00CA55DB" w:rsidRPr="004F4E69" w:rsidRDefault="00CA55DB" w:rsidP="00927C7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F4E69">
        <w:rPr>
          <w:rFonts w:ascii="Verdana" w:hAnsi="Verdana" w:cs="Arial"/>
          <w:sz w:val="18"/>
          <w:szCs w:val="18"/>
        </w:rPr>
        <w:t>organach działających w przedszkolu - należy przez to rozumieć dyrektora, radę pedagogiczną, radę rodziców,</w:t>
      </w:r>
    </w:p>
    <w:p w:rsidR="00CA55DB" w:rsidRPr="004F4E69" w:rsidRDefault="00CA55DB" w:rsidP="00927C7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>wychowankach</w:t>
      </w:r>
      <w:r w:rsidRPr="004F4E69">
        <w:rPr>
          <w:rFonts w:ascii="Verdana" w:hAnsi="Verdana" w:cs="Arial"/>
          <w:sz w:val="18"/>
          <w:szCs w:val="18"/>
        </w:rPr>
        <w:t xml:space="preserve"> i rodzicach - należy przez to rozumieć </w:t>
      </w:r>
      <w:r w:rsidRPr="004F4E69">
        <w:rPr>
          <w:rFonts w:ascii="Verdana" w:hAnsi="Verdana"/>
          <w:sz w:val="18"/>
          <w:szCs w:val="18"/>
        </w:rPr>
        <w:t>wychowanków przedszkola</w:t>
      </w:r>
      <w:r w:rsidRPr="004F4E69">
        <w:rPr>
          <w:rFonts w:ascii="Verdana" w:hAnsi="Verdana" w:cs="Arial"/>
          <w:sz w:val="18"/>
          <w:szCs w:val="18"/>
        </w:rPr>
        <w:t xml:space="preserve"> oraz </w:t>
      </w:r>
      <w:r w:rsidRPr="004F4E69">
        <w:rPr>
          <w:rFonts w:ascii="Verdana" w:hAnsi="Verdana" w:cs="Arial"/>
          <w:sz w:val="18"/>
          <w:szCs w:val="18"/>
        </w:rPr>
        <w:br/>
        <w:t>ich</w:t>
      </w:r>
      <w:r w:rsidRPr="004F4E69">
        <w:rPr>
          <w:rFonts w:ascii="Verdana" w:hAnsi="Verdana"/>
          <w:sz w:val="18"/>
          <w:szCs w:val="18"/>
        </w:rPr>
        <w:t xml:space="preserve"> rodziców </w:t>
      </w:r>
      <w:r w:rsidRPr="004F4E69">
        <w:rPr>
          <w:rFonts w:ascii="Verdana" w:hAnsi="Verdana" w:cs="Arial"/>
          <w:sz w:val="18"/>
          <w:szCs w:val="18"/>
        </w:rPr>
        <w:t>lub prawnych opiekunów,</w:t>
      </w:r>
    </w:p>
    <w:p w:rsidR="00CA55DB" w:rsidRPr="004F4E69" w:rsidRDefault="00CA55DB" w:rsidP="00927C7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F4E69">
        <w:rPr>
          <w:rFonts w:ascii="Verdana" w:hAnsi="Verdana" w:cs="Arial"/>
          <w:sz w:val="18"/>
          <w:szCs w:val="18"/>
        </w:rPr>
        <w:t xml:space="preserve">organie prowadzącym </w:t>
      </w:r>
      <w:r w:rsidRPr="004F4E69">
        <w:rPr>
          <w:rFonts w:ascii="Verdana" w:hAnsi="Verdana"/>
          <w:sz w:val="18"/>
          <w:szCs w:val="18"/>
        </w:rPr>
        <w:t>przedszkole</w:t>
      </w:r>
      <w:r w:rsidRPr="004F4E69">
        <w:rPr>
          <w:rFonts w:ascii="Verdana" w:hAnsi="Verdana" w:cs="Arial"/>
          <w:sz w:val="18"/>
          <w:szCs w:val="18"/>
        </w:rPr>
        <w:t xml:space="preserve"> - należy przez to rozumieć Gminę Żyrardów,</w:t>
      </w:r>
    </w:p>
    <w:p w:rsidR="00CA55DB" w:rsidRPr="00225C3F" w:rsidRDefault="00CA55DB" w:rsidP="0088328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F4E69">
        <w:rPr>
          <w:rFonts w:ascii="Verdana" w:hAnsi="Verdana" w:cs="Arial"/>
          <w:sz w:val="18"/>
          <w:szCs w:val="18"/>
        </w:rPr>
        <w:t xml:space="preserve">organie sprawującym nadzór pedagogiczny nad </w:t>
      </w:r>
      <w:r w:rsidRPr="004F4E69">
        <w:rPr>
          <w:rFonts w:ascii="Verdana" w:hAnsi="Verdana"/>
          <w:sz w:val="18"/>
          <w:szCs w:val="18"/>
        </w:rPr>
        <w:t>przedszkolem</w:t>
      </w:r>
      <w:r w:rsidRPr="004F4E69">
        <w:rPr>
          <w:rFonts w:ascii="Verdana" w:hAnsi="Verdana" w:cs="Arial"/>
          <w:sz w:val="18"/>
          <w:szCs w:val="18"/>
        </w:rPr>
        <w:t xml:space="preserve"> - należy przez to rozumieć Mazowieckiego Kuratora Oświaty w Warszawie.</w:t>
      </w:r>
    </w:p>
    <w:p w:rsidR="00CA55DB" w:rsidRDefault="00CA55DB" w:rsidP="00927C7A">
      <w:pPr>
        <w:spacing w:line="360" w:lineRule="auto"/>
        <w:ind w:left="708"/>
        <w:jc w:val="center"/>
        <w:rPr>
          <w:rFonts w:ascii="Verdana" w:hAnsi="Verdana"/>
          <w:b/>
          <w:sz w:val="18"/>
          <w:szCs w:val="18"/>
        </w:rPr>
      </w:pPr>
      <w:r w:rsidRPr="004F4E69">
        <w:rPr>
          <w:rFonts w:ascii="Verdana" w:hAnsi="Verdana"/>
          <w:b/>
          <w:sz w:val="18"/>
          <w:szCs w:val="18"/>
        </w:rPr>
        <w:t>§</w:t>
      </w:r>
      <w:r>
        <w:rPr>
          <w:rFonts w:ascii="Verdana" w:hAnsi="Verdana"/>
          <w:b/>
          <w:sz w:val="18"/>
          <w:szCs w:val="18"/>
        </w:rPr>
        <w:t xml:space="preserve"> 3</w:t>
      </w:r>
    </w:p>
    <w:p w:rsidR="00CA55DB" w:rsidRPr="0088328D" w:rsidRDefault="00CA55DB" w:rsidP="002A3C7E">
      <w:pPr>
        <w:numPr>
          <w:ilvl w:val="0"/>
          <w:numId w:val="17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88328D">
        <w:rPr>
          <w:rFonts w:ascii="Verdana" w:hAnsi="Verdana"/>
          <w:sz w:val="18"/>
          <w:szCs w:val="18"/>
        </w:rPr>
        <w:t>Akty wewnątrzprzedszkolne wydawane są w formie pisemnej przez radę pedagogiczną przedszkola, dyrektora przedszkola, a także na podstawie szczegółowych upoważnień wynikających z przepisów prawnych.</w:t>
      </w:r>
    </w:p>
    <w:p w:rsidR="00CA55DB" w:rsidRDefault="00CA55DB" w:rsidP="002A3C7E">
      <w:pPr>
        <w:numPr>
          <w:ilvl w:val="0"/>
          <w:numId w:val="17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88328D">
        <w:rPr>
          <w:rFonts w:ascii="Verdana" w:hAnsi="Verdana"/>
          <w:sz w:val="18"/>
          <w:szCs w:val="18"/>
        </w:rPr>
        <w:t>Aktami wewnątrz przedszkolnymi są:</w:t>
      </w:r>
    </w:p>
    <w:p w:rsidR="00CA55DB" w:rsidRDefault="00CA55DB" w:rsidP="002A3C7E">
      <w:pPr>
        <w:pStyle w:val="NormalWeb"/>
        <w:numPr>
          <w:ilvl w:val="1"/>
          <w:numId w:val="5"/>
        </w:numPr>
        <w:tabs>
          <w:tab w:val="clear" w:pos="1080"/>
          <w:tab w:val="num" w:pos="720"/>
        </w:tabs>
        <w:spacing w:line="360" w:lineRule="auto"/>
        <w:ind w:left="720"/>
        <w:rPr>
          <w:rFonts w:ascii="Verdana" w:hAnsi="Verdana"/>
          <w:sz w:val="18"/>
          <w:szCs w:val="18"/>
        </w:rPr>
      </w:pPr>
      <w:r w:rsidRPr="0088328D">
        <w:rPr>
          <w:rFonts w:ascii="Verdana" w:hAnsi="Verdana"/>
          <w:sz w:val="18"/>
          <w:szCs w:val="18"/>
        </w:rPr>
        <w:t>uchwały rady pedagogicznej,</w:t>
      </w:r>
    </w:p>
    <w:p w:rsidR="00CA55DB" w:rsidRDefault="00CA55DB" w:rsidP="002A3C7E">
      <w:pPr>
        <w:pStyle w:val="NormalWeb"/>
        <w:numPr>
          <w:ilvl w:val="1"/>
          <w:numId w:val="5"/>
        </w:numPr>
        <w:tabs>
          <w:tab w:val="clear" w:pos="1080"/>
          <w:tab w:val="num" w:pos="720"/>
        </w:tabs>
        <w:spacing w:line="360" w:lineRule="auto"/>
        <w:ind w:left="720"/>
        <w:rPr>
          <w:rFonts w:ascii="Verdana" w:hAnsi="Verdana"/>
          <w:sz w:val="18"/>
          <w:szCs w:val="18"/>
        </w:rPr>
      </w:pPr>
      <w:r w:rsidRPr="0088328D">
        <w:rPr>
          <w:rFonts w:ascii="Verdana" w:hAnsi="Verdana"/>
          <w:sz w:val="18"/>
          <w:szCs w:val="18"/>
        </w:rPr>
        <w:t>zarządzenia wewnętrzne dyrektora przedszkola, regulujące zasadnicze dla przedszkola sprawy wymagające trwałego unormowania</w:t>
      </w:r>
      <w:r>
        <w:rPr>
          <w:rFonts w:ascii="Verdana" w:hAnsi="Verdana"/>
          <w:sz w:val="18"/>
          <w:szCs w:val="18"/>
        </w:rPr>
        <w:t xml:space="preserve"> tj. regulaminy wewnętrzne, procedury</w:t>
      </w:r>
      <w:r w:rsidRPr="0088328D">
        <w:rPr>
          <w:rFonts w:ascii="Verdana" w:hAnsi="Verdana"/>
          <w:sz w:val="18"/>
          <w:szCs w:val="18"/>
        </w:rPr>
        <w:t>,</w:t>
      </w:r>
    </w:p>
    <w:p w:rsidR="00CA55DB" w:rsidRDefault="00CA55DB" w:rsidP="002A3C7E">
      <w:pPr>
        <w:pStyle w:val="NormalWeb"/>
        <w:numPr>
          <w:ilvl w:val="1"/>
          <w:numId w:val="5"/>
        </w:numPr>
        <w:tabs>
          <w:tab w:val="clear" w:pos="1080"/>
          <w:tab w:val="num" w:pos="720"/>
        </w:tabs>
        <w:spacing w:line="360" w:lineRule="auto"/>
        <w:ind w:left="720"/>
        <w:rPr>
          <w:rFonts w:ascii="Verdana" w:hAnsi="Verdana"/>
          <w:sz w:val="18"/>
          <w:szCs w:val="18"/>
        </w:rPr>
      </w:pPr>
      <w:r w:rsidRPr="0088328D">
        <w:rPr>
          <w:rFonts w:ascii="Verdana" w:hAnsi="Verdana"/>
          <w:sz w:val="18"/>
          <w:szCs w:val="18"/>
        </w:rPr>
        <w:t>komunikaty – podawane do wiadomości pracowników i rodziców (prawnych opiekunów) dzieci, informujące o bieżącej działalności przedszkola,</w:t>
      </w:r>
    </w:p>
    <w:p w:rsidR="00CA55DB" w:rsidRDefault="00CA55DB" w:rsidP="002A3C7E">
      <w:pPr>
        <w:pStyle w:val="NormalWeb"/>
        <w:numPr>
          <w:ilvl w:val="1"/>
          <w:numId w:val="5"/>
        </w:numPr>
        <w:tabs>
          <w:tab w:val="clear" w:pos="1080"/>
          <w:tab w:val="num" w:pos="720"/>
        </w:tabs>
        <w:spacing w:line="360" w:lineRule="auto"/>
        <w:ind w:left="720"/>
        <w:rPr>
          <w:rFonts w:ascii="Verdana" w:hAnsi="Verdana"/>
          <w:sz w:val="18"/>
          <w:szCs w:val="18"/>
        </w:rPr>
      </w:pPr>
      <w:r w:rsidRPr="0088328D">
        <w:rPr>
          <w:rFonts w:ascii="Verdana" w:hAnsi="Verdana"/>
          <w:sz w:val="18"/>
          <w:szCs w:val="18"/>
        </w:rPr>
        <w:t xml:space="preserve">pisma okólne – powiadamiające o czymś, co nie wchodzi w zakres zarządzeń i decyzji, </w:t>
      </w:r>
      <w:r>
        <w:rPr>
          <w:rFonts w:ascii="Verdana" w:hAnsi="Verdana"/>
          <w:sz w:val="18"/>
          <w:szCs w:val="18"/>
        </w:rPr>
        <w:br/>
      </w:r>
      <w:r w:rsidRPr="0088328D">
        <w:rPr>
          <w:rFonts w:ascii="Verdana" w:hAnsi="Verdana"/>
          <w:sz w:val="18"/>
          <w:szCs w:val="18"/>
        </w:rPr>
        <w:t>a jest istotne dla sprawnego funkcjonowania przedszkola.</w:t>
      </w:r>
    </w:p>
    <w:p w:rsidR="00CA55DB" w:rsidRPr="0088328D" w:rsidRDefault="00CA55DB" w:rsidP="0088328D">
      <w:pPr>
        <w:pStyle w:val="NormalWeb"/>
        <w:jc w:val="center"/>
        <w:rPr>
          <w:rFonts w:ascii="Verdana" w:hAnsi="Verdana"/>
          <w:sz w:val="18"/>
          <w:szCs w:val="18"/>
        </w:rPr>
      </w:pPr>
      <w:r w:rsidRPr="0088328D">
        <w:rPr>
          <w:rStyle w:val="Strong"/>
          <w:rFonts w:ascii="Verdana" w:hAnsi="Verdana"/>
          <w:sz w:val="18"/>
          <w:szCs w:val="18"/>
        </w:rPr>
        <w:t>Rozdział II</w:t>
      </w:r>
    </w:p>
    <w:p w:rsidR="00CA55DB" w:rsidRPr="0088328D" w:rsidRDefault="00CA55DB" w:rsidP="0088328D">
      <w:pPr>
        <w:pStyle w:val="NormalWeb"/>
        <w:jc w:val="center"/>
        <w:rPr>
          <w:rFonts w:ascii="Verdana" w:hAnsi="Verdana"/>
          <w:sz w:val="18"/>
          <w:szCs w:val="18"/>
        </w:rPr>
      </w:pPr>
      <w:r w:rsidRPr="0088328D">
        <w:rPr>
          <w:rStyle w:val="Strong"/>
          <w:rFonts w:ascii="Verdana" w:hAnsi="Verdana"/>
          <w:sz w:val="18"/>
          <w:szCs w:val="18"/>
        </w:rPr>
        <w:t>Zasady kierowania pracą przedszkola</w:t>
      </w:r>
    </w:p>
    <w:p w:rsidR="00CA55DB" w:rsidRPr="0088328D" w:rsidRDefault="00CA55DB" w:rsidP="0088328D">
      <w:pPr>
        <w:pStyle w:val="NormalWeb"/>
        <w:spacing w:line="360" w:lineRule="auto"/>
        <w:jc w:val="center"/>
        <w:rPr>
          <w:rFonts w:ascii="Verdana" w:hAnsi="Verdana"/>
          <w:sz w:val="18"/>
          <w:szCs w:val="18"/>
        </w:rPr>
      </w:pPr>
      <w:r w:rsidRPr="0088328D">
        <w:rPr>
          <w:rStyle w:val="Strong"/>
          <w:rFonts w:ascii="Verdana" w:hAnsi="Verdana"/>
          <w:sz w:val="18"/>
          <w:szCs w:val="18"/>
        </w:rPr>
        <w:t xml:space="preserve">§ </w:t>
      </w:r>
      <w:r>
        <w:rPr>
          <w:rStyle w:val="Strong"/>
          <w:rFonts w:ascii="Verdana" w:hAnsi="Verdana"/>
          <w:sz w:val="18"/>
          <w:szCs w:val="18"/>
        </w:rPr>
        <w:t>4</w:t>
      </w:r>
    </w:p>
    <w:p w:rsidR="00CA55DB" w:rsidRPr="0088328D" w:rsidRDefault="00CA55DB" w:rsidP="005228F9">
      <w:pPr>
        <w:pStyle w:val="NormalWeb"/>
        <w:spacing w:line="360" w:lineRule="auto"/>
        <w:jc w:val="both"/>
        <w:rPr>
          <w:rFonts w:ascii="Verdana" w:hAnsi="Verdana"/>
          <w:sz w:val="18"/>
          <w:szCs w:val="18"/>
        </w:rPr>
      </w:pPr>
      <w:r w:rsidRPr="0088328D">
        <w:rPr>
          <w:rFonts w:ascii="Verdana" w:hAnsi="Verdana"/>
          <w:sz w:val="18"/>
          <w:szCs w:val="18"/>
        </w:rPr>
        <w:t>Funkcjonowanie przedszkola oparte jest na zasadach jednoosobowego kierownictwa, służbowego podporządkowania, podziału czynności i indywidualnej odpowiedzialności za wykonanie powierzonych zadań.</w:t>
      </w:r>
    </w:p>
    <w:p w:rsidR="00CA55DB" w:rsidRPr="0088328D" w:rsidRDefault="00CA55DB" w:rsidP="0088328D">
      <w:pPr>
        <w:pStyle w:val="NormalWeb"/>
        <w:jc w:val="center"/>
        <w:rPr>
          <w:rFonts w:ascii="Verdana" w:hAnsi="Verdana"/>
          <w:sz w:val="18"/>
          <w:szCs w:val="18"/>
        </w:rPr>
      </w:pPr>
      <w:r w:rsidRPr="0088328D">
        <w:rPr>
          <w:rStyle w:val="Strong"/>
          <w:rFonts w:ascii="Verdana" w:hAnsi="Verdana"/>
          <w:sz w:val="18"/>
          <w:szCs w:val="18"/>
        </w:rPr>
        <w:t xml:space="preserve">§ </w:t>
      </w:r>
      <w:r>
        <w:rPr>
          <w:rStyle w:val="Strong"/>
          <w:rFonts w:ascii="Verdana" w:hAnsi="Verdana"/>
          <w:sz w:val="18"/>
          <w:szCs w:val="18"/>
        </w:rPr>
        <w:t>5</w:t>
      </w:r>
    </w:p>
    <w:p w:rsidR="00CA55DB" w:rsidRPr="0088328D" w:rsidRDefault="00CA55DB" w:rsidP="0088328D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 </w:t>
      </w:r>
      <w:r w:rsidRPr="0088328D">
        <w:rPr>
          <w:rFonts w:ascii="Verdana" w:hAnsi="Verdana"/>
          <w:sz w:val="18"/>
          <w:szCs w:val="18"/>
        </w:rPr>
        <w:t>Dyrektor przedszkola:</w:t>
      </w:r>
    </w:p>
    <w:p w:rsidR="00CA55DB" w:rsidRDefault="00CA55DB" w:rsidP="002A3C7E">
      <w:pPr>
        <w:pStyle w:val="NormalWeb"/>
        <w:numPr>
          <w:ilvl w:val="1"/>
          <w:numId w:val="17"/>
        </w:numPr>
        <w:tabs>
          <w:tab w:val="clear" w:pos="1650"/>
          <w:tab w:val="num" w:pos="720"/>
        </w:tabs>
        <w:spacing w:line="360" w:lineRule="auto"/>
        <w:ind w:left="720" w:hanging="360"/>
        <w:rPr>
          <w:rFonts w:ascii="Verdana" w:hAnsi="Verdana"/>
          <w:sz w:val="18"/>
          <w:szCs w:val="18"/>
        </w:rPr>
      </w:pPr>
      <w:r w:rsidRPr="0088328D">
        <w:rPr>
          <w:rFonts w:ascii="Verdana" w:hAnsi="Verdana"/>
          <w:sz w:val="18"/>
          <w:szCs w:val="18"/>
        </w:rPr>
        <w:t>kieruje przedszkolem jako jednostką organizacyjną gminy,</w:t>
      </w:r>
    </w:p>
    <w:p w:rsidR="00CA55DB" w:rsidRDefault="00CA55DB" w:rsidP="002A3C7E">
      <w:pPr>
        <w:pStyle w:val="NormalWeb"/>
        <w:numPr>
          <w:ilvl w:val="1"/>
          <w:numId w:val="17"/>
        </w:numPr>
        <w:tabs>
          <w:tab w:val="clear" w:pos="1650"/>
          <w:tab w:val="num" w:pos="720"/>
        </w:tabs>
        <w:spacing w:line="360" w:lineRule="auto"/>
        <w:ind w:left="720" w:hanging="360"/>
        <w:rPr>
          <w:rFonts w:ascii="Verdana" w:hAnsi="Verdana"/>
          <w:sz w:val="18"/>
          <w:szCs w:val="18"/>
        </w:rPr>
      </w:pPr>
      <w:r w:rsidRPr="0088328D">
        <w:rPr>
          <w:rFonts w:ascii="Verdana" w:hAnsi="Verdana"/>
          <w:sz w:val="18"/>
          <w:szCs w:val="18"/>
        </w:rPr>
        <w:t>jest pracodawcą dla wszystkich pracowników przedszkola,</w:t>
      </w:r>
    </w:p>
    <w:p w:rsidR="00CA55DB" w:rsidRDefault="00CA55DB" w:rsidP="002A3C7E">
      <w:pPr>
        <w:pStyle w:val="NormalWeb"/>
        <w:numPr>
          <w:ilvl w:val="1"/>
          <w:numId w:val="17"/>
        </w:numPr>
        <w:tabs>
          <w:tab w:val="clear" w:pos="1650"/>
          <w:tab w:val="num" w:pos="720"/>
        </w:tabs>
        <w:spacing w:line="360" w:lineRule="auto"/>
        <w:ind w:left="720" w:hanging="360"/>
        <w:rPr>
          <w:rFonts w:ascii="Verdana" w:hAnsi="Verdana"/>
          <w:sz w:val="18"/>
          <w:szCs w:val="18"/>
        </w:rPr>
      </w:pPr>
      <w:r w:rsidRPr="0088328D">
        <w:rPr>
          <w:rFonts w:ascii="Verdana" w:hAnsi="Verdana"/>
          <w:sz w:val="18"/>
          <w:szCs w:val="18"/>
        </w:rPr>
        <w:t xml:space="preserve">jest organem </w:t>
      </w:r>
      <w:r>
        <w:rPr>
          <w:rFonts w:ascii="Verdana" w:hAnsi="Verdana"/>
          <w:sz w:val="18"/>
          <w:szCs w:val="18"/>
        </w:rPr>
        <w:t xml:space="preserve">wewnętrznego </w:t>
      </w:r>
      <w:r w:rsidRPr="0088328D">
        <w:rPr>
          <w:rFonts w:ascii="Verdana" w:hAnsi="Verdana"/>
          <w:sz w:val="18"/>
          <w:szCs w:val="18"/>
        </w:rPr>
        <w:t>nadzoru pedagogicznego,</w:t>
      </w:r>
    </w:p>
    <w:p w:rsidR="00CA55DB" w:rsidRDefault="00CA55DB" w:rsidP="002A3C7E">
      <w:pPr>
        <w:pStyle w:val="NormalWeb"/>
        <w:numPr>
          <w:ilvl w:val="1"/>
          <w:numId w:val="17"/>
        </w:numPr>
        <w:tabs>
          <w:tab w:val="clear" w:pos="1650"/>
          <w:tab w:val="num" w:pos="720"/>
        </w:tabs>
        <w:spacing w:line="360" w:lineRule="auto"/>
        <w:ind w:left="720" w:hanging="360"/>
        <w:rPr>
          <w:rFonts w:ascii="Verdana" w:hAnsi="Verdana"/>
          <w:sz w:val="18"/>
          <w:szCs w:val="18"/>
        </w:rPr>
      </w:pPr>
      <w:r w:rsidRPr="0088328D">
        <w:rPr>
          <w:rFonts w:ascii="Verdana" w:hAnsi="Verdana"/>
          <w:sz w:val="18"/>
          <w:szCs w:val="18"/>
        </w:rPr>
        <w:t>jest przewodniczącym rady pedagogicznej,</w:t>
      </w:r>
    </w:p>
    <w:p w:rsidR="00CA55DB" w:rsidRPr="0088328D" w:rsidRDefault="00CA55DB" w:rsidP="002A3C7E">
      <w:pPr>
        <w:pStyle w:val="NormalWeb"/>
        <w:numPr>
          <w:ilvl w:val="1"/>
          <w:numId w:val="17"/>
        </w:numPr>
        <w:tabs>
          <w:tab w:val="clear" w:pos="1650"/>
          <w:tab w:val="num" w:pos="720"/>
        </w:tabs>
        <w:ind w:left="720" w:hanging="360"/>
        <w:rPr>
          <w:rFonts w:ascii="Verdana" w:hAnsi="Verdana"/>
          <w:sz w:val="18"/>
          <w:szCs w:val="18"/>
        </w:rPr>
      </w:pPr>
      <w:r w:rsidRPr="0088328D">
        <w:rPr>
          <w:rFonts w:ascii="Verdana" w:hAnsi="Verdana"/>
          <w:sz w:val="18"/>
          <w:szCs w:val="18"/>
        </w:rPr>
        <w:t xml:space="preserve">wykonuje zadania administracji publicznej w zakresie określonym </w:t>
      </w:r>
      <w:r w:rsidRPr="0088328D">
        <w:rPr>
          <w:rStyle w:val="Emphasis"/>
          <w:rFonts w:ascii="Verdana" w:hAnsi="Verdana"/>
          <w:sz w:val="18"/>
          <w:szCs w:val="18"/>
        </w:rPr>
        <w:t>Ustawą</w:t>
      </w:r>
      <w:r w:rsidRPr="0088328D">
        <w:rPr>
          <w:rFonts w:ascii="Verdana" w:hAnsi="Verdana"/>
          <w:sz w:val="18"/>
          <w:szCs w:val="18"/>
        </w:rPr>
        <w:t>.</w:t>
      </w:r>
    </w:p>
    <w:p w:rsidR="00CA55DB" w:rsidRPr="0088328D" w:rsidRDefault="00CA55DB" w:rsidP="0088328D">
      <w:pPr>
        <w:pStyle w:val="NormalWeb"/>
        <w:jc w:val="center"/>
        <w:rPr>
          <w:rFonts w:ascii="Verdana" w:hAnsi="Verdana"/>
          <w:sz w:val="18"/>
          <w:szCs w:val="18"/>
        </w:rPr>
      </w:pPr>
      <w:r w:rsidRPr="0088328D">
        <w:rPr>
          <w:rStyle w:val="Strong"/>
          <w:rFonts w:ascii="Verdana" w:hAnsi="Verdana"/>
          <w:sz w:val="18"/>
          <w:szCs w:val="18"/>
        </w:rPr>
        <w:t xml:space="preserve">§ </w:t>
      </w:r>
      <w:r>
        <w:rPr>
          <w:rStyle w:val="Strong"/>
          <w:rFonts w:ascii="Verdana" w:hAnsi="Verdana"/>
          <w:sz w:val="18"/>
          <w:szCs w:val="18"/>
        </w:rPr>
        <w:t>6</w:t>
      </w:r>
    </w:p>
    <w:p w:rsidR="00CA55DB" w:rsidRPr="0088328D" w:rsidRDefault="00CA55DB" w:rsidP="005228F9">
      <w:pPr>
        <w:pStyle w:val="NormalWeb"/>
        <w:spacing w:line="360" w:lineRule="auto"/>
        <w:jc w:val="both"/>
        <w:rPr>
          <w:rFonts w:ascii="Verdana" w:hAnsi="Verdana"/>
          <w:sz w:val="18"/>
          <w:szCs w:val="18"/>
        </w:rPr>
      </w:pPr>
      <w:r w:rsidRPr="0088328D">
        <w:rPr>
          <w:rFonts w:ascii="Verdana" w:hAnsi="Verdana"/>
          <w:sz w:val="18"/>
          <w:szCs w:val="18"/>
        </w:rPr>
        <w:t xml:space="preserve">Dyrektor przedszkola współpracuje i współdziała w celu sprawnego funkcjonowania przedszkola </w:t>
      </w:r>
      <w:r>
        <w:rPr>
          <w:rFonts w:ascii="Verdana" w:hAnsi="Verdana"/>
          <w:sz w:val="18"/>
          <w:szCs w:val="18"/>
        </w:rPr>
        <w:br/>
      </w:r>
      <w:r w:rsidRPr="0088328D">
        <w:rPr>
          <w:rFonts w:ascii="Verdana" w:hAnsi="Verdana"/>
          <w:sz w:val="18"/>
          <w:szCs w:val="18"/>
        </w:rPr>
        <w:t>z radą pedagogiczną, radą rodziców, organem prowadzącym, organem nadzoru pedagogicznego oraz z całym personelem placówki.</w:t>
      </w:r>
    </w:p>
    <w:p w:rsidR="00CA55DB" w:rsidRPr="0088328D" w:rsidRDefault="00CA55DB" w:rsidP="0088328D">
      <w:pPr>
        <w:pStyle w:val="NormalWeb"/>
        <w:jc w:val="center"/>
        <w:rPr>
          <w:rFonts w:ascii="Verdana" w:hAnsi="Verdana"/>
          <w:sz w:val="18"/>
          <w:szCs w:val="18"/>
        </w:rPr>
      </w:pPr>
      <w:r w:rsidRPr="0088328D">
        <w:rPr>
          <w:rStyle w:val="Strong"/>
          <w:rFonts w:ascii="Verdana" w:hAnsi="Verdana"/>
          <w:sz w:val="18"/>
          <w:szCs w:val="18"/>
        </w:rPr>
        <w:t xml:space="preserve">§ </w:t>
      </w:r>
      <w:r>
        <w:rPr>
          <w:rStyle w:val="Strong"/>
          <w:rFonts w:ascii="Verdana" w:hAnsi="Verdana"/>
          <w:sz w:val="18"/>
          <w:szCs w:val="18"/>
        </w:rPr>
        <w:t>7</w:t>
      </w:r>
    </w:p>
    <w:p w:rsidR="00CA55DB" w:rsidRDefault="00CA55DB" w:rsidP="002A3C7E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88328D">
        <w:rPr>
          <w:rFonts w:ascii="Verdana" w:hAnsi="Verdana"/>
          <w:sz w:val="18"/>
          <w:szCs w:val="18"/>
        </w:rPr>
        <w:t>W celu zapewnienia realizacji przez przedszkole zadań o szczególnym znaczeniu dyrektor może w drodze zarządzenia wewnętrznego powołać zespół zadaniowy</w:t>
      </w:r>
      <w:r>
        <w:rPr>
          <w:rFonts w:ascii="Verdana" w:hAnsi="Verdana"/>
          <w:sz w:val="18"/>
          <w:szCs w:val="18"/>
        </w:rPr>
        <w:t>.</w:t>
      </w:r>
    </w:p>
    <w:p w:rsidR="00CA55DB" w:rsidRDefault="00CA55DB" w:rsidP="002A3C7E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88328D">
        <w:rPr>
          <w:rFonts w:ascii="Verdana" w:hAnsi="Verdana"/>
          <w:sz w:val="18"/>
          <w:szCs w:val="18"/>
        </w:rPr>
        <w:t>W skład zespołu zadaniowego wchodz</w:t>
      </w:r>
      <w:r>
        <w:rPr>
          <w:rFonts w:ascii="Verdana" w:hAnsi="Verdana"/>
          <w:sz w:val="18"/>
          <w:szCs w:val="18"/>
        </w:rPr>
        <w:t>ą</w:t>
      </w:r>
      <w:r w:rsidRPr="0088328D">
        <w:rPr>
          <w:rFonts w:ascii="Verdana" w:hAnsi="Verdana"/>
          <w:sz w:val="18"/>
          <w:szCs w:val="18"/>
        </w:rPr>
        <w:t xml:space="preserve"> pracownicy przedszkola.</w:t>
      </w:r>
    </w:p>
    <w:p w:rsidR="00CA55DB" w:rsidRPr="005228F9" w:rsidRDefault="00CA55DB" w:rsidP="002A3C7E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5228F9">
        <w:rPr>
          <w:rFonts w:ascii="Verdana" w:hAnsi="Verdana"/>
          <w:sz w:val="18"/>
          <w:szCs w:val="18"/>
        </w:rPr>
        <w:t xml:space="preserve">Pracami zespołu zadaniowego kieruje wyznaczony przez dyrektora koordynator, który odpowiada za wykonanie zadania. </w:t>
      </w:r>
    </w:p>
    <w:p w:rsidR="00CA55DB" w:rsidRDefault="00CA55DB" w:rsidP="00927C7A">
      <w:pPr>
        <w:spacing w:line="360" w:lineRule="auto"/>
        <w:ind w:left="708"/>
        <w:jc w:val="center"/>
        <w:rPr>
          <w:rFonts w:ascii="Verdana" w:hAnsi="Verdana"/>
          <w:b/>
          <w:sz w:val="18"/>
          <w:szCs w:val="18"/>
        </w:rPr>
      </w:pPr>
      <w:r w:rsidRPr="004F4E69">
        <w:rPr>
          <w:rFonts w:ascii="Verdana" w:hAnsi="Verdana"/>
          <w:b/>
          <w:sz w:val="18"/>
          <w:szCs w:val="18"/>
        </w:rPr>
        <w:t>II</w:t>
      </w:r>
      <w:r>
        <w:rPr>
          <w:rFonts w:ascii="Verdana" w:hAnsi="Verdana"/>
          <w:b/>
          <w:sz w:val="18"/>
          <w:szCs w:val="18"/>
        </w:rPr>
        <w:t>I</w:t>
      </w:r>
      <w:r w:rsidRPr="004F4E69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CELE I ZADANIA PRZEDSZKOLA</w:t>
      </w:r>
    </w:p>
    <w:p w:rsidR="00CA55DB" w:rsidRDefault="00CA55DB" w:rsidP="005228F9">
      <w:pPr>
        <w:spacing w:line="360" w:lineRule="auto"/>
        <w:ind w:left="180" w:hanging="18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8</w:t>
      </w:r>
    </w:p>
    <w:p w:rsidR="00CA55DB" w:rsidRDefault="00CA55DB" w:rsidP="002A3C7E">
      <w:pPr>
        <w:numPr>
          <w:ilvl w:val="0"/>
          <w:numId w:val="16"/>
        </w:numPr>
        <w:tabs>
          <w:tab w:val="clear" w:pos="1428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Przedszkole ma obowiązek realizowania zapisów Podstawy Programowej wychowania przedszkolnego, stanowiącej Załącznik Nr 1 do rozporządzenia Ministra Edukacji Narodowej </w:t>
      </w:r>
      <w:r>
        <w:rPr>
          <w:rFonts w:ascii="Verdana" w:hAnsi="Verdana"/>
          <w:sz w:val="18"/>
          <w:szCs w:val="18"/>
        </w:rPr>
        <w:br/>
        <w:t>z dnia 14 lutego 2017 r. Dz. U. z 2017 poz. 356.</w:t>
      </w:r>
    </w:p>
    <w:p w:rsidR="00CA55DB" w:rsidRDefault="00CA55DB" w:rsidP="002A3C7E">
      <w:pPr>
        <w:numPr>
          <w:ilvl w:val="0"/>
          <w:numId w:val="16"/>
        </w:numPr>
        <w:tabs>
          <w:tab w:val="clear" w:pos="1428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Dyrektor i nauczyciele przedszkola są zobowiązani do zapoznania rodziców/prawnych opiekunów z zapisami ww. rozporządzenia.</w:t>
      </w:r>
    </w:p>
    <w:p w:rsidR="00CA55DB" w:rsidRPr="00455FB5" w:rsidRDefault="00CA55DB" w:rsidP="002A3C7E">
      <w:pPr>
        <w:numPr>
          <w:ilvl w:val="0"/>
          <w:numId w:val="16"/>
        </w:numPr>
        <w:tabs>
          <w:tab w:val="clear" w:pos="1428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Nadrzędnym celem przedszkola jest wspieranie całościowego rozwoju dziecka w procesie opieki, wychowania i nauczania, co umożliwia dziecku odkrywanie własnych możliwości, sensu działania oraz gromadzenia doświadczeń prowadząc do osiągnięcia dojrzałości szkolnej.</w:t>
      </w:r>
    </w:p>
    <w:p w:rsidR="00CA55DB" w:rsidRDefault="00CA55DB" w:rsidP="00927C7A">
      <w:pPr>
        <w:spacing w:line="360" w:lineRule="auto"/>
        <w:ind w:left="708"/>
        <w:jc w:val="center"/>
        <w:rPr>
          <w:rFonts w:ascii="Verdana" w:hAnsi="Verdana"/>
          <w:b/>
          <w:sz w:val="18"/>
          <w:szCs w:val="18"/>
        </w:rPr>
      </w:pPr>
    </w:p>
    <w:p w:rsidR="00CA55DB" w:rsidRPr="004F4E69" w:rsidRDefault="00CA55DB" w:rsidP="00927C7A">
      <w:pPr>
        <w:spacing w:line="360" w:lineRule="auto"/>
        <w:ind w:left="708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IV </w:t>
      </w:r>
      <w:r w:rsidRPr="004F4E69">
        <w:rPr>
          <w:rFonts w:ascii="Verdana" w:hAnsi="Verdana"/>
          <w:b/>
          <w:sz w:val="18"/>
          <w:szCs w:val="18"/>
        </w:rPr>
        <w:t>ORGANIZACJA PRZEDSZKOLA</w:t>
      </w:r>
    </w:p>
    <w:p w:rsidR="00CA55DB" w:rsidRPr="004F4E69" w:rsidRDefault="00CA55DB" w:rsidP="00927C7A">
      <w:pPr>
        <w:spacing w:line="360" w:lineRule="auto"/>
        <w:ind w:left="708"/>
        <w:jc w:val="center"/>
        <w:rPr>
          <w:rFonts w:ascii="Verdana" w:hAnsi="Verdana"/>
          <w:b/>
          <w:sz w:val="18"/>
          <w:szCs w:val="18"/>
        </w:rPr>
      </w:pPr>
      <w:r w:rsidRPr="004F4E69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9</w:t>
      </w:r>
    </w:p>
    <w:p w:rsidR="00CA55DB" w:rsidRDefault="00CA55DB" w:rsidP="002A3C7E">
      <w:pPr>
        <w:widowControl w:val="0"/>
        <w:numPr>
          <w:ilvl w:val="3"/>
          <w:numId w:val="7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Strukturę organizacyjną przedszkola stanowią:</w:t>
      </w:r>
    </w:p>
    <w:p w:rsidR="00CA55DB" w:rsidRDefault="00CA55DB" w:rsidP="00345B7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Dyrektor przedszkola</w:t>
      </w:r>
    </w:p>
    <w:p w:rsidR="00CA55DB" w:rsidRDefault="00CA55DB" w:rsidP="00345B7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Rada pedagogiczna</w:t>
      </w:r>
    </w:p>
    <w:p w:rsidR="00CA55DB" w:rsidRDefault="00CA55DB" w:rsidP="00345B7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Personel administracyjny – intendent przedszkola </w:t>
      </w:r>
    </w:p>
    <w:p w:rsidR="00CA55DB" w:rsidRDefault="00CA55DB" w:rsidP="00345B7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Personel obsługowy.</w:t>
      </w:r>
    </w:p>
    <w:p w:rsidR="00CA55DB" w:rsidRDefault="00CA55DB" w:rsidP="002A3C7E">
      <w:pPr>
        <w:widowControl w:val="0"/>
        <w:numPr>
          <w:ilvl w:val="3"/>
          <w:numId w:val="7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Personel przedszkola podlega bezpośrednio dyrektorowi. </w:t>
      </w:r>
    </w:p>
    <w:p w:rsidR="00CA55DB" w:rsidRPr="00345B74" w:rsidRDefault="00CA55DB" w:rsidP="002A3C7E">
      <w:pPr>
        <w:widowControl w:val="0"/>
        <w:numPr>
          <w:ilvl w:val="3"/>
          <w:numId w:val="7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345B74">
        <w:rPr>
          <w:rFonts w:ascii="Verdana" w:hAnsi="Verdana"/>
          <w:sz w:val="18"/>
          <w:szCs w:val="18"/>
        </w:rPr>
        <w:t>Podział zadań na poszczególne stanowiska pracy określają zakresy obowiązków zatwierdzone przez dyrektora.</w:t>
      </w:r>
    </w:p>
    <w:p w:rsidR="00CA55DB" w:rsidRPr="00345B74" w:rsidRDefault="00CA55DB" w:rsidP="002A3C7E">
      <w:pPr>
        <w:widowControl w:val="0"/>
        <w:numPr>
          <w:ilvl w:val="3"/>
          <w:numId w:val="7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345B74">
        <w:rPr>
          <w:rFonts w:ascii="Verdana" w:hAnsi="Verdana"/>
          <w:sz w:val="18"/>
          <w:szCs w:val="18"/>
        </w:rPr>
        <w:t>Wielkość zatrudnienia w przedszkolu ustala dyrektor zgodnie z przepisami oraz w porozumieniu z organem prowadzącym.</w:t>
      </w:r>
    </w:p>
    <w:p w:rsidR="00CA55DB" w:rsidRPr="00345B74" w:rsidRDefault="00CA55DB" w:rsidP="002A3C7E">
      <w:pPr>
        <w:widowControl w:val="0"/>
        <w:numPr>
          <w:ilvl w:val="3"/>
          <w:numId w:val="7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345B74">
        <w:rPr>
          <w:rFonts w:ascii="Verdana" w:hAnsi="Verdana" w:cs="Arial"/>
          <w:sz w:val="18"/>
          <w:szCs w:val="18"/>
        </w:rPr>
        <w:t>Przedszkole funkcjonuje przez cały rok szkolny, z wyjątkiem przerw ustalonych przez organ prowadzący</w:t>
      </w:r>
      <w:r>
        <w:rPr>
          <w:rFonts w:ascii="Verdana" w:hAnsi="Verdana" w:cs="Arial"/>
          <w:sz w:val="18"/>
          <w:szCs w:val="18"/>
        </w:rPr>
        <w:t xml:space="preserve"> w celu przeprowadzenia napraw, remontów oraz przysługujących pracownikom przedszkola urlopów wypoczynkowych</w:t>
      </w:r>
      <w:r w:rsidRPr="00345B74">
        <w:rPr>
          <w:rFonts w:ascii="Verdana" w:hAnsi="Verdana" w:cs="Arial"/>
          <w:sz w:val="18"/>
          <w:szCs w:val="18"/>
        </w:rPr>
        <w:t>.</w:t>
      </w:r>
    </w:p>
    <w:p w:rsidR="00CA55DB" w:rsidRPr="004F4E69" w:rsidRDefault="00CA55DB" w:rsidP="002A3C7E">
      <w:pPr>
        <w:widowControl w:val="0"/>
        <w:numPr>
          <w:ilvl w:val="3"/>
          <w:numId w:val="7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4F4E69">
        <w:rPr>
          <w:rFonts w:ascii="Verdana" w:hAnsi="Verdana" w:cs="Arial"/>
          <w:sz w:val="18"/>
          <w:szCs w:val="18"/>
        </w:rPr>
        <w:t xml:space="preserve">Przedszkole czynne jest w godzinach od 7.00 – 17.00 w dni robocze od poniedziałku do piątku. </w:t>
      </w:r>
    </w:p>
    <w:p w:rsidR="00CA55DB" w:rsidRPr="00345B74" w:rsidRDefault="00CA55DB" w:rsidP="002A3C7E">
      <w:pPr>
        <w:widowControl w:val="0"/>
        <w:numPr>
          <w:ilvl w:val="3"/>
          <w:numId w:val="7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>W przedszkolu funkcjonują 3 oddziały zapewniające dzieciom opiekę powyżej 5 godzin dziennie i 3 posiłki (śniadanie, obiad złożony z dwóch dań, podwieczorek).</w:t>
      </w:r>
    </w:p>
    <w:p w:rsidR="00CA55DB" w:rsidRPr="00345B74" w:rsidRDefault="00CA55DB" w:rsidP="002A3C7E">
      <w:pPr>
        <w:widowControl w:val="0"/>
        <w:numPr>
          <w:ilvl w:val="3"/>
          <w:numId w:val="7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345B74">
        <w:rPr>
          <w:rFonts w:ascii="Verdana" w:hAnsi="Verdana"/>
          <w:sz w:val="18"/>
          <w:szCs w:val="18"/>
        </w:rPr>
        <w:t xml:space="preserve">W poszczególnych oddziałach wiekowych realizowany jest program wychowania przedszkolnego zatwierdzony przez dyrektora przedszkola na wniosek nauczyciela/li, programy innowacyjne, nowatorskie projekty do pracy z dziećmi. </w:t>
      </w:r>
    </w:p>
    <w:p w:rsidR="00CA55DB" w:rsidRPr="00345B74" w:rsidRDefault="00CA55DB" w:rsidP="00345B74">
      <w:pPr>
        <w:spacing w:before="100" w:beforeAutospacing="1" w:after="100" w:afterAutospacing="1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345B74">
        <w:rPr>
          <w:rFonts w:ascii="Verdana" w:hAnsi="Verdana"/>
          <w:sz w:val="18"/>
          <w:szCs w:val="18"/>
        </w:rPr>
        <w:t xml:space="preserve">6. Szczegółową organizację pracy w danym roku szkolnym określa „Arkusz organizacyjny przedszkola” </w:t>
      </w:r>
      <w:r>
        <w:rPr>
          <w:rFonts w:ascii="Verdana" w:hAnsi="Verdana"/>
          <w:sz w:val="18"/>
          <w:szCs w:val="18"/>
        </w:rPr>
        <w:t xml:space="preserve">zaopiniowany przez zakładowe organizacje związkowe oraz organ nadzoru pedagogicznego i </w:t>
      </w:r>
      <w:r w:rsidRPr="00345B74">
        <w:rPr>
          <w:rFonts w:ascii="Verdana" w:hAnsi="Verdana"/>
          <w:sz w:val="18"/>
          <w:szCs w:val="18"/>
        </w:rPr>
        <w:t>zatwierdzony przez organ prowadzący.</w:t>
      </w:r>
    </w:p>
    <w:p w:rsidR="00CA55DB" w:rsidRPr="004F4E69" w:rsidRDefault="00CA55DB" w:rsidP="002A3C7E">
      <w:pPr>
        <w:widowControl w:val="0"/>
        <w:numPr>
          <w:ilvl w:val="3"/>
          <w:numId w:val="7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4F4E69">
        <w:rPr>
          <w:rFonts w:ascii="Verdana" w:hAnsi="Verdana" w:cs="Arial"/>
          <w:sz w:val="18"/>
          <w:szCs w:val="18"/>
        </w:rPr>
        <w:t xml:space="preserve">Czas przeznaczony na </w:t>
      </w:r>
      <w:r>
        <w:rPr>
          <w:rFonts w:ascii="Verdana" w:hAnsi="Verdana" w:cs="Arial"/>
          <w:sz w:val="18"/>
          <w:szCs w:val="18"/>
        </w:rPr>
        <w:t xml:space="preserve">bezpłatną </w:t>
      </w:r>
      <w:r w:rsidRPr="004F4E69">
        <w:rPr>
          <w:rFonts w:ascii="Verdana" w:hAnsi="Verdana" w:cs="Arial"/>
          <w:sz w:val="18"/>
          <w:szCs w:val="18"/>
        </w:rPr>
        <w:t xml:space="preserve">realizację podstawy programowej wychowania przedszkolnego, ustalony przez organ prowadzący, wynosi nie krócej, niż 5 godzin dziennie </w:t>
      </w:r>
      <w:r>
        <w:rPr>
          <w:rFonts w:ascii="Verdana" w:hAnsi="Verdana" w:cs="Arial"/>
          <w:sz w:val="18"/>
          <w:szCs w:val="18"/>
        </w:rPr>
        <w:br/>
      </w:r>
      <w:r w:rsidRPr="004F4E69">
        <w:rPr>
          <w:rFonts w:ascii="Verdana" w:hAnsi="Verdana" w:cs="Arial"/>
          <w:sz w:val="18"/>
          <w:szCs w:val="18"/>
        </w:rPr>
        <w:t xml:space="preserve">a </w:t>
      </w:r>
      <w:r w:rsidRPr="004F4E69">
        <w:rPr>
          <w:rFonts w:ascii="Verdana" w:hAnsi="Verdana"/>
          <w:sz w:val="18"/>
          <w:szCs w:val="18"/>
        </w:rPr>
        <w:t>odbywa się w godzinach od 9.00 do 14.00.</w:t>
      </w:r>
    </w:p>
    <w:p w:rsidR="00CA55DB" w:rsidRPr="005228F9" w:rsidRDefault="00CA55DB" w:rsidP="002A3C7E">
      <w:pPr>
        <w:widowControl w:val="0"/>
        <w:numPr>
          <w:ilvl w:val="3"/>
          <w:numId w:val="7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345B74">
        <w:rPr>
          <w:rFonts w:ascii="Verdana" w:hAnsi="Verdana"/>
          <w:sz w:val="18"/>
          <w:szCs w:val="18"/>
        </w:rPr>
        <w:t>Przedszkole jest placówką żywienia zbiorowego, zapewnia dietę wyłącznie bezmleczną po</w:t>
      </w:r>
      <w:r w:rsidRPr="004F4E69">
        <w:rPr>
          <w:rFonts w:ascii="Verdana" w:hAnsi="Verdana"/>
          <w:sz w:val="18"/>
          <w:szCs w:val="18"/>
        </w:rPr>
        <w:t xml:space="preserve"> dostarczeniu przez rodziców/prawnych opiekunów stosownego zaświadczenia wystawionego przez właściwego lekarza specjalistę (np. alergologa).</w:t>
      </w:r>
    </w:p>
    <w:p w:rsidR="00CA55DB" w:rsidRPr="004F4E69" w:rsidRDefault="00CA55DB" w:rsidP="007525ED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F4E69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10</w:t>
      </w:r>
    </w:p>
    <w:p w:rsidR="00CA55DB" w:rsidRPr="00733900" w:rsidRDefault="00CA55DB" w:rsidP="00733900">
      <w:pPr>
        <w:widowControl w:val="0"/>
        <w:numPr>
          <w:ilvl w:val="4"/>
          <w:numId w:val="7"/>
        </w:numPr>
        <w:tabs>
          <w:tab w:val="clear" w:pos="3637"/>
        </w:tabs>
        <w:autoSpaceDE w:val="0"/>
        <w:autoSpaceDN w:val="0"/>
        <w:adjustRightInd w:val="0"/>
        <w:spacing w:before="120"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733900">
        <w:rPr>
          <w:rFonts w:ascii="Verdana" w:hAnsi="Verdana"/>
          <w:sz w:val="18"/>
          <w:szCs w:val="18"/>
        </w:rPr>
        <w:t>Pracownicy przedszkola podczas wykonywania swoich obowiązków i zadań kierują się przepisami prawa, do przestrzegania których są zobowiązani.</w:t>
      </w:r>
    </w:p>
    <w:p w:rsidR="00CA55DB" w:rsidRDefault="00CA55DB" w:rsidP="00733900">
      <w:pPr>
        <w:widowControl w:val="0"/>
        <w:numPr>
          <w:ilvl w:val="4"/>
          <w:numId w:val="7"/>
        </w:numPr>
        <w:tabs>
          <w:tab w:val="clear" w:pos="3637"/>
        </w:tabs>
        <w:autoSpaceDE w:val="0"/>
        <w:autoSpaceDN w:val="0"/>
        <w:adjustRightInd w:val="0"/>
        <w:spacing w:before="120"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733900">
        <w:rPr>
          <w:rFonts w:ascii="Verdana" w:hAnsi="Verdana"/>
          <w:sz w:val="18"/>
          <w:szCs w:val="18"/>
        </w:rPr>
        <w:t xml:space="preserve">Pracownicy w przedszkolu są zobowiązani do przestrzegania Statutu przedszkola </w:t>
      </w:r>
      <w:r>
        <w:rPr>
          <w:rFonts w:ascii="Verdana" w:hAnsi="Verdana"/>
          <w:sz w:val="18"/>
          <w:szCs w:val="18"/>
        </w:rPr>
        <w:br/>
        <w:t>i obowiązującego prawa wewnątrz</w:t>
      </w:r>
      <w:r w:rsidRPr="00733900">
        <w:rPr>
          <w:rFonts w:ascii="Verdana" w:hAnsi="Verdana"/>
          <w:sz w:val="18"/>
          <w:szCs w:val="18"/>
        </w:rPr>
        <w:t>przedszkolnego oraz współdziałania ze sobą w zakresie wymiany informacji i wzajemnych konsultacji.</w:t>
      </w:r>
    </w:p>
    <w:p w:rsidR="00CA55DB" w:rsidRPr="00733900" w:rsidRDefault="00CA55DB" w:rsidP="00733900">
      <w:pPr>
        <w:widowControl w:val="0"/>
        <w:numPr>
          <w:ilvl w:val="4"/>
          <w:numId w:val="7"/>
        </w:numPr>
        <w:tabs>
          <w:tab w:val="clear" w:pos="3637"/>
        </w:tabs>
        <w:autoSpaceDE w:val="0"/>
        <w:autoSpaceDN w:val="0"/>
        <w:adjustRightInd w:val="0"/>
        <w:spacing w:before="120"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 xml:space="preserve">Pracą oddziału przedszkolnego kierują nauczyciele posiadający kwalifikacje określone </w:t>
      </w:r>
      <w:r w:rsidRPr="004F4E69">
        <w:rPr>
          <w:rFonts w:ascii="Verdana" w:hAnsi="Verdana"/>
          <w:sz w:val="18"/>
          <w:szCs w:val="18"/>
        </w:rPr>
        <w:br/>
        <w:t>w odrębnych przepisach:</w:t>
      </w:r>
    </w:p>
    <w:p w:rsidR="00CA55DB" w:rsidRPr="004F4E69" w:rsidRDefault="00CA55DB" w:rsidP="0088328D">
      <w:pPr>
        <w:numPr>
          <w:ilvl w:val="0"/>
          <w:numId w:val="1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 xml:space="preserve">nauczyciel wychowawca </w:t>
      </w:r>
    </w:p>
    <w:p w:rsidR="00CA55DB" w:rsidRPr="004F4E69" w:rsidRDefault="00CA55DB" w:rsidP="004223D3">
      <w:pPr>
        <w:numPr>
          <w:ilvl w:val="0"/>
          <w:numId w:val="1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 xml:space="preserve">nauczyciel wychowania przedszkolnego </w:t>
      </w:r>
    </w:p>
    <w:p w:rsidR="00CA55DB" w:rsidRPr="004F4E69" w:rsidRDefault="00CA55DB" w:rsidP="004223D3">
      <w:pPr>
        <w:numPr>
          <w:ilvl w:val="0"/>
          <w:numId w:val="1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>nauczyciel ws</w:t>
      </w:r>
      <w:r>
        <w:rPr>
          <w:rFonts w:ascii="Verdana" w:hAnsi="Verdana"/>
          <w:sz w:val="18"/>
          <w:szCs w:val="18"/>
        </w:rPr>
        <w:t>pomagający.</w:t>
      </w:r>
    </w:p>
    <w:p w:rsidR="00CA55DB" w:rsidRDefault="00CA55DB" w:rsidP="00107E6C">
      <w:pPr>
        <w:pStyle w:val="NormalWeb"/>
        <w:numPr>
          <w:ilvl w:val="4"/>
          <w:numId w:val="7"/>
        </w:numPr>
        <w:tabs>
          <w:tab w:val="clear" w:pos="3637"/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>W przedszkolu zatrudnia się nauczycieli wychowania przedszkolnego, nauczycieli posiadających kwalifikacje z zakresu pedagogiki specjalnej, nauczycieli terapeutów oraz pracowników niepedagogicznych.</w:t>
      </w:r>
    </w:p>
    <w:p w:rsidR="00CA55DB" w:rsidRDefault="00CA55DB" w:rsidP="00107E6C">
      <w:pPr>
        <w:pStyle w:val="NormalWeb"/>
        <w:numPr>
          <w:ilvl w:val="4"/>
          <w:numId w:val="7"/>
        </w:numPr>
        <w:tabs>
          <w:tab w:val="clear" w:pos="3637"/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>Zasady zatrudniania i wynagradzania nauczycieli i innych pracowników określają odrębne przepisy.</w:t>
      </w:r>
    </w:p>
    <w:p w:rsidR="00CA55DB" w:rsidRDefault="00CA55DB" w:rsidP="00107E6C">
      <w:pPr>
        <w:pStyle w:val="NormalWeb"/>
        <w:numPr>
          <w:ilvl w:val="4"/>
          <w:numId w:val="7"/>
        </w:numPr>
        <w:tabs>
          <w:tab w:val="clear" w:pos="3637"/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b/>
          <w:sz w:val="18"/>
          <w:szCs w:val="18"/>
        </w:rPr>
        <w:t>Nauczyciele</w:t>
      </w:r>
      <w:r w:rsidRPr="00285CCD">
        <w:rPr>
          <w:rFonts w:ascii="Verdana" w:hAnsi="Verdana"/>
          <w:sz w:val="18"/>
          <w:szCs w:val="18"/>
        </w:rPr>
        <w:t xml:space="preserve"> prowadzą pracę dydaktyczno – opiekuńczą i wychowawczą, realizują wychowawcze, opiekuńcze i dydaktyczne zadania przedszkola, zgodnie </w:t>
      </w:r>
      <w:r w:rsidRPr="00285CCD">
        <w:rPr>
          <w:rFonts w:ascii="Verdana" w:hAnsi="Verdana"/>
          <w:sz w:val="18"/>
          <w:szCs w:val="18"/>
        </w:rPr>
        <w:br/>
        <w:t xml:space="preserve">z jego charakterem określonym w statucie i odpowiadają za jakość i wyniki tej pracy, w tym sposób sprawowania opieki oraz bezpieczeństwo dzieci powierzonych jego opiece. </w:t>
      </w:r>
    </w:p>
    <w:p w:rsidR="00CA55DB" w:rsidRDefault="00CA55DB" w:rsidP="00107E6C">
      <w:pPr>
        <w:pStyle w:val="NormalWeb"/>
        <w:numPr>
          <w:ilvl w:val="4"/>
          <w:numId w:val="7"/>
        </w:numPr>
        <w:tabs>
          <w:tab w:val="clear" w:pos="3637"/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 xml:space="preserve">Podstawową zasadą pracy nauczyciela jest kierowanie się dobrem dzieci, troską o ich zdrowie, </w:t>
      </w:r>
      <w:r w:rsidRPr="00285CCD">
        <w:rPr>
          <w:rFonts w:ascii="Verdana" w:hAnsi="Verdana"/>
          <w:sz w:val="18"/>
          <w:szCs w:val="18"/>
        </w:rPr>
        <w:br/>
        <w:t>z poszanowaniem godności, a także uważne towarzyszenie im w osiąganiu dojrzałości szkolnej.</w:t>
      </w:r>
    </w:p>
    <w:p w:rsidR="00CA55DB" w:rsidRDefault="00CA55DB" w:rsidP="00107E6C">
      <w:pPr>
        <w:pStyle w:val="NormalWeb"/>
        <w:numPr>
          <w:ilvl w:val="4"/>
          <w:numId w:val="7"/>
        </w:numPr>
        <w:tabs>
          <w:tab w:val="clear" w:pos="3637"/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>Nauczyciel ma prawo korzystać w swojej pracy z pomocy merytorycznej i metodycznej ze strony dyrektora, rady pedagogicznej, wyspecjalizowanych placówek i instytucji naukowo – oświatowych.</w:t>
      </w:r>
    </w:p>
    <w:p w:rsidR="00CA55DB" w:rsidRPr="00107E6C" w:rsidRDefault="00CA55DB" w:rsidP="00107E6C">
      <w:pPr>
        <w:pStyle w:val="NormalWeb"/>
        <w:numPr>
          <w:ilvl w:val="4"/>
          <w:numId w:val="7"/>
        </w:numPr>
        <w:tabs>
          <w:tab w:val="clear" w:pos="3637"/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hyperlink r:id="rId5" w:anchor="P2A6" w:tgtFrame="ostatnia" w:history="1">
        <w:r w:rsidRPr="00733900">
          <w:rPr>
            <w:rStyle w:val="Hyperlink"/>
            <w:rFonts w:ascii="Verdana" w:hAnsi="Verdana"/>
            <w:b/>
            <w:color w:val="auto"/>
            <w:sz w:val="18"/>
            <w:szCs w:val="18"/>
            <w:u w:val="none"/>
          </w:rPr>
          <w:t>Nauczyciel</w:t>
        </w:r>
      </w:hyperlink>
      <w:r w:rsidRPr="00733900">
        <w:rPr>
          <w:rFonts w:ascii="Verdana" w:hAnsi="Verdana"/>
          <w:b/>
          <w:sz w:val="18"/>
          <w:szCs w:val="18"/>
        </w:rPr>
        <w:t xml:space="preserve"> obowiązany jest: </w:t>
      </w:r>
    </w:p>
    <w:p w:rsidR="00CA55DB" w:rsidRPr="00285CCD" w:rsidRDefault="00CA55DB" w:rsidP="00733900">
      <w:pPr>
        <w:numPr>
          <w:ilvl w:val="0"/>
          <w:numId w:val="31"/>
        </w:numPr>
        <w:spacing w:line="360" w:lineRule="auto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 xml:space="preserve">rzetelnie realizować zadania związane z powierzonym mu stanowiskiem oraz podstawowymi funkcjami przedszkola: dydaktyczną, wychowawczą i opiekuńczą, w tym zadania związane z zapewnieniem bezpieczeństwa dzieciom w czasie zajęć organizowanych przez </w:t>
      </w:r>
      <w:hyperlink r:id="rId6" w:anchor="P2A6" w:tgtFrame="ostatnia" w:history="1">
        <w:r w:rsidRPr="00733900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>przedszkole</w:t>
        </w:r>
      </w:hyperlink>
      <w:r w:rsidRPr="00285CCD">
        <w:rPr>
          <w:rFonts w:ascii="Verdana" w:hAnsi="Verdana"/>
          <w:sz w:val="18"/>
          <w:szCs w:val="18"/>
        </w:rPr>
        <w:t>,</w:t>
      </w:r>
    </w:p>
    <w:p w:rsidR="00CA55DB" w:rsidRPr="00285CCD" w:rsidRDefault="00CA55DB" w:rsidP="00733900">
      <w:pPr>
        <w:numPr>
          <w:ilvl w:val="0"/>
          <w:numId w:val="31"/>
        </w:numPr>
        <w:spacing w:line="360" w:lineRule="auto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>wspierać każdego ucznia w jego rozwoju,</w:t>
      </w:r>
    </w:p>
    <w:p w:rsidR="00CA55DB" w:rsidRPr="00285CCD" w:rsidRDefault="00CA55DB" w:rsidP="00733900">
      <w:pPr>
        <w:numPr>
          <w:ilvl w:val="0"/>
          <w:numId w:val="31"/>
        </w:numPr>
        <w:spacing w:line="360" w:lineRule="auto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>dążyć do pełni własnego rozwoju osobowego,</w:t>
      </w:r>
    </w:p>
    <w:p w:rsidR="00CA55DB" w:rsidRPr="00285CCD" w:rsidRDefault="00CA55DB" w:rsidP="00733900">
      <w:pPr>
        <w:numPr>
          <w:ilvl w:val="0"/>
          <w:numId w:val="31"/>
        </w:numPr>
        <w:spacing w:line="360" w:lineRule="auto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 xml:space="preserve"> kształcić i wychowywać młodzież w umiłowaniu Ojczyzny, w poszanowaniu Konstytucji Rzeczypospolitej Polskiej, w atmosferze wolności sumienia i szacunku dla każdego człowieka,</w:t>
      </w:r>
    </w:p>
    <w:p w:rsidR="00CA55DB" w:rsidRPr="00285CCD" w:rsidRDefault="00CA55DB" w:rsidP="00733900">
      <w:pPr>
        <w:numPr>
          <w:ilvl w:val="0"/>
          <w:numId w:val="31"/>
        </w:numPr>
        <w:spacing w:line="360" w:lineRule="auto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>dbać o kształtowanie u uczniów postaw moralnych i obywatelskich zgodnie z ideą demokracji, pokoju i przyjaźni między ludźmi różnych narodów, ras i światopoglądów.</w:t>
      </w:r>
    </w:p>
    <w:p w:rsidR="00CA55DB" w:rsidRDefault="00CA55DB" w:rsidP="00107E6C">
      <w:pPr>
        <w:spacing w:line="360" w:lineRule="auto"/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10. </w:t>
      </w:r>
      <w:r w:rsidRPr="004F4E69">
        <w:rPr>
          <w:rFonts w:ascii="Verdana" w:hAnsi="Verdana"/>
          <w:sz w:val="18"/>
          <w:szCs w:val="18"/>
        </w:rPr>
        <w:t>Nauczyciele realizują swoje zadania zgodnie z wybranym programem wychowania przedszkolnego w zakresie co najmniej obowiązującej podstawy wychowania przedszkolnego, programów własnych przedszkola</w:t>
      </w:r>
      <w:r>
        <w:rPr>
          <w:rFonts w:ascii="Verdana" w:hAnsi="Verdana"/>
          <w:sz w:val="18"/>
          <w:szCs w:val="18"/>
        </w:rPr>
        <w:t>, innowacji własnych</w:t>
      </w:r>
      <w:r w:rsidRPr="004F4E69">
        <w:rPr>
          <w:rFonts w:ascii="Verdana" w:hAnsi="Verdana"/>
          <w:sz w:val="18"/>
          <w:szCs w:val="18"/>
        </w:rPr>
        <w:t xml:space="preserve"> oraz </w:t>
      </w:r>
      <w:r>
        <w:rPr>
          <w:rFonts w:ascii="Verdana" w:hAnsi="Verdana"/>
          <w:sz w:val="18"/>
          <w:szCs w:val="18"/>
        </w:rPr>
        <w:t>rocznego planu</w:t>
      </w:r>
      <w:r w:rsidRPr="004F4E69">
        <w:rPr>
          <w:rFonts w:ascii="Verdana" w:hAnsi="Verdana"/>
          <w:sz w:val="18"/>
          <w:szCs w:val="18"/>
        </w:rPr>
        <w:t xml:space="preserve"> pracy </w:t>
      </w:r>
      <w:r>
        <w:rPr>
          <w:rFonts w:ascii="Verdana" w:hAnsi="Verdana"/>
          <w:sz w:val="18"/>
          <w:szCs w:val="18"/>
        </w:rPr>
        <w:t>przedszkola</w:t>
      </w:r>
      <w:r w:rsidRPr="004F4E69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Realizacja zadań jest planowana w</w:t>
      </w:r>
      <w:r w:rsidRPr="004F4E69">
        <w:rPr>
          <w:rFonts w:ascii="Verdana" w:hAnsi="Verdana"/>
          <w:sz w:val="18"/>
          <w:szCs w:val="18"/>
        </w:rPr>
        <w:t xml:space="preserve"> miesięcznych plan</w:t>
      </w:r>
      <w:r>
        <w:rPr>
          <w:rFonts w:ascii="Verdana" w:hAnsi="Verdana"/>
          <w:sz w:val="18"/>
          <w:szCs w:val="18"/>
        </w:rPr>
        <w:t>ach</w:t>
      </w:r>
      <w:r w:rsidRPr="004F4E69">
        <w:rPr>
          <w:rFonts w:ascii="Verdana" w:hAnsi="Verdana"/>
          <w:sz w:val="18"/>
          <w:szCs w:val="18"/>
        </w:rPr>
        <w:t xml:space="preserve"> pracy</w:t>
      </w:r>
      <w:r>
        <w:rPr>
          <w:rFonts w:ascii="Verdana" w:hAnsi="Verdana"/>
          <w:sz w:val="18"/>
          <w:szCs w:val="18"/>
        </w:rPr>
        <w:t xml:space="preserve"> nauczycieli grupy.</w:t>
      </w:r>
    </w:p>
    <w:p w:rsidR="00CA55DB" w:rsidRDefault="00CA55DB" w:rsidP="00107E6C">
      <w:pPr>
        <w:numPr>
          <w:ilvl w:val="3"/>
          <w:numId w:val="7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>W przypadku nieobecności nauczyciela dyrektor przedszkola może zlecić pracę dydaktyczno</w:t>
      </w:r>
      <w:r w:rsidRPr="004F4E69">
        <w:rPr>
          <w:rFonts w:ascii="Verdana" w:hAnsi="Verdana"/>
          <w:sz w:val="18"/>
          <w:szCs w:val="18"/>
        </w:rPr>
        <w:br/>
        <w:t xml:space="preserve">– wychowawczą i opiekuńczą innemu nauczycielowi w ramach zastępstwa lub połączyć grupę </w:t>
      </w:r>
      <w:r w:rsidRPr="004F4E69">
        <w:rPr>
          <w:rFonts w:ascii="Verdana" w:hAnsi="Verdana"/>
          <w:sz w:val="18"/>
          <w:szCs w:val="18"/>
        </w:rPr>
        <w:br/>
        <w:t>z innym oddziałem.</w:t>
      </w:r>
    </w:p>
    <w:p w:rsidR="00CA55DB" w:rsidRPr="00107E6C" w:rsidRDefault="00CA55DB" w:rsidP="00107E6C">
      <w:pPr>
        <w:numPr>
          <w:ilvl w:val="3"/>
          <w:numId w:val="7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 w:cs="Arial"/>
          <w:sz w:val="18"/>
          <w:szCs w:val="18"/>
        </w:rPr>
        <w:t xml:space="preserve">Organizację stałych, obowiązkowych i dodatkowych zajęć dydaktycznych i wychowawczych określa </w:t>
      </w:r>
      <w:r w:rsidRPr="004F4E69">
        <w:rPr>
          <w:rFonts w:ascii="Verdana" w:hAnsi="Verdana" w:cs="Arial"/>
          <w:b/>
          <w:sz w:val="18"/>
          <w:szCs w:val="18"/>
        </w:rPr>
        <w:t>ramowy rozkład dnia</w:t>
      </w:r>
      <w:r w:rsidRPr="004F4E69">
        <w:rPr>
          <w:rFonts w:ascii="Verdana" w:hAnsi="Verdana" w:cs="Arial"/>
          <w:sz w:val="18"/>
          <w:szCs w:val="18"/>
        </w:rPr>
        <w:t xml:space="preserve"> ustalany przez dyrektora przedszkola na wniosek rady pedagogicznej na podstawie zatwierdzonego arkusza organizacji z uwzględnienie</w:t>
      </w:r>
      <w:r>
        <w:rPr>
          <w:rFonts w:ascii="Verdana" w:hAnsi="Verdana" w:cs="Arial"/>
          <w:sz w:val="18"/>
          <w:szCs w:val="18"/>
        </w:rPr>
        <w:t>m potrzeb, zainteresowań dzieci</w:t>
      </w:r>
      <w:r w:rsidRPr="004F4E69">
        <w:rPr>
          <w:rFonts w:ascii="Verdana" w:hAnsi="Verdana" w:cs="Arial"/>
          <w:sz w:val="18"/>
          <w:szCs w:val="18"/>
        </w:rPr>
        <w:t>, zasad ochrony zdrowia i higieny pracy oraz możliwości organizacyjnych przedszkola.</w:t>
      </w:r>
    </w:p>
    <w:p w:rsidR="00CA55DB" w:rsidRDefault="00CA55DB" w:rsidP="00107E6C">
      <w:pPr>
        <w:numPr>
          <w:ilvl w:val="3"/>
          <w:numId w:val="7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 xml:space="preserve">Na podstawie ramowego rozkładu dnia nauczyciel, któremu powierzono opiekę nad danym oddziałem, ustala dla tego oddziału szczegółowy rozkład dnia z uwzględnieniem potrzeb </w:t>
      </w:r>
      <w:r w:rsidRPr="004F4E69">
        <w:rPr>
          <w:rFonts w:ascii="Verdana" w:hAnsi="Verdana"/>
          <w:sz w:val="18"/>
          <w:szCs w:val="18"/>
        </w:rPr>
        <w:br/>
        <w:t xml:space="preserve">i zainteresowań dzieci. </w:t>
      </w:r>
    </w:p>
    <w:p w:rsidR="00CA55DB" w:rsidRDefault="00CA55DB" w:rsidP="00107E6C">
      <w:pPr>
        <w:numPr>
          <w:ilvl w:val="3"/>
          <w:numId w:val="7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 xml:space="preserve">W trosce o prawidłowy rozwój psychoruchowy oraz </w:t>
      </w:r>
      <w:r>
        <w:rPr>
          <w:rFonts w:ascii="Verdana" w:hAnsi="Verdana"/>
          <w:sz w:val="18"/>
          <w:szCs w:val="18"/>
        </w:rPr>
        <w:t>wspieranie wielokierunkowej aktywności dziecka organizacja zabawy, nauki i wypoczynku oparta jest na rytmie dnia, czyli powtarzających się systematycznie fazach, które pozwalają dziecku na stopniowe zrozumienie pojęcia czasu i organizacji oraz dają poczucie bezpieczeństwa i spokoju, zapewniając mu zdrowy i prawidłowy rozwój.</w:t>
      </w:r>
      <w:r w:rsidRPr="004F4E69">
        <w:rPr>
          <w:rFonts w:ascii="Verdana" w:hAnsi="Verdana"/>
          <w:sz w:val="18"/>
          <w:szCs w:val="18"/>
        </w:rPr>
        <w:t xml:space="preserve"> </w:t>
      </w:r>
    </w:p>
    <w:p w:rsidR="00CA55DB" w:rsidRDefault="00CA55DB" w:rsidP="00107E6C">
      <w:pPr>
        <w:numPr>
          <w:ilvl w:val="3"/>
          <w:numId w:val="7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 właściwe dzienne i tygodniowe zagospodarowanie </w:t>
      </w:r>
      <w:r w:rsidRPr="004F4E69">
        <w:rPr>
          <w:rFonts w:ascii="Verdana" w:hAnsi="Verdana"/>
          <w:sz w:val="18"/>
          <w:szCs w:val="18"/>
        </w:rPr>
        <w:t xml:space="preserve">czasu </w:t>
      </w:r>
      <w:r>
        <w:rPr>
          <w:rFonts w:ascii="Verdana" w:hAnsi="Verdana"/>
          <w:sz w:val="18"/>
          <w:szCs w:val="18"/>
        </w:rPr>
        <w:t>i organizację zajęć oraz zabaw odpowiadają nauczyciele grupy.</w:t>
      </w:r>
    </w:p>
    <w:p w:rsidR="00CA55DB" w:rsidRDefault="00CA55DB" w:rsidP="00107E6C">
      <w:pPr>
        <w:numPr>
          <w:ilvl w:val="3"/>
          <w:numId w:val="7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>Ramowy rozkład dnia oraz rozkłady szczegółowe podawane są do wiadomości rodziców (prawnych opiekunów) podczas pierwszego zebrania z rodzicami.</w:t>
      </w:r>
    </w:p>
    <w:p w:rsidR="00CA55DB" w:rsidRDefault="00CA55DB" w:rsidP="00107E6C">
      <w:pPr>
        <w:numPr>
          <w:ilvl w:val="3"/>
          <w:numId w:val="7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Szczegółowe informacje na temat działań nauczycieli w danym miesiącu określa Kalendarium wydarzeń przedszkola oraz kalendaria poszczególnych grup wiekowych podawane do wiadomości rodziców poprzez wywieszenie w szatni przedszkola.</w:t>
      </w:r>
    </w:p>
    <w:p w:rsidR="00CA55DB" w:rsidRDefault="00CA55DB" w:rsidP="00107E6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A55DB" w:rsidRPr="004F4E69" w:rsidRDefault="00CA55DB" w:rsidP="00107E6C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F4E69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11</w:t>
      </w:r>
    </w:p>
    <w:p w:rsidR="00CA55DB" w:rsidRDefault="00CA55DB" w:rsidP="00107E6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A55DB" w:rsidRDefault="00CA55DB" w:rsidP="00107E6C">
      <w:pPr>
        <w:numPr>
          <w:ilvl w:val="4"/>
          <w:numId w:val="7"/>
        </w:numPr>
        <w:tabs>
          <w:tab w:val="clear" w:pos="3637"/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 xml:space="preserve">Przedszkole zatrudnia </w:t>
      </w:r>
      <w:r>
        <w:rPr>
          <w:rFonts w:ascii="Verdana" w:hAnsi="Verdana"/>
          <w:sz w:val="18"/>
          <w:szCs w:val="18"/>
        </w:rPr>
        <w:t>pracowników administracyjnych oraz obsługowych, sprzątających</w:t>
      </w:r>
      <w:r w:rsidRPr="004F4E69">
        <w:rPr>
          <w:rFonts w:ascii="Verdana" w:hAnsi="Verdana"/>
          <w:sz w:val="18"/>
          <w:szCs w:val="18"/>
        </w:rPr>
        <w:t xml:space="preserve"> wykonując</w:t>
      </w:r>
      <w:r>
        <w:rPr>
          <w:rFonts w:ascii="Verdana" w:hAnsi="Verdana"/>
          <w:sz w:val="18"/>
          <w:szCs w:val="18"/>
        </w:rPr>
        <w:t>ych</w:t>
      </w:r>
      <w:r w:rsidRPr="004F4E69">
        <w:rPr>
          <w:rFonts w:ascii="Verdana" w:hAnsi="Verdana"/>
          <w:sz w:val="18"/>
          <w:szCs w:val="18"/>
        </w:rPr>
        <w:t xml:space="preserve"> czynności porządkowe na terenie d</w:t>
      </w:r>
      <w:r>
        <w:rPr>
          <w:rFonts w:ascii="Verdana" w:hAnsi="Verdana"/>
          <w:sz w:val="18"/>
          <w:szCs w:val="18"/>
        </w:rPr>
        <w:t xml:space="preserve">anego oddziału przedszkolnego </w:t>
      </w:r>
      <w:r>
        <w:rPr>
          <w:rFonts w:ascii="Verdana" w:hAnsi="Verdana"/>
          <w:sz w:val="18"/>
          <w:szCs w:val="18"/>
        </w:rPr>
        <w:br/>
        <w:t xml:space="preserve">i </w:t>
      </w:r>
      <w:r w:rsidRPr="004F4E69">
        <w:rPr>
          <w:rFonts w:ascii="Verdana" w:hAnsi="Verdana"/>
          <w:sz w:val="18"/>
          <w:szCs w:val="18"/>
        </w:rPr>
        <w:t>wyznaczonych miejscach przedszkola</w:t>
      </w:r>
      <w:r>
        <w:rPr>
          <w:rFonts w:ascii="Verdana" w:hAnsi="Verdana"/>
          <w:sz w:val="18"/>
          <w:szCs w:val="18"/>
        </w:rPr>
        <w:t>, zgodnie z zakresami obowiązków,</w:t>
      </w:r>
      <w:r w:rsidRPr="004F4E69">
        <w:rPr>
          <w:rFonts w:ascii="Verdana" w:hAnsi="Verdana"/>
          <w:sz w:val="18"/>
          <w:szCs w:val="18"/>
        </w:rPr>
        <w:t xml:space="preserve"> oraz wspomagające nauczycieli w czynnościach opiekuńczo – wychowawczych.</w:t>
      </w:r>
    </w:p>
    <w:p w:rsidR="00CA55DB" w:rsidRPr="00285CCD" w:rsidRDefault="00CA55DB" w:rsidP="00107E6C">
      <w:pPr>
        <w:numPr>
          <w:ilvl w:val="4"/>
          <w:numId w:val="7"/>
        </w:numPr>
        <w:tabs>
          <w:tab w:val="clear" w:pos="3637"/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>W przedszkolu tworzy się następujące stanowiska urzędnicze i pomocnicze (administracyjne):</w:t>
      </w:r>
    </w:p>
    <w:p w:rsidR="00CA55DB" w:rsidRPr="00285CCD" w:rsidRDefault="00CA55DB" w:rsidP="00107E6C">
      <w:pPr>
        <w:numPr>
          <w:ilvl w:val="0"/>
          <w:numId w:val="33"/>
        </w:numPr>
        <w:tabs>
          <w:tab w:val="clear" w:pos="360"/>
          <w:tab w:val="num" w:pos="480"/>
        </w:tabs>
        <w:spacing w:line="360" w:lineRule="auto"/>
        <w:ind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285CCD">
        <w:rPr>
          <w:rFonts w:ascii="Verdana" w:hAnsi="Verdana"/>
          <w:sz w:val="18"/>
          <w:szCs w:val="18"/>
        </w:rPr>
        <w:t>intendent.</w:t>
      </w:r>
    </w:p>
    <w:p w:rsidR="00CA55DB" w:rsidRPr="00285CCD" w:rsidRDefault="00CA55DB" w:rsidP="00733900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285CCD">
        <w:rPr>
          <w:rFonts w:ascii="Verdana" w:hAnsi="Verdana"/>
          <w:sz w:val="18"/>
          <w:szCs w:val="18"/>
        </w:rPr>
        <w:t>. W przedszkolu tworzy się następujące stanowiska obsługi:</w:t>
      </w:r>
    </w:p>
    <w:p w:rsidR="00CA55DB" w:rsidRPr="00285CCD" w:rsidRDefault="00CA55DB" w:rsidP="00107E6C">
      <w:pPr>
        <w:numPr>
          <w:ilvl w:val="0"/>
          <w:numId w:val="34"/>
        </w:numPr>
        <w:tabs>
          <w:tab w:val="clear" w:pos="360"/>
          <w:tab w:val="num" w:pos="480"/>
        </w:tabs>
        <w:spacing w:line="360" w:lineRule="auto"/>
        <w:ind w:firstLine="0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>konserwator</w:t>
      </w:r>
    </w:p>
    <w:p w:rsidR="00CA55DB" w:rsidRPr="00285CCD" w:rsidRDefault="00CA55DB" w:rsidP="00107E6C">
      <w:pPr>
        <w:numPr>
          <w:ilvl w:val="0"/>
          <w:numId w:val="34"/>
        </w:numPr>
        <w:tabs>
          <w:tab w:val="clear" w:pos="360"/>
          <w:tab w:val="num" w:pos="480"/>
        </w:tabs>
        <w:spacing w:line="360" w:lineRule="auto"/>
        <w:ind w:firstLine="0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>sprzątaczka</w:t>
      </w:r>
    </w:p>
    <w:p w:rsidR="00CA55DB" w:rsidRPr="00285CCD" w:rsidRDefault="00CA55DB" w:rsidP="00107E6C">
      <w:pPr>
        <w:numPr>
          <w:ilvl w:val="0"/>
          <w:numId w:val="34"/>
        </w:numPr>
        <w:tabs>
          <w:tab w:val="clear" w:pos="360"/>
          <w:tab w:val="num" w:pos="480"/>
        </w:tabs>
        <w:spacing w:line="360" w:lineRule="auto"/>
        <w:ind w:firstLine="0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>kucharz</w:t>
      </w:r>
    </w:p>
    <w:p w:rsidR="00CA55DB" w:rsidRPr="00285CCD" w:rsidRDefault="00CA55DB" w:rsidP="00107E6C">
      <w:pPr>
        <w:numPr>
          <w:ilvl w:val="0"/>
          <w:numId w:val="34"/>
        </w:numPr>
        <w:tabs>
          <w:tab w:val="clear" w:pos="360"/>
          <w:tab w:val="num" w:pos="480"/>
        </w:tabs>
        <w:spacing w:line="360" w:lineRule="auto"/>
        <w:ind w:firstLine="0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>pomoc kuchenna</w:t>
      </w:r>
    </w:p>
    <w:p w:rsidR="00CA55DB" w:rsidRPr="00285CCD" w:rsidRDefault="00CA55DB" w:rsidP="00107E6C">
      <w:pPr>
        <w:numPr>
          <w:ilvl w:val="0"/>
          <w:numId w:val="34"/>
        </w:numPr>
        <w:tabs>
          <w:tab w:val="clear" w:pos="360"/>
          <w:tab w:val="num" w:pos="480"/>
        </w:tabs>
        <w:spacing w:line="360" w:lineRule="auto"/>
        <w:ind w:firstLine="0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>dozorca</w:t>
      </w:r>
    </w:p>
    <w:p w:rsidR="00CA55DB" w:rsidRPr="00285CCD" w:rsidRDefault="00CA55DB" w:rsidP="00733900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285CCD">
        <w:rPr>
          <w:rFonts w:ascii="Verdana" w:hAnsi="Verdana"/>
          <w:sz w:val="18"/>
          <w:szCs w:val="18"/>
        </w:rPr>
        <w:t>. Do zadań pracowników, o których mowa w ust. 1 należy w szczególności:</w:t>
      </w:r>
    </w:p>
    <w:p w:rsidR="00CA55DB" w:rsidRDefault="00CA55DB" w:rsidP="00107E6C">
      <w:pPr>
        <w:numPr>
          <w:ilvl w:val="0"/>
          <w:numId w:val="35"/>
        </w:numPr>
        <w:tabs>
          <w:tab w:val="left" w:pos="360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 xml:space="preserve">przestrzeganie statutu </w:t>
      </w:r>
      <w:r>
        <w:rPr>
          <w:rFonts w:ascii="Verdana" w:hAnsi="Verdana"/>
          <w:sz w:val="18"/>
          <w:szCs w:val="18"/>
        </w:rPr>
        <w:t>przedszkola</w:t>
      </w:r>
      <w:r w:rsidRPr="00285CCD">
        <w:rPr>
          <w:rFonts w:ascii="Verdana" w:hAnsi="Verdana"/>
          <w:sz w:val="18"/>
          <w:szCs w:val="18"/>
        </w:rPr>
        <w:t xml:space="preserve"> i innych obowiązujących w szkole aktów prawnych, w tym regulaminów i zarządzeń dyrektora.</w:t>
      </w:r>
    </w:p>
    <w:p w:rsidR="00CA55DB" w:rsidRDefault="00CA55DB" w:rsidP="00107E6C">
      <w:pPr>
        <w:numPr>
          <w:ilvl w:val="0"/>
          <w:numId w:val="35"/>
        </w:numPr>
        <w:tabs>
          <w:tab w:val="num" w:pos="0"/>
          <w:tab w:val="left" w:pos="360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>przestrzegania czasu pracy ustalonego w przedszkolu,</w:t>
      </w:r>
    </w:p>
    <w:p w:rsidR="00CA55DB" w:rsidRDefault="00CA55DB" w:rsidP="00107E6C">
      <w:pPr>
        <w:numPr>
          <w:ilvl w:val="0"/>
          <w:numId w:val="35"/>
        </w:numPr>
        <w:tabs>
          <w:tab w:val="num" w:pos="0"/>
          <w:tab w:val="left" w:pos="360"/>
          <w:tab w:val="num" w:pos="480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>przestrzegania regulaminu pracy,</w:t>
      </w:r>
    </w:p>
    <w:p w:rsidR="00CA55DB" w:rsidRDefault="00CA55DB" w:rsidP="00107E6C">
      <w:pPr>
        <w:numPr>
          <w:ilvl w:val="0"/>
          <w:numId w:val="35"/>
        </w:numPr>
        <w:tabs>
          <w:tab w:val="num" w:pos="0"/>
          <w:tab w:val="left" w:pos="360"/>
          <w:tab w:val="num" w:pos="480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>przestrzegania przepisów oraz zasad bezpieczeństwa i higieny pracy a także przepisów przeciwpożarowych,</w:t>
      </w:r>
    </w:p>
    <w:p w:rsidR="00CA55DB" w:rsidRDefault="00CA55DB" w:rsidP="00107E6C">
      <w:pPr>
        <w:numPr>
          <w:ilvl w:val="0"/>
          <w:numId w:val="35"/>
        </w:numPr>
        <w:tabs>
          <w:tab w:val="num" w:pos="0"/>
          <w:tab w:val="left" w:pos="360"/>
          <w:tab w:val="num" w:pos="480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>właściwego zabezpieczenia i dbania o powierzone im mienie przedszkola,</w:t>
      </w:r>
    </w:p>
    <w:p w:rsidR="00CA55DB" w:rsidRDefault="00CA55DB" w:rsidP="00107E6C">
      <w:pPr>
        <w:numPr>
          <w:ilvl w:val="0"/>
          <w:numId w:val="35"/>
        </w:numPr>
        <w:tabs>
          <w:tab w:val="num" w:pos="0"/>
          <w:tab w:val="left" w:pos="360"/>
          <w:tab w:val="num" w:pos="480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 xml:space="preserve">utrzymywania w czystości sprzętu i pomieszczeń przedszkola, </w:t>
      </w:r>
    </w:p>
    <w:p w:rsidR="00CA55DB" w:rsidRDefault="00CA55DB" w:rsidP="00107E6C">
      <w:pPr>
        <w:numPr>
          <w:ilvl w:val="0"/>
          <w:numId w:val="35"/>
        </w:numPr>
        <w:tabs>
          <w:tab w:val="num" w:pos="0"/>
          <w:tab w:val="left" w:pos="360"/>
          <w:tab w:val="num" w:pos="480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>dbania o dobro przedszkola oraz zachowania w tajemnicy informacji, których ujawnienie mogłoby narazić przedszkole na szkodę,</w:t>
      </w:r>
    </w:p>
    <w:p w:rsidR="00CA55DB" w:rsidRPr="00285CCD" w:rsidRDefault="00CA55DB" w:rsidP="00107E6C">
      <w:pPr>
        <w:numPr>
          <w:ilvl w:val="0"/>
          <w:numId w:val="35"/>
        </w:numPr>
        <w:tabs>
          <w:tab w:val="num" w:pos="0"/>
          <w:tab w:val="left" w:pos="360"/>
          <w:tab w:val="num" w:pos="480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 xml:space="preserve">dbania o estetyczny wygląd miejsca pracy. </w:t>
      </w:r>
    </w:p>
    <w:p w:rsidR="00CA55DB" w:rsidRPr="00285CCD" w:rsidRDefault="00CA55DB" w:rsidP="00733900">
      <w:pPr>
        <w:spacing w:line="360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285CCD">
        <w:rPr>
          <w:rFonts w:ascii="Verdana" w:hAnsi="Verdana" w:cs="Tahoma"/>
          <w:sz w:val="18"/>
          <w:szCs w:val="18"/>
        </w:rPr>
        <w:t xml:space="preserve">5. Personel administracyjno-obsługowy przyczynia się do właściwego funkcjonowania przedszkola poprzez codzienną, sumienną pracę w trosce o dobro dziecka. </w:t>
      </w:r>
    </w:p>
    <w:p w:rsidR="00CA55DB" w:rsidRPr="00285CCD" w:rsidRDefault="00CA55DB" w:rsidP="00733900">
      <w:pPr>
        <w:spacing w:line="360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285CCD">
        <w:rPr>
          <w:rFonts w:ascii="Verdana" w:hAnsi="Verdana" w:cs="Tahoma"/>
          <w:sz w:val="18"/>
          <w:szCs w:val="18"/>
        </w:rPr>
        <w:t xml:space="preserve">6.  Wszyscy pracownicy administracyjno – obsługowi przedszkola odpowiedzialni są za zdrowie </w:t>
      </w:r>
      <w:r>
        <w:rPr>
          <w:rFonts w:ascii="Verdana" w:hAnsi="Verdana" w:cs="Tahoma"/>
          <w:sz w:val="18"/>
          <w:szCs w:val="18"/>
        </w:rPr>
        <w:br/>
      </w:r>
      <w:r w:rsidRPr="00285CCD">
        <w:rPr>
          <w:rFonts w:ascii="Verdana" w:hAnsi="Verdana" w:cs="Tahoma"/>
          <w:sz w:val="18"/>
          <w:szCs w:val="18"/>
        </w:rPr>
        <w:t>i bezpieczeństwo dzieci.</w:t>
      </w:r>
    </w:p>
    <w:p w:rsidR="00CA55DB" w:rsidRPr="00285CCD" w:rsidRDefault="00CA55DB" w:rsidP="00733900">
      <w:pPr>
        <w:spacing w:line="360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285CCD">
        <w:rPr>
          <w:rFonts w:ascii="Verdana" w:hAnsi="Verdana" w:cs="Tahoma"/>
          <w:sz w:val="18"/>
          <w:szCs w:val="18"/>
        </w:rPr>
        <w:t>7.  Wszyscy pracownicy administracyjno – obsługowi wypełniają zadania określone przez dyrektora, zawarte w szczegółowym zakresie obowiązków.</w:t>
      </w:r>
    </w:p>
    <w:p w:rsidR="00CA55DB" w:rsidRDefault="00CA55DB" w:rsidP="00107E6C">
      <w:pPr>
        <w:numPr>
          <w:ilvl w:val="1"/>
          <w:numId w:val="34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285CCD">
        <w:rPr>
          <w:rFonts w:ascii="Verdana" w:hAnsi="Verdana" w:cs="Tahoma"/>
          <w:sz w:val="18"/>
          <w:szCs w:val="18"/>
        </w:rPr>
        <w:t>Wszyscy pracownicy administracyjno – obsługowi wypełniają dodatkowe czynności nie umieszczone w zakresie obowiązków, a wynikające z potrzeb placówki.</w:t>
      </w:r>
    </w:p>
    <w:p w:rsidR="00CA55DB" w:rsidRPr="00107E6C" w:rsidRDefault="00CA55DB" w:rsidP="00107E6C">
      <w:pPr>
        <w:numPr>
          <w:ilvl w:val="1"/>
          <w:numId w:val="34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285CCD">
        <w:rPr>
          <w:rFonts w:ascii="Verdana" w:hAnsi="Verdana" w:cs="Tahoma"/>
          <w:sz w:val="18"/>
          <w:szCs w:val="18"/>
        </w:rPr>
        <w:t xml:space="preserve"> Pracownicy administracyjno – obsługowi współpracują z nauczycielami w tworzeniu  przyjaznego klimatu placówki.</w:t>
      </w:r>
    </w:p>
    <w:p w:rsidR="00CA55DB" w:rsidRDefault="00CA55DB" w:rsidP="0088328D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CA55DB" w:rsidRPr="004F4E69" w:rsidRDefault="00CA55DB" w:rsidP="00D26318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</w:t>
      </w:r>
      <w:r w:rsidRPr="004F4E69">
        <w:rPr>
          <w:rFonts w:ascii="Verdana" w:hAnsi="Verdana"/>
          <w:b/>
          <w:sz w:val="18"/>
          <w:szCs w:val="18"/>
        </w:rPr>
        <w:t>. PRZYPROWADZANIE I ODBIÓR DZIECI</w:t>
      </w:r>
    </w:p>
    <w:p w:rsidR="00CA55DB" w:rsidRPr="004F4E69" w:rsidRDefault="00CA55DB" w:rsidP="00D26318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F4E69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12</w:t>
      </w:r>
    </w:p>
    <w:p w:rsidR="00CA55DB" w:rsidRPr="00345B74" w:rsidRDefault="00CA55DB" w:rsidP="00107E6C">
      <w:pPr>
        <w:widowControl w:val="0"/>
        <w:numPr>
          <w:ilvl w:val="0"/>
          <w:numId w:val="40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345B74">
        <w:rPr>
          <w:rFonts w:ascii="Verdana" w:hAnsi="Verdana"/>
          <w:sz w:val="18"/>
          <w:szCs w:val="18"/>
        </w:rPr>
        <w:t xml:space="preserve">Przyprowadzanie i odbieranie dzieci odbywa się w godzinach </w:t>
      </w:r>
      <w:r>
        <w:rPr>
          <w:rFonts w:ascii="Verdana" w:hAnsi="Verdana"/>
          <w:sz w:val="18"/>
          <w:szCs w:val="18"/>
        </w:rPr>
        <w:t>określonych Ramowym Rozkładem Dnia przedszkola podanym do wiadomości rodziców/prawnych opiekunów na tablicy ogłoszeń.</w:t>
      </w:r>
    </w:p>
    <w:p w:rsidR="00CA55DB" w:rsidRPr="00345B74" w:rsidRDefault="00CA55DB" w:rsidP="00107E6C">
      <w:pPr>
        <w:widowControl w:val="0"/>
        <w:numPr>
          <w:ilvl w:val="0"/>
          <w:numId w:val="40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 xml:space="preserve">Dzieci przyprowadzane są do przedszkola najpóźniej </w:t>
      </w:r>
      <w:r w:rsidRPr="00B416F8">
        <w:rPr>
          <w:rFonts w:ascii="Verdana" w:hAnsi="Verdana"/>
          <w:sz w:val="18"/>
          <w:szCs w:val="18"/>
        </w:rPr>
        <w:t>do godziny 8.</w:t>
      </w:r>
      <w:r>
        <w:rPr>
          <w:rFonts w:ascii="Verdana" w:hAnsi="Verdana"/>
          <w:sz w:val="18"/>
          <w:szCs w:val="18"/>
        </w:rPr>
        <w:t>30, odbierane najpóźniej do godziny 17.00</w:t>
      </w:r>
      <w:r w:rsidRPr="00B416F8">
        <w:rPr>
          <w:rFonts w:ascii="Verdana" w:hAnsi="Verdana"/>
          <w:sz w:val="18"/>
          <w:szCs w:val="18"/>
        </w:rPr>
        <w:t>.</w:t>
      </w:r>
    </w:p>
    <w:p w:rsidR="00CA55DB" w:rsidRPr="004F4E69" w:rsidRDefault="00CA55DB" w:rsidP="00107E6C">
      <w:pPr>
        <w:widowControl w:val="0"/>
        <w:numPr>
          <w:ilvl w:val="0"/>
          <w:numId w:val="40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 xml:space="preserve">Dziecko powinno być przyprowadzane i odbierane z przedszkola przez rodziców, </w:t>
      </w:r>
      <w:r>
        <w:rPr>
          <w:rFonts w:ascii="Verdana" w:hAnsi="Verdana"/>
          <w:sz w:val="18"/>
          <w:szCs w:val="18"/>
        </w:rPr>
        <w:t xml:space="preserve">prawnych </w:t>
      </w:r>
      <w:r w:rsidRPr="004F4E69">
        <w:rPr>
          <w:rFonts w:ascii="Verdana" w:hAnsi="Verdana"/>
          <w:sz w:val="18"/>
          <w:szCs w:val="18"/>
        </w:rPr>
        <w:t>opie</w:t>
      </w:r>
      <w:r>
        <w:rPr>
          <w:rFonts w:ascii="Verdana" w:hAnsi="Verdana"/>
          <w:sz w:val="18"/>
          <w:szCs w:val="18"/>
        </w:rPr>
        <w:t xml:space="preserve">kunów </w:t>
      </w:r>
      <w:r w:rsidRPr="004F4E69">
        <w:rPr>
          <w:rFonts w:ascii="Verdana" w:hAnsi="Verdana"/>
          <w:sz w:val="18"/>
          <w:szCs w:val="18"/>
        </w:rPr>
        <w:t>lub osobę upoważnioną przez rodziców zapewniającą pełne bezpieczeństwo.</w:t>
      </w:r>
    </w:p>
    <w:p w:rsidR="00CA55DB" w:rsidRPr="004F4E69" w:rsidRDefault="00CA55DB" w:rsidP="00107E6C">
      <w:pPr>
        <w:widowControl w:val="0"/>
        <w:numPr>
          <w:ilvl w:val="0"/>
          <w:numId w:val="40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 xml:space="preserve">Rodzice / prawni opiekunowie mają obowiązek przyprowadzania i odbierania dziecka </w:t>
      </w:r>
      <w:r w:rsidRPr="004F4E69">
        <w:rPr>
          <w:rFonts w:ascii="Verdana" w:hAnsi="Verdana"/>
          <w:sz w:val="18"/>
          <w:szCs w:val="18"/>
        </w:rPr>
        <w:br/>
        <w:t>w wyznaczonych godzinach otwarcia i zamknięcia przedszkola</w:t>
      </w:r>
      <w:r w:rsidRPr="00B416F8">
        <w:rPr>
          <w:rFonts w:ascii="Verdana" w:hAnsi="Verdana"/>
          <w:sz w:val="18"/>
          <w:szCs w:val="18"/>
        </w:rPr>
        <w:t>.</w:t>
      </w:r>
    </w:p>
    <w:p w:rsidR="00CA55DB" w:rsidRPr="004F4E69" w:rsidRDefault="00CA55DB" w:rsidP="00107E6C">
      <w:pPr>
        <w:widowControl w:val="0"/>
        <w:numPr>
          <w:ilvl w:val="0"/>
          <w:numId w:val="40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>Osoba odbierająca dziecko została pisemnie upoważniona do odbioru przez rodziców/ prawnych opiekunów dziecka.</w:t>
      </w:r>
    </w:p>
    <w:p w:rsidR="00CA55DB" w:rsidRPr="004F4E69" w:rsidRDefault="00CA55DB" w:rsidP="00107E6C">
      <w:pPr>
        <w:widowControl w:val="0"/>
        <w:numPr>
          <w:ilvl w:val="0"/>
          <w:numId w:val="40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 xml:space="preserve">Pisemne oświadczenia dotyczące odbioru dziecka są skuteczne cały rok szkolny i znajdują się </w:t>
      </w:r>
      <w:r w:rsidRPr="004F4E69">
        <w:rPr>
          <w:rFonts w:ascii="Verdana" w:hAnsi="Verdana"/>
          <w:sz w:val="18"/>
          <w:szCs w:val="18"/>
        </w:rPr>
        <w:br/>
        <w:t>w dokumentacji przedszkola.</w:t>
      </w:r>
    </w:p>
    <w:p w:rsidR="00CA55DB" w:rsidRPr="004F4E69" w:rsidRDefault="00CA55DB" w:rsidP="00107E6C">
      <w:pPr>
        <w:widowControl w:val="0"/>
        <w:numPr>
          <w:ilvl w:val="0"/>
          <w:numId w:val="40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>Osobom nieupoważnionym dzieci nie wydaje się.</w:t>
      </w:r>
    </w:p>
    <w:p w:rsidR="00CA55DB" w:rsidRPr="004F4E69" w:rsidRDefault="00CA55DB" w:rsidP="00107E6C">
      <w:pPr>
        <w:widowControl w:val="0"/>
        <w:numPr>
          <w:ilvl w:val="0"/>
          <w:numId w:val="40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>Osoba odbierająca dziecko nie może być pod wpływem alkoholu.</w:t>
      </w:r>
    </w:p>
    <w:p w:rsidR="00CA55DB" w:rsidRPr="004F4E69" w:rsidRDefault="00CA55DB" w:rsidP="00107E6C">
      <w:pPr>
        <w:widowControl w:val="0"/>
        <w:numPr>
          <w:ilvl w:val="0"/>
          <w:numId w:val="40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4F4E69">
        <w:rPr>
          <w:rFonts w:ascii="Verdana" w:hAnsi="Verdana" w:cs="Arial"/>
          <w:sz w:val="18"/>
          <w:szCs w:val="18"/>
        </w:rPr>
        <w:t>Przedszkole ma prawo odmówić wydania dziecka w przypadku, gdy stan osoby odbierającej będzie wskazywał, że nie jest ona w stanie zapewnić bezpieczeństwa dziecku. W wypadku odmowy wydania dziecka pracownik przedszkola bezzwłocznie informuje o tym fakcie dyrektora przedszkola oraz rodzica/prawnego opiekuna.</w:t>
      </w:r>
    </w:p>
    <w:p w:rsidR="00CA55DB" w:rsidRPr="004F4E69" w:rsidRDefault="00CA55DB" w:rsidP="00107E6C">
      <w:pPr>
        <w:widowControl w:val="0"/>
        <w:numPr>
          <w:ilvl w:val="0"/>
          <w:numId w:val="40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4F4E69">
        <w:rPr>
          <w:rFonts w:ascii="Verdana" w:hAnsi="Verdana" w:cs="Arial"/>
          <w:sz w:val="18"/>
          <w:szCs w:val="18"/>
        </w:rPr>
        <w:t>Życzenie rodziców dotyczące nie odbierania dziecka przez jednego z rodziców musi być poświadczone przez orzeczenie sądowe.</w:t>
      </w:r>
    </w:p>
    <w:p w:rsidR="00CA55DB" w:rsidRPr="004F4E69" w:rsidRDefault="00CA55DB" w:rsidP="00107E6C">
      <w:pPr>
        <w:widowControl w:val="0"/>
        <w:numPr>
          <w:ilvl w:val="0"/>
          <w:numId w:val="40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4F4E69">
        <w:rPr>
          <w:rFonts w:ascii="Verdana" w:hAnsi="Verdana" w:cs="Arial"/>
          <w:sz w:val="18"/>
          <w:szCs w:val="18"/>
        </w:rPr>
        <w:t>Dzieci nie powinny przynosić do przedszkola rzeczy wartościowych. Za przyniesione przez dziecko rzeczy wartościowe przedszkole nie ponosi odpowiedzialności.</w:t>
      </w:r>
    </w:p>
    <w:p w:rsidR="00CA55DB" w:rsidRPr="005228F9" w:rsidRDefault="00CA55DB" w:rsidP="00107E6C">
      <w:pPr>
        <w:widowControl w:val="0"/>
        <w:numPr>
          <w:ilvl w:val="0"/>
          <w:numId w:val="40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 xml:space="preserve">Z zasadami przyprowadzania i odbioru dziecka z przedszkola rodzice zapoznawani są </w:t>
      </w:r>
      <w:r w:rsidRPr="004F4E69">
        <w:rPr>
          <w:rFonts w:ascii="Verdana" w:hAnsi="Verdana"/>
          <w:sz w:val="18"/>
          <w:szCs w:val="18"/>
        </w:rPr>
        <w:br/>
        <w:t>na pierwszym grupowym zebraniu w danym roku szkolnym.</w:t>
      </w:r>
    </w:p>
    <w:p w:rsidR="00CA55DB" w:rsidRPr="00345B74" w:rsidRDefault="00CA55DB" w:rsidP="00107E6C">
      <w:pPr>
        <w:widowControl w:val="0"/>
        <w:numPr>
          <w:ilvl w:val="0"/>
          <w:numId w:val="40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Szczegółowe zasady przyprowadzania i odbioru dzieci reguluje Statut przedszkola.</w:t>
      </w:r>
    </w:p>
    <w:p w:rsidR="00CA55DB" w:rsidRPr="004F4E69" w:rsidRDefault="00CA55DB" w:rsidP="00345B74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</w:p>
    <w:p w:rsidR="00CA55DB" w:rsidRPr="004F4E69" w:rsidRDefault="00CA55DB" w:rsidP="00D26318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F4E69">
        <w:rPr>
          <w:rFonts w:ascii="Verdana" w:hAnsi="Verdana"/>
          <w:b/>
          <w:sz w:val="18"/>
          <w:szCs w:val="18"/>
        </w:rPr>
        <w:t>V</w:t>
      </w:r>
      <w:r>
        <w:rPr>
          <w:rFonts w:ascii="Verdana" w:hAnsi="Verdana"/>
          <w:b/>
          <w:sz w:val="18"/>
          <w:szCs w:val="18"/>
        </w:rPr>
        <w:t>I</w:t>
      </w:r>
      <w:r w:rsidRPr="004F4E69">
        <w:rPr>
          <w:rFonts w:ascii="Verdana" w:hAnsi="Verdana"/>
          <w:b/>
          <w:sz w:val="18"/>
          <w:szCs w:val="18"/>
        </w:rPr>
        <w:t>. FREKWENCJA DZIECI</w:t>
      </w:r>
    </w:p>
    <w:p w:rsidR="00CA55DB" w:rsidRPr="004F4E69" w:rsidRDefault="00CA55DB" w:rsidP="00D26318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F4E69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13</w:t>
      </w:r>
    </w:p>
    <w:p w:rsidR="00CA55DB" w:rsidRPr="004F4E69" w:rsidRDefault="00CA55DB" w:rsidP="002A3C7E">
      <w:pPr>
        <w:numPr>
          <w:ilvl w:val="0"/>
          <w:numId w:val="8"/>
        </w:numPr>
        <w:tabs>
          <w:tab w:val="clear" w:pos="735"/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>Dziecko zapisane i zakwalifikowane do przedszkola powinno do niego regularnie uczęszczać.</w:t>
      </w:r>
    </w:p>
    <w:p w:rsidR="00CA55DB" w:rsidRPr="004F4E69" w:rsidRDefault="00CA55DB" w:rsidP="002A3C7E">
      <w:pPr>
        <w:numPr>
          <w:ilvl w:val="0"/>
          <w:numId w:val="8"/>
        </w:numPr>
        <w:tabs>
          <w:tab w:val="clear" w:pos="735"/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>Każda nieobecność dziecka odbywającego roczne przygotowanie przedszkolne musi zostać zgłoszona i usprawiedliwiona przez rodziców (prawnych opiekunów)</w:t>
      </w:r>
      <w:r>
        <w:rPr>
          <w:rFonts w:ascii="Verdana" w:hAnsi="Verdana"/>
          <w:sz w:val="18"/>
          <w:szCs w:val="18"/>
        </w:rPr>
        <w:t xml:space="preserve"> do godziny 8.30 pierwszego dnia nieobecności</w:t>
      </w:r>
      <w:r w:rsidRPr="004F4E69">
        <w:rPr>
          <w:rFonts w:ascii="Verdana" w:hAnsi="Verdana"/>
          <w:sz w:val="18"/>
          <w:szCs w:val="18"/>
        </w:rPr>
        <w:t>.</w:t>
      </w:r>
    </w:p>
    <w:p w:rsidR="00CA55DB" w:rsidRPr="004F4E69" w:rsidRDefault="00CA55DB" w:rsidP="002A3C7E">
      <w:pPr>
        <w:numPr>
          <w:ilvl w:val="0"/>
          <w:numId w:val="8"/>
        </w:numPr>
        <w:tabs>
          <w:tab w:val="clear" w:pos="735"/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>Informację o rezygnacji z uczęszczania dziecka do przedszkola rodzice/prawni opiekunowie dziecka mają obowiązek złożyć na piśmie w kancelarii przedszkola w miesiącu poprzedzającym rezygnację.</w:t>
      </w:r>
    </w:p>
    <w:p w:rsidR="00CA55DB" w:rsidRPr="004F4E69" w:rsidRDefault="00CA55DB" w:rsidP="002A3C7E">
      <w:pPr>
        <w:numPr>
          <w:ilvl w:val="0"/>
          <w:numId w:val="8"/>
        </w:numPr>
        <w:tabs>
          <w:tab w:val="clear" w:pos="735"/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>Rodzice mają obowiązek przyprowadzania do przedszkola wyłącznie zdrowych dzieci.</w:t>
      </w:r>
    </w:p>
    <w:p w:rsidR="00CA55DB" w:rsidRPr="004F4E69" w:rsidRDefault="00CA55DB" w:rsidP="002A3C7E">
      <w:pPr>
        <w:numPr>
          <w:ilvl w:val="0"/>
          <w:numId w:val="8"/>
        </w:numPr>
        <w:tabs>
          <w:tab w:val="clear" w:pos="735"/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>Nie wolno przyprowadzać dziecka chorego lub z objawami chorobowymi.</w:t>
      </w:r>
    </w:p>
    <w:p w:rsidR="00CA55DB" w:rsidRPr="004F4E69" w:rsidRDefault="00CA55DB" w:rsidP="002A3C7E">
      <w:pPr>
        <w:numPr>
          <w:ilvl w:val="0"/>
          <w:numId w:val="8"/>
        </w:numPr>
        <w:tabs>
          <w:tab w:val="clear" w:pos="735"/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wątpliwości, </w:t>
      </w:r>
      <w:r w:rsidRPr="004F4E69">
        <w:rPr>
          <w:rFonts w:ascii="Verdana" w:hAnsi="Verdana"/>
          <w:sz w:val="18"/>
          <w:szCs w:val="18"/>
        </w:rPr>
        <w:t xml:space="preserve">co do stanu </w:t>
      </w:r>
      <w:r>
        <w:rPr>
          <w:rFonts w:ascii="Verdana" w:hAnsi="Verdana"/>
          <w:sz w:val="18"/>
          <w:szCs w:val="18"/>
        </w:rPr>
        <w:t xml:space="preserve">zdrowia </w:t>
      </w:r>
      <w:r w:rsidRPr="004F4E69">
        <w:rPr>
          <w:rFonts w:ascii="Verdana" w:hAnsi="Verdana"/>
          <w:sz w:val="18"/>
          <w:szCs w:val="18"/>
        </w:rPr>
        <w:t>dziecka</w:t>
      </w:r>
      <w:r>
        <w:rPr>
          <w:rFonts w:ascii="Verdana" w:hAnsi="Verdana"/>
          <w:sz w:val="18"/>
          <w:szCs w:val="18"/>
        </w:rPr>
        <w:t>,</w:t>
      </w:r>
      <w:r w:rsidRPr="004F4E69">
        <w:rPr>
          <w:rFonts w:ascii="Verdana" w:hAnsi="Verdana"/>
          <w:sz w:val="18"/>
          <w:szCs w:val="18"/>
        </w:rPr>
        <w:t xml:space="preserve"> nauczyciel powiadamia </w:t>
      </w:r>
      <w:r w:rsidRPr="004F4E69">
        <w:rPr>
          <w:rFonts w:ascii="Verdana" w:hAnsi="Verdana"/>
          <w:sz w:val="18"/>
          <w:szCs w:val="18"/>
        </w:rPr>
        <w:br/>
        <w:t xml:space="preserve">rodziców / prawnych opiekunów, </w:t>
      </w:r>
      <w:r w:rsidRPr="005A5638">
        <w:rPr>
          <w:rFonts w:ascii="Verdana" w:hAnsi="Verdana"/>
          <w:b/>
          <w:sz w:val="18"/>
          <w:szCs w:val="18"/>
        </w:rPr>
        <w:t>którzy są zobowiązani do bezzwłocznego odebrania dziecka</w:t>
      </w:r>
      <w:r>
        <w:rPr>
          <w:rFonts w:ascii="Verdana" w:hAnsi="Verdana"/>
          <w:sz w:val="18"/>
          <w:szCs w:val="18"/>
        </w:rPr>
        <w:t xml:space="preserve"> </w:t>
      </w:r>
      <w:r w:rsidRPr="004F4E69">
        <w:rPr>
          <w:rFonts w:ascii="Verdana" w:hAnsi="Verdana"/>
          <w:sz w:val="18"/>
          <w:szCs w:val="18"/>
        </w:rPr>
        <w:t xml:space="preserve">z </w:t>
      </w:r>
      <w:r>
        <w:rPr>
          <w:rFonts w:ascii="Verdana" w:hAnsi="Verdana"/>
          <w:sz w:val="18"/>
          <w:szCs w:val="18"/>
        </w:rPr>
        <w:t>przedszkola</w:t>
      </w:r>
      <w:r w:rsidRPr="004F4E69">
        <w:rPr>
          <w:rFonts w:ascii="Verdana" w:hAnsi="Verdana"/>
          <w:sz w:val="18"/>
          <w:szCs w:val="18"/>
        </w:rPr>
        <w:t>. Nauczyciel w</w:t>
      </w:r>
      <w:r>
        <w:rPr>
          <w:rFonts w:ascii="Verdana" w:hAnsi="Verdana"/>
          <w:sz w:val="18"/>
          <w:szCs w:val="18"/>
        </w:rPr>
        <w:t xml:space="preserve"> przypadku powtarzających się wą</w:t>
      </w:r>
      <w:r w:rsidRPr="004F4E69">
        <w:rPr>
          <w:rFonts w:ascii="Verdana" w:hAnsi="Verdana"/>
          <w:sz w:val="18"/>
          <w:szCs w:val="18"/>
        </w:rPr>
        <w:t>tpliwości</w:t>
      </w:r>
      <w:r>
        <w:rPr>
          <w:rFonts w:ascii="Verdana" w:hAnsi="Verdana"/>
          <w:sz w:val="18"/>
          <w:szCs w:val="18"/>
        </w:rPr>
        <w:t>,</w:t>
      </w:r>
      <w:r w:rsidRPr="004F4E69">
        <w:rPr>
          <w:rFonts w:ascii="Verdana" w:hAnsi="Verdana"/>
          <w:sz w:val="18"/>
          <w:szCs w:val="18"/>
        </w:rPr>
        <w:t xml:space="preserve"> co do stanu zdrowia dziecka ma prawo zażądać od rodziców zaświadczenia lekarskiego.</w:t>
      </w:r>
    </w:p>
    <w:p w:rsidR="00CA55DB" w:rsidRPr="004F4E69" w:rsidRDefault="00CA55DB" w:rsidP="002A3C7E">
      <w:pPr>
        <w:numPr>
          <w:ilvl w:val="0"/>
          <w:numId w:val="8"/>
        </w:numPr>
        <w:tabs>
          <w:tab w:val="clear" w:pos="735"/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>W sytuacjach nagłych wzywane jest pogotowie ratunkowe z równoczesnym poinformowanie rodziców/prawnych opiekunów.</w:t>
      </w:r>
    </w:p>
    <w:p w:rsidR="00CA55DB" w:rsidRDefault="00CA55DB" w:rsidP="002A3C7E">
      <w:pPr>
        <w:numPr>
          <w:ilvl w:val="0"/>
          <w:numId w:val="8"/>
        </w:numPr>
        <w:tabs>
          <w:tab w:val="clear" w:pos="735"/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>Nauczyciel i żaden z pracowników przedszkola nie ma prawa do podawania dzieciom jakichkolwiek żadnych leków.</w:t>
      </w:r>
    </w:p>
    <w:p w:rsidR="00CA55DB" w:rsidRDefault="00CA55DB" w:rsidP="002A3C7E">
      <w:pPr>
        <w:numPr>
          <w:ilvl w:val="0"/>
          <w:numId w:val="8"/>
        </w:numPr>
        <w:tabs>
          <w:tab w:val="clear" w:pos="735"/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Szczegółowe zasady dotyczące sprawowania opieki nad dziećmi określa Statut przedszkola. </w:t>
      </w:r>
    </w:p>
    <w:p w:rsidR="00CA55DB" w:rsidRPr="004F4E69" w:rsidRDefault="00CA55DB" w:rsidP="00345B7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A55DB" w:rsidRPr="004F4E69" w:rsidRDefault="00CA55DB" w:rsidP="00A4069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F4E69">
        <w:rPr>
          <w:rFonts w:ascii="Verdana" w:hAnsi="Verdana"/>
          <w:b/>
          <w:sz w:val="18"/>
          <w:szCs w:val="18"/>
        </w:rPr>
        <w:t>V</w:t>
      </w:r>
      <w:r>
        <w:rPr>
          <w:rFonts w:ascii="Verdana" w:hAnsi="Verdana"/>
          <w:b/>
          <w:sz w:val="18"/>
          <w:szCs w:val="18"/>
        </w:rPr>
        <w:t>II</w:t>
      </w:r>
      <w:r w:rsidRPr="004F4E69">
        <w:rPr>
          <w:rFonts w:ascii="Verdana" w:hAnsi="Verdana"/>
          <w:b/>
          <w:sz w:val="18"/>
          <w:szCs w:val="18"/>
        </w:rPr>
        <w:t>. HIGIENA I WYPOSAŻENIE DZIECKA</w:t>
      </w:r>
    </w:p>
    <w:p w:rsidR="00CA55DB" w:rsidRPr="004F4E69" w:rsidRDefault="00CA55DB" w:rsidP="00A4069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F4E69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14</w:t>
      </w:r>
    </w:p>
    <w:p w:rsidR="00CA55DB" w:rsidRPr="004F4E69" w:rsidRDefault="00CA55DB" w:rsidP="002A3C7E">
      <w:pPr>
        <w:numPr>
          <w:ilvl w:val="0"/>
          <w:numId w:val="9"/>
        </w:numPr>
        <w:tabs>
          <w:tab w:val="clear" w:pos="750"/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>Dziecko powinno przyjść do przedszkola czyste i estetycznie ubrane, w strój ułatwiający samodzielne ubranie się i rozebranie.</w:t>
      </w:r>
    </w:p>
    <w:p w:rsidR="00CA55DB" w:rsidRPr="004F4E69" w:rsidRDefault="00CA55DB" w:rsidP="002A3C7E">
      <w:pPr>
        <w:numPr>
          <w:ilvl w:val="0"/>
          <w:numId w:val="9"/>
        </w:numPr>
        <w:tabs>
          <w:tab w:val="clear" w:pos="750"/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 xml:space="preserve">Dziecko powinno posiadać obuwie zmienne w woreczku materiałowym, chusteczki do nosa, szczoteczkę, pastę do zębów i kubeczek, strój gimnastyczny w woreczku materiałowym, ubranie na zmianę (bielizna, bluzka, spodnie, skarpety, rajstopy, spódnica it) oraz poduszkę </w:t>
      </w:r>
      <w:r w:rsidRPr="004F4E69">
        <w:rPr>
          <w:rFonts w:ascii="Verdana" w:hAnsi="Verdana"/>
          <w:sz w:val="18"/>
          <w:szCs w:val="18"/>
        </w:rPr>
        <w:br/>
        <w:t xml:space="preserve">i koc </w:t>
      </w:r>
      <w:r>
        <w:rPr>
          <w:rFonts w:ascii="Verdana" w:hAnsi="Verdana"/>
          <w:sz w:val="18"/>
          <w:szCs w:val="18"/>
        </w:rPr>
        <w:t xml:space="preserve"> lub śpiworek </w:t>
      </w:r>
      <w:r w:rsidRPr="004F4E69">
        <w:rPr>
          <w:rFonts w:ascii="Verdana" w:hAnsi="Verdana"/>
          <w:sz w:val="18"/>
          <w:szCs w:val="18"/>
        </w:rPr>
        <w:t>w dużym worku. Wszystkie rzeczy dziecka należy podpisać.</w:t>
      </w:r>
    </w:p>
    <w:p w:rsidR="00CA55DB" w:rsidRPr="004F4E69" w:rsidRDefault="00CA55DB" w:rsidP="002A3C7E">
      <w:pPr>
        <w:numPr>
          <w:ilvl w:val="0"/>
          <w:numId w:val="9"/>
        </w:numPr>
        <w:tabs>
          <w:tab w:val="clear" w:pos="750"/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>Rodzice są zobowiązani do wymiany zużytych szczoteczek do zębów i dostarczania pasty oraz chusteczek higienicznych w miarę potrzeb.</w:t>
      </w:r>
    </w:p>
    <w:p w:rsidR="00CA55DB" w:rsidRDefault="00CA55DB" w:rsidP="002A3C7E">
      <w:pPr>
        <w:numPr>
          <w:ilvl w:val="0"/>
          <w:numId w:val="9"/>
        </w:numPr>
        <w:tabs>
          <w:tab w:val="clear" w:pos="750"/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>Rodzice</w:t>
      </w:r>
      <w:r>
        <w:rPr>
          <w:rFonts w:ascii="Verdana" w:hAnsi="Verdana"/>
          <w:sz w:val="18"/>
          <w:szCs w:val="18"/>
        </w:rPr>
        <w:t>, jako prawni opiekunowie dziecka,</w:t>
      </w:r>
      <w:r w:rsidRPr="004F4E69">
        <w:rPr>
          <w:rFonts w:ascii="Verdana" w:hAnsi="Verdana"/>
          <w:sz w:val="18"/>
          <w:szCs w:val="18"/>
        </w:rPr>
        <w:t xml:space="preserve"> zobowiązani są do systematycznego kontrolowania czystości włosów dziecka, a w przypadku zauważenia wszawicy do poinformowania o tym fakcie nauczyciela wychowawcę lub dyrektora przedszkola</w:t>
      </w:r>
      <w:r>
        <w:rPr>
          <w:rFonts w:ascii="Verdana" w:hAnsi="Verdana"/>
          <w:sz w:val="18"/>
          <w:szCs w:val="18"/>
        </w:rPr>
        <w:t xml:space="preserve"> i pozostawienie dziecka w domu do chwili usunięcia zagrożenia</w:t>
      </w:r>
      <w:r w:rsidRPr="004F4E69">
        <w:rPr>
          <w:rFonts w:ascii="Verdana" w:hAnsi="Verdana"/>
          <w:sz w:val="18"/>
          <w:szCs w:val="18"/>
        </w:rPr>
        <w:t>.</w:t>
      </w:r>
    </w:p>
    <w:p w:rsidR="00CA55DB" w:rsidRPr="004F4E69" w:rsidRDefault="00CA55DB" w:rsidP="002A3C7E">
      <w:pPr>
        <w:numPr>
          <w:ilvl w:val="0"/>
          <w:numId w:val="9"/>
        </w:numPr>
        <w:tabs>
          <w:tab w:val="clear" w:pos="750"/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Dyrektor przedszkola ma prawo czasowego zawieszenia uczęszczania do przedszkola dziecka </w:t>
      </w:r>
      <w:r>
        <w:rPr>
          <w:rFonts w:ascii="Verdana" w:hAnsi="Verdana"/>
          <w:sz w:val="18"/>
          <w:szCs w:val="18"/>
        </w:rPr>
        <w:br/>
        <w:t>w przypadku wszawicy lub choroby zakaźnej po poinformowaniu o tym fakcie rodziców/prawnych opiekunów.</w:t>
      </w:r>
    </w:p>
    <w:p w:rsidR="00CA55DB" w:rsidRDefault="00CA55DB" w:rsidP="00A4069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CA55DB" w:rsidRPr="004F4E69" w:rsidRDefault="00CA55DB" w:rsidP="00A4069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F4E69">
        <w:rPr>
          <w:rFonts w:ascii="Verdana" w:hAnsi="Verdana"/>
          <w:b/>
          <w:sz w:val="18"/>
          <w:szCs w:val="18"/>
        </w:rPr>
        <w:t>VI</w:t>
      </w:r>
      <w:r>
        <w:rPr>
          <w:rFonts w:ascii="Verdana" w:hAnsi="Verdana"/>
          <w:b/>
          <w:sz w:val="18"/>
          <w:szCs w:val="18"/>
        </w:rPr>
        <w:t>II</w:t>
      </w:r>
      <w:r w:rsidRPr="004F4E69">
        <w:rPr>
          <w:rFonts w:ascii="Verdana" w:hAnsi="Verdana"/>
          <w:b/>
          <w:sz w:val="18"/>
          <w:szCs w:val="18"/>
        </w:rPr>
        <w:t xml:space="preserve">. OPŁATA ZA </w:t>
      </w:r>
      <w:r>
        <w:rPr>
          <w:rFonts w:ascii="Verdana" w:hAnsi="Verdana"/>
          <w:b/>
          <w:sz w:val="18"/>
          <w:szCs w:val="18"/>
        </w:rPr>
        <w:t>POBYT DZIECKA W PRZEDSZKOLU</w:t>
      </w:r>
    </w:p>
    <w:p w:rsidR="00CA55DB" w:rsidRPr="004F4E69" w:rsidRDefault="00CA55DB" w:rsidP="00A4069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F4E69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15</w:t>
      </w:r>
    </w:p>
    <w:p w:rsidR="00CA55DB" w:rsidRPr="00285CCD" w:rsidRDefault="00CA55DB" w:rsidP="002A3C7E">
      <w:pPr>
        <w:pStyle w:val="NormalWeb"/>
        <w:numPr>
          <w:ilvl w:val="0"/>
          <w:numId w:val="10"/>
        </w:numPr>
        <w:tabs>
          <w:tab w:val="clear" w:pos="750"/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 w:cs="Arial"/>
          <w:sz w:val="18"/>
          <w:szCs w:val="18"/>
        </w:rPr>
        <w:t>Przedszkole zapewnia bezpłatne nauczanie, wychowanie i opiekę w czasie realizacji podstawy programowej dla dzieci mających prawo do wychowania przedszkolnego tj. w godzinach od</w:t>
      </w:r>
      <w:r w:rsidRPr="00285CCD">
        <w:rPr>
          <w:rFonts w:ascii="Verdana" w:hAnsi="Verdana"/>
          <w:sz w:val="18"/>
          <w:szCs w:val="18"/>
        </w:rPr>
        <w:t xml:space="preserve"> 9.00 do 14.00.</w:t>
      </w:r>
    </w:p>
    <w:p w:rsidR="00CA55DB" w:rsidRPr="00285CCD" w:rsidRDefault="00CA55DB" w:rsidP="002A3C7E">
      <w:pPr>
        <w:pStyle w:val="NormalWeb"/>
        <w:numPr>
          <w:ilvl w:val="0"/>
          <w:numId w:val="10"/>
        </w:numPr>
        <w:tabs>
          <w:tab w:val="clear" w:pos="750"/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b/>
          <w:sz w:val="18"/>
          <w:szCs w:val="18"/>
        </w:rPr>
        <w:t xml:space="preserve">Zasady odpłatności za świadczenia w zakresie opieki, wychowania i nauczania </w:t>
      </w:r>
      <w:r w:rsidRPr="00285CCD">
        <w:rPr>
          <w:rFonts w:ascii="Verdana" w:hAnsi="Verdana"/>
          <w:b/>
          <w:sz w:val="18"/>
          <w:szCs w:val="18"/>
        </w:rPr>
        <w:br/>
      </w:r>
      <w:r w:rsidRPr="00285CCD">
        <w:rPr>
          <w:rFonts w:ascii="Verdana" w:hAnsi="Verdana"/>
          <w:sz w:val="18"/>
          <w:szCs w:val="18"/>
        </w:rPr>
        <w:t xml:space="preserve">w zakresie przekraczającym podstawę programową wychowania przedszkolnego określone są </w:t>
      </w:r>
      <w:r w:rsidRPr="00285CCD">
        <w:rPr>
          <w:rFonts w:ascii="Verdana" w:hAnsi="Verdana"/>
          <w:sz w:val="18"/>
          <w:szCs w:val="18"/>
        </w:rPr>
        <w:br/>
        <w:t>w odrębnych przepisach.</w:t>
      </w:r>
    </w:p>
    <w:p w:rsidR="00CA55DB" w:rsidRPr="00285CCD" w:rsidRDefault="00CA55DB" w:rsidP="002A3C7E">
      <w:pPr>
        <w:pStyle w:val="NormalWeb"/>
        <w:numPr>
          <w:ilvl w:val="0"/>
          <w:numId w:val="10"/>
        </w:numPr>
        <w:tabs>
          <w:tab w:val="clear" w:pos="750"/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>Z opłat, o których mowa w ust. 3 zwolnieni są rodzice dzieci 6 letnich realizujących roczne przygotowanie przedszkolne.</w:t>
      </w:r>
    </w:p>
    <w:p w:rsidR="00CA55DB" w:rsidRPr="00285CCD" w:rsidRDefault="00CA55DB" w:rsidP="002A3C7E">
      <w:pPr>
        <w:pStyle w:val="NormalWeb"/>
        <w:numPr>
          <w:ilvl w:val="0"/>
          <w:numId w:val="10"/>
        </w:numPr>
        <w:tabs>
          <w:tab w:val="clear" w:pos="750"/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 xml:space="preserve">Opłaty za świadczenia udzielane przez przedszkole rodzice </w:t>
      </w:r>
      <w:r w:rsidRPr="00285CCD">
        <w:rPr>
          <w:rFonts w:ascii="Verdana" w:hAnsi="Verdana"/>
          <w:b/>
          <w:sz w:val="18"/>
          <w:szCs w:val="18"/>
        </w:rPr>
        <w:t xml:space="preserve">(prawni opiekunowie) wnoszą </w:t>
      </w:r>
      <w:r w:rsidRPr="00285CCD">
        <w:rPr>
          <w:rFonts w:ascii="Verdana" w:hAnsi="Verdana"/>
          <w:b/>
          <w:sz w:val="18"/>
          <w:szCs w:val="18"/>
        </w:rPr>
        <w:br/>
        <w:t>w terminie</w:t>
      </w:r>
      <w:r w:rsidRPr="00285CCD">
        <w:rPr>
          <w:rFonts w:ascii="Verdana" w:hAnsi="Verdana"/>
          <w:sz w:val="18"/>
          <w:szCs w:val="18"/>
        </w:rPr>
        <w:t xml:space="preserve"> </w:t>
      </w:r>
      <w:r w:rsidRPr="00285CCD">
        <w:rPr>
          <w:rFonts w:ascii="Verdana" w:hAnsi="Verdana"/>
          <w:b/>
          <w:sz w:val="18"/>
          <w:szCs w:val="18"/>
        </w:rPr>
        <w:t>do 15 dnia miesiąca</w:t>
      </w:r>
      <w:r w:rsidRPr="00285CCD">
        <w:rPr>
          <w:rFonts w:ascii="Verdana" w:hAnsi="Verdana"/>
          <w:sz w:val="18"/>
          <w:szCs w:val="18"/>
        </w:rPr>
        <w:t>,</w:t>
      </w:r>
      <w:r w:rsidRPr="00285CCD">
        <w:rPr>
          <w:rFonts w:ascii="Verdana" w:hAnsi="Verdana" w:cs="Arial"/>
          <w:sz w:val="18"/>
          <w:szCs w:val="18"/>
        </w:rPr>
        <w:t xml:space="preserve"> </w:t>
      </w:r>
      <w:r w:rsidRPr="00285CCD">
        <w:rPr>
          <w:rFonts w:ascii="Verdana" w:hAnsi="Verdana"/>
          <w:sz w:val="18"/>
          <w:szCs w:val="18"/>
        </w:rPr>
        <w:t xml:space="preserve">w przedszkolu w każdy wtorek miesiąca w godzinach </w:t>
      </w:r>
      <w:r w:rsidRPr="00285CCD">
        <w:rPr>
          <w:rFonts w:ascii="Verdana" w:hAnsi="Verdana"/>
          <w:sz w:val="18"/>
          <w:szCs w:val="18"/>
        </w:rPr>
        <w:br/>
        <w:t xml:space="preserve">od 12.00 do 17.00 lub na rachunek bankowy Centrum Usług Wspólnych </w:t>
      </w:r>
      <w:r w:rsidRPr="00285CCD">
        <w:rPr>
          <w:rFonts w:ascii="Verdana" w:hAnsi="Verdana"/>
          <w:sz w:val="18"/>
          <w:szCs w:val="18"/>
        </w:rPr>
        <w:br/>
        <w:t>w Żyrardowie podany do wiadomości rodziców/prawnych opiekunów na tablicy informacyjnej.</w:t>
      </w:r>
    </w:p>
    <w:p w:rsidR="00CA55DB" w:rsidRPr="004F4E69" w:rsidRDefault="00CA55DB" w:rsidP="002A3C7E">
      <w:pPr>
        <w:numPr>
          <w:ilvl w:val="0"/>
          <w:numId w:val="10"/>
        </w:numPr>
        <w:tabs>
          <w:tab w:val="clear" w:pos="750"/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 xml:space="preserve">Opłata za każdą rozpoczętą godzinę płatnych zajęć pobytu dziecka w przedszkolu przed 9.00 </w:t>
      </w:r>
      <w:r w:rsidRPr="004F4E69">
        <w:rPr>
          <w:rFonts w:ascii="Verdana" w:hAnsi="Verdana"/>
          <w:sz w:val="18"/>
          <w:szCs w:val="18"/>
        </w:rPr>
        <w:br/>
        <w:t xml:space="preserve">i po 14.00 wynosi </w:t>
      </w:r>
      <w:r>
        <w:rPr>
          <w:rFonts w:ascii="Verdana" w:hAnsi="Verdana" w:cs="Arial"/>
          <w:sz w:val="18"/>
          <w:szCs w:val="18"/>
        </w:rPr>
        <w:t>1 złoty</w:t>
      </w:r>
      <w:r w:rsidRPr="004F4E69">
        <w:rPr>
          <w:rFonts w:ascii="Verdana" w:hAnsi="Verdana" w:cs="Arial"/>
          <w:sz w:val="18"/>
          <w:szCs w:val="18"/>
        </w:rPr>
        <w:t>.</w:t>
      </w:r>
    </w:p>
    <w:p w:rsidR="00CA55DB" w:rsidRPr="00535C3C" w:rsidRDefault="00CA55DB" w:rsidP="002A3C7E">
      <w:pPr>
        <w:numPr>
          <w:ilvl w:val="0"/>
          <w:numId w:val="10"/>
        </w:numPr>
        <w:tabs>
          <w:tab w:val="clear" w:pos="750"/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 w:cs="Arial"/>
          <w:sz w:val="18"/>
          <w:szCs w:val="18"/>
        </w:rPr>
        <w:t>Opłata za wyżywienie s</w:t>
      </w:r>
      <w:r>
        <w:rPr>
          <w:rFonts w:ascii="Verdana" w:hAnsi="Verdana" w:cs="Arial"/>
          <w:sz w:val="18"/>
          <w:szCs w:val="18"/>
        </w:rPr>
        <w:t xml:space="preserve">tanowi iloczyn dziennej stawki żywieniowej </w:t>
      </w:r>
      <w:r w:rsidRPr="004F4E69">
        <w:rPr>
          <w:rFonts w:ascii="Verdana" w:hAnsi="Verdana" w:cs="Arial"/>
          <w:sz w:val="18"/>
          <w:szCs w:val="18"/>
        </w:rPr>
        <w:t xml:space="preserve">w wysokości </w:t>
      </w:r>
      <w:r>
        <w:rPr>
          <w:rFonts w:ascii="Verdana" w:hAnsi="Verdana" w:cs="Arial"/>
          <w:sz w:val="18"/>
          <w:szCs w:val="18"/>
        </w:rPr>
        <w:t>8</w:t>
      </w:r>
      <w:r w:rsidRPr="004F4E69">
        <w:rPr>
          <w:rFonts w:ascii="Verdana" w:hAnsi="Verdana" w:cs="Arial"/>
          <w:sz w:val="18"/>
          <w:szCs w:val="18"/>
        </w:rPr>
        <w:t xml:space="preserve"> zł</w:t>
      </w:r>
      <w:r w:rsidRPr="004F4E69">
        <w:rPr>
          <w:rFonts w:ascii="Verdana" w:hAnsi="Verdana" w:cs="Arial"/>
          <w:b/>
          <w:sz w:val="18"/>
          <w:szCs w:val="18"/>
        </w:rPr>
        <w:t xml:space="preserve"> </w:t>
      </w:r>
      <w:r w:rsidRPr="004F4E69">
        <w:rPr>
          <w:rFonts w:ascii="Verdana" w:hAnsi="Verdana" w:cs="Arial"/>
          <w:sz w:val="18"/>
          <w:szCs w:val="18"/>
        </w:rPr>
        <w:t>i ilości dni obecności dziecka w przedszkolu.</w:t>
      </w:r>
    </w:p>
    <w:p w:rsidR="00CA55DB" w:rsidRPr="00535C3C" w:rsidRDefault="00CA55DB" w:rsidP="002A3C7E">
      <w:pPr>
        <w:numPr>
          <w:ilvl w:val="0"/>
          <w:numId w:val="10"/>
        </w:numPr>
        <w:tabs>
          <w:tab w:val="clear" w:pos="750"/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535C3C">
        <w:rPr>
          <w:rFonts w:ascii="Verdana" w:hAnsi="Verdana"/>
          <w:sz w:val="18"/>
          <w:szCs w:val="18"/>
        </w:rPr>
        <w:t>W skład miesięcznych opłat wchodzą:</w:t>
      </w:r>
    </w:p>
    <w:p w:rsidR="00CA55DB" w:rsidRPr="00285CCD" w:rsidRDefault="00CA55DB" w:rsidP="00535C3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535C3C">
        <w:rPr>
          <w:rFonts w:ascii="Verdana" w:hAnsi="Verdana" w:cs="Arial"/>
          <w:sz w:val="18"/>
          <w:szCs w:val="18"/>
        </w:rPr>
        <w:t>Miesięczna opłata za korzystanie ze świadczeń</w:t>
      </w:r>
      <w:r w:rsidRPr="00285CCD">
        <w:rPr>
          <w:rFonts w:ascii="Verdana" w:hAnsi="Verdana" w:cs="Arial"/>
          <w:sz w:val="18"/>
          <w:szCs w:val="18"/>
        </w:rPr>
        <w:t xml:space="preserve"> wykraczających ponad podstawę programową wychowania przedszkolnego i realizowanych poza czasem przeznaczonym na jej realizację, ustalana na podstawie maksymalnej stawki odpłatności określonej ustawie </w:t>
      </w:r>
      <w:r w:rsidRPr="00285CCD">
        <w:rPr>
          <w:rFonts w:ascii="Verdana" w:hAnsi="Verdana" w:cs="Arial"/>
          <w:sz w:val="18"/>
          <w:szCs w:val="18"/>
        </w:rPr>
        <w:br/>
        <w:t>o systemie oświaty (1 złoty) oraz liczby godzin pobytu dziecka w przedszkolu ponad czas realizacji podstawy programowej,</w:t>
      </w:r>
    </w:p>
    <w:p w:rsidR="00CA55DB" w:rsidRPr="00285CCD" w:rsidRDefault="00CA55DB" w:rsidP="00535C3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285CCD">
        <w:rPr>
          <w:rFonts w:ascii="Verdana" w:hAnsi="Verdana" w:cs="Arial"/>
          <w:sz w:val="18"/>
          <w:szCs w:val="18"/>
        </w:rPr>
        <w:t>Opłata za całodzienne wyżywienie w ramach obowiązującej stawki żywieniowej stanowiąca iloczyn dziennej stawki żywieniowej i ilości dni obecności dziecka w przedszkolu,</w:t>
      </w:r>
    </w:p>
    <w:p w:rsidR="00CA55DB" w:rsidRDefault="00CA55DB" w:rsidP="002A3C7E">
      <w:pPr>
        <w:widowControl w:val="0"/>
        <w:numPr>
          <w:ilvl w:val="0"/>
          <w:numId w:val="10"/>
        </w:numPr>
        <w:tabs>
          <w:tab w:val="clear" w:pos="750"/>
          <w:tab w:val="num" w:pos="360"/>
        </w:tabs>
        <w:autoSpaceDE w:val="0"/>
        <w:autoSpaceDN w:val="0"/>
        <w:adjustRightInd w:val="0"/>
        <w:spacing w:before="120" w:line="360" w:lineRule="auto"/>
        <w:ind w:left="360" w:hanging="360"/>
        <w:jc w:val="both"/>
        <w:rPr>
          <w:rFonts w:ascii="Verdana" w:hAnsi="Verdana" w:cs="Arial"/>
          <w:sz w:val="18"/>
          <w:szCs w:val="18"/>
        </w:rPr>
      </w:pPr>
      <w:r w:rsidRPr="00285CCD">
        <w:rPr>
          <w:rFonts w:ascii="Verdana" w:hAnsi="Verdana" w:cs="Arial"/>
          <w:sz w:val="18"/>
          <w:szCs w:val="18"/>
        </w:rPr>
        <w:t xml:space="preserve">Wysokość stawki żywieniowej dziennej ustala dyrektor przedszkola w porozumieniu </w:t>
      </w:r>
      <w:r w:rsidRPr="00285CCD">
        <w:rPr>
          <w:rFonts w:ascii="Verdana" w:hAnsi="Verdana" w:cs="Arial"/>
          <w:sz w:val="18"/>
          <w:szCs w:val="18"/>
        </w:rPr>
        <w:br/>
        <w:t>z organem prowadzącym na podstawie aktualnych cen rynkowych.</w:t>
      </w:r>
    </w:p>
    <w:p w:rsidR="00CA55DB" w:rsidRPr="005A5638" w:rsidRDefault="00CA55DB" w:rsidP="002A3C7E">
      <w:pPr>
        <w:widowControl w:val="0"/>
        <w:numPr>
          <w:ilvl w:val="0"/>
          <w:numId w:val="10"/>
        </w:numPr>
        <w:tabs>
          <w:tab w:val="clear" w:pos="750"/>
          <w:tab w:val="num" w:pos="360"/>
        </w:tabs>
        <w:autoSpaceDE w:val="0"/>
        <w:autoSpaceDN w:val="0"/>
        <w:adjustRightInd w:val="0"/>
        <w:spacing w:before="120" w:line="360" w:lineRule="auto"/>
        <w:ind w:left="360" w:hanging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Szczegółowe informacje na temat opłat za pobyt dziecka w przedszkolu okresla Statut przedszkola.</w:t>
      </w:r>
    </w:p>
    <w:p w:rsidR="00CA55DB" w:rsidRPr="00225C3F" w:rsidRDefault="00CA55DB" w:rsidP="00345B7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CA55DB" w:rsidRPr="004F4E69" w:rsidRDefault="00CA55DB" w:rsidP="00455FB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IX</w:t>
      </w:r>
      <w:r w:rsidRPr="004F4E69">
        <w:rPr>
          <w:rFonts w:ascii="Verdana" w:hAnsi="Verdana"/>
          <w:b/>
          <w:sz w:val="18"/>
          <w:szCs w:val="18"/>
        </w:rPr>
        <w:t xml:space="preserve">. PRAWA I OBOWIĄZKI </w:t>
      </w:r>
      <w:r>
        <w:rPr>
          <w:rFonts w:ascii="Verdana" w:hAnsi="Verdana"/>
          <w:b/>
          <w:sz w:val="18"/>
          <w:szCs w:val="18"/>
        </w:rPr>
        <w:t>WYCHOWANKÓW</w:t>
      </w:r>
    </w:p>
    <w:p w:rsidR="00CA55DB" w:rsidRDefault="00CA55DB" w:rsidP="000C575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F4E69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16</w:t>
      </w:r>
    </w:p>
    <w:p w:rsidR="00CA55DB" w:rsidRPr="004F4E69" w:rsidRDefault="00CA55DB" w:rsidP="000C575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CA55DB" w:rsidRPr="004F4E69" w:rsidRDefault="00CA55DB" w:rsidP="002A3C7E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>Podstawowym prawem dziecka jest ochrona i poszanowanie jego godności osobistej oraz korzystanie z pełnej oferty dydaktyczno – wychowawczej i opiekuńczej placówki.</w:t>
      </w:r>
    </w:p>
    <w:p w:rsidR="00CA55DB" w:rsidRDefault="00CA55DB" w:rsidP="002A3C7E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 xml:space="preserve">Dziecko ma prawo do właściwie zorganizowanego procesu dydaktyczno – wychowawczego </w:t>
      </w:r>
      <w:r w:rsidRPr="004F4E69">
        <w:rPr>
          <w:rFonts w:ascii="Verdana" w:hAnsi="Verdana"/>
          <w:sz w:val="18"/>
          <w:szCs w:val="18"/>
        </w:rPr>
        <w:br/>
        <w:t>i opiekuńczego zgodnie z jego indywidualnymi potrzebami.</w:t>
      </w:r>
    </w:p>
    <w:p w:rsidR="00CA55DB" w:rsidRPr="00535C3C" w:rsidRDefault="00CA55DB" w:rsidP="002A3C7E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b/>
          <w:color w:val="000000"/>
          <w:sz w:val="18"/>
          <w:szCs w:val="18"/>
        </w:rPr>
        <w:t>Przedszkole gwarantuje dzieciom prawa wynikające z Konwencji o Prawach Dziecka:</w:t>
      </w:r>
    </w:p>
    <w:p w:rsidR="00CA55DB" w:rsidRPr="002938BD" w:rsidRDefault="00CA55DB" w:rsidP="00535C3C">
      <w:pPr>
        <w:pStyle w:val="NormalWeb"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6024D">
        <w:rPr>
          <w:rFonts w:ascii="Verdana" w:hAnsi="Verdana"/>
          <w:color w:val="000000"/>
          <w:sz w:val="18"/>
          <w:szCs w:val="18"/>
        </w:rPr>
        <w:t>właściwe zorganizowanie procesu opiekuńczo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B6024D">
        <w:rPr>
          <w:rFonts w:ascii="Verdana" w:hAnsi="Verdana"/>
          <w:color w:val="000000"/>
          <w:sz w:val="18"/>
          <w:szCs w:val="18"/>
        </w:rPr>
        <w:t>–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B6024D">
        <w:rPr>
          <w:rFonts w:ascii="Verdana" w:hAnsi="Verdana"/>
          <w:color w:val="000000"/>
          <w:sz w:val="18"/>
          <w:szCs w:val="18"/>
        </w:rPr>
        <w:t>wychowawczo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B6024D">
        <w:rPr>
          <w:rFonts w:ascii="Verdana" w:hAnsi="Verdana"/>
          <w:color w:val="000000"/>
          <w:sz w:val="18"/>
          <w:szCs w:val="18"/>
        </w:rPr>
        <w:t>–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B6024D">
        <w:rPr>
          <w:rFonts w:ascii="Verdana" w:hAnsi="Verdana"/>
          <w:color w:val="000000"/>
          <w:sz w:val="18"/>
          <w:szCs w:val="18"/>
        </w:rPr>
        <w:t xml:space="preserve">dydaktycznego zgodnie </w:t>
      </w:r>
      <w:r>
        <w:rPr>
          <w:rFonts w:ascii="Verdana" w:hAnsi="Verdana"/>
          <w:color w:val="000000"/>
          <w:sz w:val="18"/>
          <w:szCs w:val="18"/>
        </w:rPr>
        <w:br/>
      </w:r>
      <w:r w:rsidRPr="00B6024D">
        <w:rPr>
          <w:rFonts w:ascii="Verdana" w:hAnsi="Verdana"/>
          <w:color w:val="000000"/>
          <w:sz w:val="18"/>
          <w:szCs w:val="18"/>
        </w:rPr>
        <w:t>z zasadami higieny pracy umysłowej;</w:t>
      </w:r>
    </w:p>
    <w:p w:rsidR="00CA55DB" w:rsidRPr="002938BD" w:rsidRDefault="00CA55DB" w:rsidP="00535C3C">
      <w:pPr>
        <w:pStyle w:val="NormalWeb"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6024D">
        <w:rPr>
          <w:rFonts w:ascii="Verdana" w:hAnsi="Verdana"/>
          <w:color w:val="000000"/>
          <w:sz w:val="18"/>
          <w:szCs w:val="18"/>
        </w:rPr>
        <w:t>ochronę przed wszelkimi formami wyrażania przemocy fizycznej bądź psychicznej;</w:t>
      </w:r>
    </w:p>
    <w:p w:rsidR="00CA55DB" w:rsidRPr="002938BD" w:rsidRDefault="00CA55DB" w:rsidP="00535C3C">
      <w:pPr>
        <w:pStyle w:val="NormalWeb"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6024D">
        <w:rPr>
          <w:rFonts w:ascii="Verdana" w:hAnsi="Verdana"/>
          <w:color w:val="000000"/>
          <w:sz w:val="18"/>
          <w:szCs w:val="18"/>
        </w:rPr>
        <w:t xml:space="preserve">poszanowania godności osobistej dziecka, życzliwego i podmiotowego traktowania </w:t>
      </w:r>
      <w:r>
        <w:rPr>
          <w:rFonts w:ascii="Verdana" w:hAnsi="Verdana"/>
          <w:color w:val="000000"/>
          <w:sz w:val="18"/>
          <w:szCs w:val="18"/>
        </w:rPr>
        <w:br/>
      </w:r>
      <w:r w:rsidRPr="00B6024D">
        <w:rPr>
          <w:rFonts w:ascii="Verdana" w:hAnsi="Verdana"/>
          <w:color w:val="000000"/>
          <w:sz w:val="18"/>
          <w:szCs w:val="18"/>
        </w:rPr>
        <w:t>w procesie wychowawczo – dydaktycznym, akceptacji dziecka, takim jakie jest;</w:t>
      </w:r>
    </w:p>
    <w:p w:rsidR="00CA55DB" w:rsidRPr="002938BD" w:rsidRDefault="00CA55DB" w:rsidP="00535C3C">
      <w:pPr>
        <w:pStyle w:val="NormalWeb"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6024D">
        <w:rPr>
          <w:rFonts w:ascii="Verdana" w:hAnsi="Verdana"/>
          <w:color w:val="000000"/>
          <w:sz w:val="18"/>
          <w:szCs w:val="18"/>
        </w:rPr>
        <w:t>zapewnienie warunków do spokoju i samotności, gdy tego potrzebuje;</w:t>
      </w:r>
    </w:p>
    <w:p w:rsidR="00CA55DB" w:rsidRPr="002938BD" w:rsidRDefault="00CA55DB" w:rsidP="00535C3C">
      <w:pPr>
        <w:pStyle w:val="NormalWeb"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6024D">
        <w:rPr>
          <w:rFonts w:ascii="Verdana" w:hAnsi="Verdana"/>
          <w:color w:val="000000"/>
          <w:sz w:val="18"/>
          <w:szCs w:val="18"/>
        </w:rPr>
        <w:t>poszanowania indywidualnego tempa rozwoju;</w:t>
      </w:r>
    </w:p>
    <w:p w:rsidR="00CA55DB" w:rsidRPr="002938BD" w:rsidRDefault="00CA55DB" w:rsidP="00535C3C">
      <w:pPr>
        <w:pStyle w:val="NormalWeb"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6024D">
        <w:rPr>
          <w:rFonts w:ascii="Verdana" w:hAnsi="Verdana"/>
          <w:color w:val="000000"/>
          <w:sz w:val="18"/>
          <w:szCs w:val="18"/>
        </w:rPr>
        <w:t>szacunku dla wszystkich jego potrzeb;</w:t>
      </w:r>
    </w:p>
    <w:p w:rsidR="00CA55DB" w:rsidRPr="002938BD" w:rsidRDefault="00CA55DB" w:rsidP="00535C3C">
      <w:pPr>
        <w:pStyle w:val="NormalWeb"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6024D">
        <w:rPr>
          <w:rFonts w:ascii="Verdana" w:hAnsi="Verdana"/>
          <w:color w:val="000000"/>
          <w:sz w:val="18"/>
          <w:szCs w:val="18"/>
        </w:rPr>
        <w:t>poszanowania własności;</w:t>
      </w:r>
    </w:p>
    <w:p w:rsidR="00CA55DB" w:rsidRPr="002938BD" w:rsidRDefault="00CA55DB" w:rsidP="00535C3C">
      <w:pPr>
        <w:pStyle w:val="NormalWeb"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6024D">
        <w:rPr>
          <w:rFonts w:ascii="Verdana" w:hAnsi="Verdana"/>
          <w:color w:val="000000"/>
          <w:sz w:val="18"/>
          <w:szCs w:val="18"/>
        </w:rPr>
        <w:t>zapewnienie warunków do snu i wypoczynku, jeżeli dziecko tego potrzebuje;</w:t>
      </w:r>
    </w:p>
    <w:p w:rsidR="00CA55DB" w:rsidRPr="002938BD" w:rsidRDefault="00CA55DB" w:rsidP="00535C3C">
      <w:pPr>
        <w:pStyle w:val="NormalWeb"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6024D">
        <w:rPr>
          <w:rFonts w:ascii="Verdana" w:hAnsi="Verdana"/>
          <w:color w:val="000000"/>
          <w:sz w:val="18"/>
          <w:szCs w:val="18"/>
        </w:rPr>
        <w:t>badania i eksperymentowania;</w:t>
      </w:r>
    </w:p>
    <w:p w:rsidR="00CA55DB" w:rsidRPr="002938BD" w:rsidRDefault="00CA55DB" w:rsidP="00535C3C">
      <w:pPr>
        <w:pStyle w:val="NormalWeb"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6024D">
        <w:rPr>
          <w:rFonts w:ascii="Verdana" w:hAnsi="Verdana"/>
          <w:color w:val="000000"/>
          <w:sz w:val="18"/>
          <w:szCs w:val="18"/>
        </w:rPr>
        <w:t>doświadczania konsekwencji własnego zachowania;</w:t>
      </w:r>
    </w:p>
    <w:p w:rsidR="00CA55DB" w:rsidRPr="00B6024D" w:rsidRDefault="00CA55DB" w:rsidP="00535C3C">
      <w:pPr>
        <w:pStyle w:val="NormalWeb"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6024D">
        <w:rPr>
          <w:rFonts w:ascii="Verdana" w:hAnsi="Verdana"/>
          <w:color w:val="000000"/>
          <w:sz w:val="18"/>
          <w:szCs w:val="18"/>
        </w:rPr>
        <w:t>zachowania prawa dziecka do wyrażania uczuć, emocji z poszanowaniem uczuć innych.</w:t>
      </w:r>
    </w:p>
    <w:p w:rsidR="00CA55DB" w:rsidRPr="00535C3C" w:rsidRDefault="00CA55DB" w:rsidP="002A3C7E">
      <w:pPr>
        <w:pStyle w:val="NormalWeb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B6024D">
        <w:rPr>
          <w:rFonts w:ascii="Verdana" w:hAnsi="Verdana"/>
          <w:color w:val="000000"/>
          <w:sz w:val="18"/>
          <w:szCs w:val="18"/>
        </w:rPr>
        <w:t>Normy zachowań obowiązujące w przedszkolu ustalane są wspólnie z dziećmi</w:t>
      </w:r>
      <w:r>
        <w:rPr>
          <w:rFonts w:ascii="Verdana" w:hAnsi="Verdana"/>
          <w:color w:val="000000"/>
          <w:sz w:val="18"/>
          <w:szCs w:val="18"/>
        </w:rPr>
        <w:t xml:space="preserve"> w Kodeksie Przedszkolaka</w:t>
      </w:r>
      <w:r w:rsidRPr="00B6024D">
        <w:rPr>
          <w:rFonts w:ascii="Verdana" w:hAnsi="Verdana"/>
          <w:color w:val="000000"/>
          <w:sz w:val="18"/>
          <w:szCs w:val="18"/>
        </w:rPr>
        <w:t xml:space="preserve">. Dotyczą bezpieczeństwa i szacunku względem siebie i innych oraz poszanowania mienia w przedszkolu, zgodnie z zapisami zawartymi w Kodeksie Przedszkolaka. </w:t>
      </w:r>
    </w:p>
    <w:p w:rsidR="00CA55DB" w:rsidRPr="00535C3C" w:rsidRDefault="00CA55DB" w:rsidP="002A3C7E">
      <w:pPr>
        <w:pStyle w:val="NormalWeb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8E6600">
        <w:rPr>
          <w:rFonts w:ascii="Verdana" w:hAnsi="Verdana"/>
          <w:b/>
          <w:color w:val="000000"/>
          <w:sz w:val="18"/>
          <w:szCs w:val="18"/>
        </w:rPr>
        <w:t>Dziecko w przedszkolu ma obowiązek:</w:t>
      </w:r>
    </w:p>
    <w:p w:rsidR="00CA55DB" w:rsidRDefault="00CA55DB" w:rsidP="00535C3C">
      <w:pPr>
        <w:pStyle w:val="Default"/>
        <w:numPr>
          <w:ilvl w:val="0"/>
          <w:numId w:val="23"/>
        </w:numPr>
        <w:spacing w:line="360" w:lineRule="auto"/>
        <w:rPr>
          <w:rFonts w:ascii="Verdana" w:hAnsi="Verdana" w:cs="Arial"/>
          <w:sz w:val="18"/>
          <w:szCs w:val="18"/>
        </w:rPr>
      </w:pPr>
      <w:r w:rsidRPr="002938BD">
        <w:rPr>
          <w:rFonts w:ascii="Verdana" w:hAnsi="Verdana" w:cs="Arial"/>
          <w:sz w:val="18"/>
          <w:szCs w:val="18"/>
        </w:rPr>
        <w:t xml:space="preserve">przestrzegania Kodeksu Przedszkolaka; </w:t>
      </w:r>
    </w:p>
    <w:p w:rsidR="00CA55DB" w:rsidRDefault="00CA55DB" w:rsidP="00535C3C">
      <w:pPr>
        <w:pStyle w:val="Default"/>
        <w:numPr>
          <w:ilvl w:val="0"/>
          <w:numId w:val="23"/>
        </w:num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poszanowania</w:t>
      </w:r>
      <w:r w:rsidRPr="002938BD">
        <w:rPr>
          <w:rFonts w:ascii="Verdana" w:hAnsi="Verdana" w:cs="Arial"/>
          <w:sz w:val="18"/>
          <w:szCs w:val="18"/>
        </w:rPr>
        <w:t xml:space="preserve"> mienia w przedszkolu; </w:t>
      </w:r>
    </w:p>
    <w:p w:rsidR="00CA55DB" w:rsidRDefault="00CA55DB" w:rsidP="00535C3C">
      <w:pPr>
        <w:pStyle w:val="Default"/>
        <w:numPr>
          <w:ilvl w:val="0"/>
          <w:numId w:val="23"/>
        </w:numPr>
        <w:spacing w:line="360" w:lineRule="auto"/>
        <w:rPr>
          <w:rFonts w:ascii="Verdana" w:hAnsi="Verdana" w:cs="Arial"/>
          <w:sz w:val="18"/>
          <w:szCs w:val="18"/>
        </w:rPr>
      </w:pPr>
      <w:r w:rsidRPr="002938BD">
        <w:rPr>
          <w:rFonts w:ascii="Verdana" w:hAnsi="Verdana" w:cs="Arial"/>
          <w:sz w:val="18"/>
          <w:szCs w:val="18"/>
        </w:rPr>
        <w:t>stosowania się do przyjętych umów opracowanych przez dzieci i nauczycieli dotyczących współdziałania i ws</w:t>
      </w:r>
      <w:r>
        <w:rPr>
          <w:rFonts w:ascii="Verdana" w:hAnsi="Verdana" w:cs="Arial"/>
          <w:sz w:val="18"/>
          <w:szCs w:val="18"/>
        </w:rPr>
        <w:t>półżycia w grupie przedszkolnej</w:t>
      </w:r>
      <w:r w:rsidRPr="002938BD">
        <w:rPr>
          <w:rFonts w:ascii="Verdana" w:hAnsi="Verdana" w:cs="Arial"/>
          <w:sz w:val="18"/>
          <w:szCs w:val="18"/>
        </w:rPr>
        <w:t>;</w:t>
      </w:r>
    </w:p>
    <w:p w:rsidR="00CA55DB" w:rsidRPr="005D3237" w:rsidRDefault="00CA55DB" w:rsidP="00535C3C">
      <w:pPr>
        <w:pStyle w:val="Default"/>
        <w:numPr>
          <w:ilvl w:val="0"/>
          <w:numId w:val="23"/>
        </w:numPr>
        <w:spacing w:line="360" w:lineRule="auto"/>
        <w:rPr>
          <w:rFonts w:ascii="Verdana" w:hAnsi="Verdana" w:cs="Arial"/>
          <w:sz w:val="18"/>
          <w:szCs w:val="18"/>
        </w:rPr>
      </w:pPr>
      <w:r w:rsidRPr="005D3237">
        <w:rPr>
          <w:rFonts w:ascii="Verdana" w:hAnsi="Verdana"/>
          <w:sz w:val="18"/>
          <w:szCs w:val="18"/>
        </w:rPr>
        <w:t xml:space="preserve">postępowania zgodnie z przyjętymi zasadami bezpieczeństwa i współżycia w grupie rówieśniczej; </w:t>
      </w:r>
    </w:p>
    <w:p w:rsidR="00CA55DB" w:rsidRPr="005D3237" w:rsidRDefault="00CA55DB" w:rsidP="005D3237">
      <w:pPr>
        <w:pStyle w:val="Default"/>
        <w:numPr>
          <w:ilvl w:val="0"/>
          <w:numId w:val="23"/>
        </w:numPr>
        <w:spacing w:line="360" w:lineRule="auto"/>
        <w:rPr>
          <w:rFonts w:ascii="Verdana" w:hAnsi="Verdana" w:cs="Arial"/>
          <w:sz w:val="18"/>
          <w:szCs w:val="18"/>
        </w:rPr>
      </w:pPr>
      <w:r w:rsidRPr="005D3237">
        <w:rPr>
          <w:rFonts w:ascii="Verdana" w:hAnsi="Verdana"/>
          <w:sz w:val="18"/>
          <w:szCs w:val="18"/>
        </w:rPr>
        <w:t>respektowania potrzeb innych dzieci,</w:t>
      </w:r>
    </w:p>
    <w:p w:rsidR="00CA55DB" w:rsidRPr="005D3237" w:rsidRDefault="00CA55DB" w:rsidP="005D3237">
      <w:pPr>
        <w:pStyle w:val="Default"/>
        <w:numPr>
          <w:ilvl w:val="0"/>
          <w:numId w:val="23"/>
        </w:numPr>
        <w:spacing w:line="360" w:lineRule="auto"/>
        <w:rPr>
          <w:rFonts w:ascii="Verdana" w:hAnsi="Verdana" w:cs="Arial"/>
          <w:sz w:val="18"/>
          <w:szCs w:val="18"/>
        </w:rPr>
      </w:pPr>
      <w:r w:rsidRPr="005D3237">
        <w:rPr>
          <w:rFonts w:ascii="Verdana" w:hAnsi="Verdana"/>
          <w:sz w:val="18"/>
          <w:szCs w:val="18"/>
        </w:rPr>
        <w:t>szanowania godności rówieśników i dorosłych oraz ich własności,</w:t>
      </w:r>
    </w:p>
    <w:p w:rsidR="00CA55DB" w:rsidRPr="005D3237" w:rsidRDefault="00CA55DB" w:rsidP="005D3237">
      <w:pPr>
        <w:pStyle w:val="Default"/>
        <w:numPr>
          <w:ilvl w:val="0"/>
          <w:numId w:val="23"/>
        </w:numPr>
        <w:spacing w:line="360" w:lineRule="auto"/>
        <w:rPr>
          <w:rFonts w:ascii="Verdana" w:hAnsi="Verdana" w:cs="Arial"/>
          <w:sz w:val="18"/>
          <w:szCs w:val="18"/>
        </w:rPr>
      </w:pPr>
      <w:r w:rsidRPr="005D3237">
        <w:rPr>
          <w:rFonts w:ascii="Verdana" w:hAnsi="Verdana"/>
          <w:sz w:val="18"/>
          <w:szCs w:val="18"/>
        </w:rPr>
        <w:t>wykonywania czynności samoobsługowych i higienicznych</w:t>
      </w:r>
      <w:r>
        <w:rPr>
          <w:rFonts w:ascii="Verdana" w:hAnsi="Verdana"/>
          <w:sz w:val="18"/>
          <w:szCs w:val="18"/>
        </w:rPr>
        <w:t>, o ile nie ogranicza je niepełnosprawność</w:t>
      </w:r>
      <w:r w:rsidRPr="005D3237">
        <w:rPr>
          <w:rFonts w:ascii="Verdana" w:hAnsi="Verdana"/>
          <w:sz w:val="18"/>
          <w:szCs w:val="18"/>
        </w:rPr>
        <w:t>,</w:t>
      </w:r>
    </w:p>
    <w:p w:rsidR="00CA55DB" w:rsidRPr="002938BD" w:rsidRDefault="00CA55DB" w:rsidP="005D3237">
      <w:pPr>
        <w:pStyle w:val="Default"/>
        <w:numPr>
          <w:ilvl w:val="0"/>
          <w:numId w:val="23"/>
        </w:numPr>
        <w:spacing w:line="360" w:lineRule="auto"/>
        <w:rPr>
          <w:rFonts w:ascii="Verdana" w:hAnsi="Verdana" w:cs="Arial"/>
          <w:sz w:val="18"/>
          <w:szCs w:val="18"/>
        </w:rPr>
      </w:pPr>
      <w:r w:rsidRPr="005D3237">
        <w:rPr>
          <w:rFonts w:ascii="Verdana" w:hAnsi="Verdana"/>
          <w:sz w:val="18"/>
          <w:szCs w:val="18"/>
        </w:rPr>
        <w:t>przestrzegania zasad dotyczących bezpieczeństwa.</w:t>
      </w:r>
    </w:p>
    <w:p w:rsidR="00CA55DB" w:rsidRPr="005D3237" w:rsidRDefault="00CA55DB" w:rsidP="00535C3C">
      <w:pPr>
        <w:pStyle w:val="NormalWeb"/>
        <w:spacing w:line="360" w:lineRule="auto"/>
        <w:jc w:val="both"/>
        <w:rPr>
          <w:rFonts w:ascii="Verdana" w:hAnsi="Verdana"/>
          <w:sz w:val="18"/>
          <w:szCs w:val="18"/>
        </w:rPr>
      </w:pPr>
      <w:r w:rsidRPr="005D3237">
        <w:rPr>
          <w:rFonts w:ascii="Verdana" w:hAnsi="Verdana"/>
          <w:color w:val="000000"/>
          <w:sz w:val="18"/>
          <w:szCs w:val="18"/>
        </w:rPr>
        <w:t xml:space="preserve">6. </w:t>
      </w:r>
      <w:r w:rsidRPr="005D3237">
        <w:rPr>
          <w:rFonts w:ascii="Verdana" w:hAnsi="Verdana"/>
          <w:b/>
          <w:color w:val="000000"/>
          <w:sz w:val="18"/>
          <w:szCs w:val="18"/>
        </w:rPr>
        <w:t>Dzieciom w przedszkolu nie wolno:</w:t>
      </w:r>
    </w:p>
    <w:p w:rsidR="00CA55DB" w:rsidRPr="002938BD" w:rsidRDefault="00CA55DB" w:rsidP="00535C3C">
      <w:pPr>
        <w:pStyle w:val="NormalWeb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6024D">
        <w:rPr>
          <w:rFonts w:ascii="Verdana" w:hAnsi="Verdana"/>
          <w:color w:val="000000"/>
          <w:sz w:val="18"/>
          <w:szCs w:val="18"/>
        </w:rPr>
        <w:t>stwarzać niebezpiecznych sytuacji, zagrażających zdrowiu i życiu dziecka i innych dzieci;</w:t>
      </w:r>
    </w:p>
    <w:p w:rsidR="00CA55DB" w:rsidRPr="002938BD" w:rsidRDefault="00CA55DB" w:rsidP="00535C3C">
      <w:pPr>
        <w:pStyle w:val="NormalWeb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6024D">
        <w:rPr>
          <w:rFonts w:ascii="Verdana" w:hAnsi="Verdana"/>
          <w:color w:val="000000"/>
          <w:sz w:val="18"/>
          <w:szCs w:val="18"/>
        </w:rPr>
        <w:t>krzywdzić innych ani siebie</w:t>
      </w:r>
      <w:r>
        <w:rPr>
          <w:rFonts w:ascii="Verdana" w:hAnsi="Verdana"/>
          <w:color w:val="000000"/>
          <w:sz w:val="18"/>
          <w:szCs w:val="18"/>
        </w:rPr>
        <w:t xml:space="preserve"> fizycznie, werbalnie, emocjonalnie</w:t>
      </w:r>
      <w:r w:rsidRPr="00B6024D">
        <w:rPr>
          <w:rFonts w:ascii="Verdana" w:hAnsi="Verdana"/>
          <w:color w:val="000000"/>
          <w:sz w:val="18"/>
          <w:szCs w:val="18"/>
        </w:rPr>
        <w:t>;</w:t>
      </w:r>
    </w:p>
    <w:p w:rsidR="00CA55DB" w:rsidRPr="002938BD" w:rsidRDefault="00CA55DB" w:rsidP="00535C3C">
      <w:pPr>
        <w:pStyle w:val="NormalWeb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6024D">
        <w:rPr>
          <w:rFonts w:ascii="Verdana" w:hAnsi="Verdana"/>
          <w:color w:val="000000"/>
          <w:sz w:val="18"/>
          <w:szCs w:val="18"/>
        </w:rPr>
        <w:t>niszczyć cudzej własności;</w:t>
      </w:r>
    </w:p>
    <w:p w:rsidR="00CA55DB" w:rsidRPr="00B6024D" w:rsidRDefault="00CA55DB" w:rsidP="005D3237">
      <w:pPr>
        <w:pStyle w:val="NormalWeb"/>
        <w:numPr>
          <w:ilvl w:val="0"/>
          <w:numId w:val="2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przeszkadzać innym w nauce</w:t>
      </w:r>
      <w:r w:rsidRPr="00B6024D">
        <w:rPr>
          <w:rFonts w:ascii="Verdana" w:hAnsi="Verdana"/>
          <w:color w:val="000000"/>
          <w:sz w:val="18"/>
          <w:szCs w:val="18"/>
        </w:rPr>
        <w:t xml:space="preserve"> lub zabawie.</w:t>
      </w:r>
    </w:p>
    <w:p w:rsidR="00CA55DB" w:rsidRPr="00B6024D" w:rsidRDefault="00CA55DB" w:rsidP="005D3237">
      <w:pPr>
        <w:pStyle w:val="NormalWeb"/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7. </w:t>
      </w:r>
      <w:r w:rsidRPr="00B6024D">
        <w:rPr>
          <w:rFonts w:ascii="Verdana" w:hAnsi="Verdana"/>
          <w:color w:val="000000"/>
          <w:sz w:val="18"/>
          <w:szCs w:val="18"/>
        </w:rPr>
        <w:t>Wychowankowie, którzy przejawiają zachowania agresywne, naruszają zasady współżycia społecznego poddawani są wnikliwej obserwacji i szczegółowej analizie zachowań przez nauczyciela i psychologa, którzy podejmują decyzje o:</w:t>
      </w:r>
    </w:p>
    <w:p w:rsidR="00CA55DB" w:rsidRPr="002938BD" w:rsidRDefault="00CA55DB" w:rsidP="00535C3C">
      <w:pPr>
        <w:pStyle w:val="NormalWeb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6024D">
        <w:rPr>
          <w:rFonts w:ascii="Verdana" w:hAnsi="Verdana"/>
          <w:color w:val="000000"/>
          <w:sz w:val="18"/>
          <w:szCs w:val="18"/>
        </w:rPr>
        <w:t>powiadomieniu dyrektora;</w:t>
      </w:r>
    </w:p>
    <w:p w:rsidR="00CA55DB" w:rsidRPr="005D3237" w:rsidRDefault="00CA55DB" w:rsidP="00535C3C">
      <w:pPr>
        <w:pStyle w:val="NormalWeb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D3237">
        <w:rPr>
          <w:rFonts w:ascii="Verdana" w:hAnsi="Verdana"/>
          <w:color w:val="000000"/>
          <w:sz w:val="18"/>
          <w:szCs w:val="18"/>
        </w:rPr>
        <w:t>powiadomieniu rodziców (prawnych opiekunów);</w:t>
      </w:r>
    </w:p>
    <w:p w:rsidR="00CA55DB" w:rsidRPr="005D3237" w:rsidRDefault="00CA55DB" w:rsidP="00535C3C">
      <w:pPr>
        <w:pStyle w:val="NormalWeb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D3237">
        <w:rPr>
          <w:rFonts w:ascii="Verdana" w:hAnsi="Verdana"/>
          <w:color w:val="000000"/>
          <w:sz w:val="18"/>
          <w:szCs w:val="18"/>
        </w:rPr>
        <w:t xml:space="preserve">spotkaniu rodziców (prawnych opiekunów) dziecka z nauczycielami lub/ i psychologiem </w:t>
      </w:r>
      <w:r w:rsidRPr="005D3237">
        <w:rPr>
          <w:rFonts w:ascii="Verdana" w:hAnsi="Verdana"/>
          <w:color w:val="000000"/>
          <w:sz w:val="18"/>
          <w:szCs w:val="18"/>
        </w:rPr>
        <w:br/>
        <w:t>w celu uzgodnienia wspólnego kierunku oddziaływań i wspólnych sposobów postępowania;</w:t>
      </w:r>
    </w:p>
    <w:p w:rsidR="00CA55DB" w:rsidRDefault="00CA55DB" w:rsidP="005D3237">
      <w:pPr>
        <w:pStyle w:val="NormalWeb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D3237">
        <w:rPr>
          <w:rFonts w:ascii="Verdana" w:hAnsi="Verdana"/>
          <w:sz w:val="18"/>
          <w:szCs w:val="18"/>
        </w:rPr>
        <w:t xml:space="preserve">skierowaniu dziecka do Poradni Psychologiczno – Pedagogicznej w celu dokonania diagnozy specjalistycznej i poddania ewentualnej terapii, innych działaniach podjętych </w:t>
      </w:r>
      <w:r w:rsidRPr="005D3237">
        <w:rPr>
          <w:rFonts w:ascii="Verdana" w:hAnsi="Verdana"/>
          <w:sz w:val="18"/>
          <w:szCs w:val="18"/>
        </w:rPr>
        <w:br/>
        <w:t>w porozumieniu z rodzicami (prawnymi opiekunami).</w:t>
      </w:r>
    </w:p>
    <w:p w:rsidR="00CA55DB" w:rsidRPr="005D3237" w:rsidRDefault="00CA55DB" w:rsidP="005D3237">
      <w:pPr>
        <w:pStyle w:val="NormalWeb"/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 Szczegółowe zasady dotyczące praw i obowiązków wychowanków określa Statut przedszkola.</w:t>
      </w:r>
    </w:p>
    <w:p w:rsidR="00CA55DB" w:rsidRPr="004F4E69" w:rsidRDefault="00CA55DB" w:rsidP="00F1635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X</w:t>
      </w:r>
      <w:r w:rsidRPr="004F4E69">
        <w:rPr>
          <w:rFonts w:ascii="Verdana" w:hAnsi="Verdana"/>
          <w:b/>
          <w:sz w:val="18"/>
          <w:szCs w:val="18"/>
        </w:rPr>
        <w:t>. PRAWA I OBOWIĄZKI RODZICÓW</w:t>
      </w:r>
    </w:p>
    <w:p w:rsidR="00CA55DB" w:rsidRPr="004F4E69" w:rsidRDefault="00CA55DB" w:rsidP="00F16355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4F4E69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17</w:t>
      </w:r>
    </w:p>
    <w:p w:rsidR="00CA55DB" w:rsidRPr="005D3237" w:rsidRDefault="00CA55DB" w:rsidP="005D323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A55DB" w:rsidRPr="00285CCD" w:rsidRDefault="00CA55DB" w:rsidP="002A3C7E">
      <w:pPr>
        <w:numPr>
          <w:ilvl w:val="3"/>
          <w:numId w:val="25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>Rodzice są współgospodarzami przedszkola.</w:t>
      </w:r>
    </w:p>
    <w:p w:rsidR="00CA55DB" w:rsidRPr="00285CCD" w:rsidRDefault="00CA55DB" w:rsidP="002A3C7E">
      <w:pPr>
        <w:numPr>
          <w:ilvl w:val="3"/>
          <w:numId w:val="25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>Rodzice mogą przebywać na terenie przedszkola w godzinach otwarcia przedszkola po uzgodnieniu tego z nauczycielem grupy.</w:t>
      </w:r>
    </w:p>
    <w:p w:rsidR="00CA55DB" w:rsidRPr="00285CCD" w:rsidRDefault="00CA55DB" w:rsidP="002A3C7E">
      <w:pPr>
        <w:numPr>
          <w:ilvl w:val="3"/>
          <w:numId w:val="25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>Przebywając na terenie przedszkola, rodzice są zobowiązani respektować zasady i regulaminy przedszkolne, w szczególności te dotyczące zapewnienia dzieciom bezpieczeństwa oraz umożliwiające pracownikom przedszkola wypełnianie zadań statutowych.</w:t>
      </w:r>
    </w:p>
    <w:p w:rsidR="00CA55DB" w:rsidRPr="00285CCD" w:rsidRDefault="00CA55DB" w:rsidP="002A3C7E">
      <w:pPr>
        <w:numPr>
          <w:ilvl w:val="3"/>
          <w:numId w:val="25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 xml:space="preserve">Rodzice/prawni opiekunowie, nauczyciele i specjaliści zobowiązani są współdziałać ze sobą </w:t>
      </w:r>
      <w:r w:rsidRPr="00285CCD">
        <w:rPr>
          <w:rFonts w:ascii="Verdana" w:hAnsi="Verdana"/>
          <w:sz w:val="18"/>
          <w:szCs w:val="18"/>
        </w:rPr>
        <w:br/>
        <w:t>w celu skutecznego oddziaływania wychowawczego na dziecko i określania drogi jego  indywidualnego rozwoju.</w:t>
      </w:r>
    </w:p>
    <w:p w:rsidR="00CA55DB" w:rsidRPr="00285CCD" w:rsidRDefault="00CA55DB" w:rsidP="002A3C7E">
      <w:pPr>
        <w:numPr>
          <w:ilvl w:val="3"/>
          <w:numId w:val="25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  <w:r w:rsidRPr="00285CCD">
        <w:rPr>
          <w:rFonts w:ascii="Verdana" w:hAnsi="Verdana"/>
          <w:b/>
          <w:sz w:val="18"/>
          <w:szCs w:val="18"/>
        </w:rPr>
        <w:t>Rodzice mają prawo do:</w:t>
      </w:r>
    </w:p>
    <w:p w:rsidR="00CA55DB" w:rsidRPr="00285CCD" w:rsidRDefault="00CA55DB" w:rsidP="005D3237">
      <w:pPr>
        <w:numPr>
          <w:ilvl w:val="0"/>
          <w:numId w:val="2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 w:cs="Arial"/>
          <w:sz w:val="18"/>
          <w:szCs w:val="18"/>
        </w:rPr>
        <w:t>Uznania ich prymatu, jako „pierwszych nauczycieli” swoich dzieci.</w:t>
      </w:r>
    </w:p>
    <w:p w:rsidR="00CA55DB" w:rsidRPr="00285CCD" w:rsidRDefault="00CA55DB" w:rsidP="005D3237">
      <w:pPr>
        <w:numPr>
          <w:ilvl w:val="0"/>
          <w:numId w:val="2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 xml:space="preserve">Dostępu na bieżąco do wszelkich informacji dotyczących organizacji kształcenia </w:t>
      </w:r>
      <w:r w:rsidRPr="00285CCD">
        <w:rPr>
          <w:rFonts w:ascii="Verdana" w:hAnsi="Verdana"/>
          <w:sz w:val="18"/>
          <w:szCs w:val="18"/>
        </w:rPr>
        <w:br/>
        <w:t>i wychowywania ich dzieci.</w:t>
      </w:r>
    </w:p>
    <w:p w:rsidR="00CA55DB" w:rsidRPr="00285CCD" w:rsidRDefault="00CA55DB" w:rsidP="005D3237">
      <w:pPr>
        <w:numPr>
          <w:ilvl w:val="0"/>
          <w:numId w:val="2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 w:cs="Tahoma"/>
          <w:sz w:val="18"/>
          <w:szCs w:val="18"/>
        </w:rPr>
        <w:t xml:space="preserve">Zapoznania się z programem oraz zadaniami wynikającymi z planu pracy przedszkola </w:t>
      </w:r>
      <w:r w:rsidRPr="00285CCD">
        <w:rPr>
          <w:rFonts w:ascii="Verdana" w:hAnsi="Verdana" w:cs="Tahoma"/>
          <w:sz w:val="18"/>
          <w:szCs w:val="18"/>
        </w:rPr>
        <w:br/>
        <w:t>i planów pracy w danym oddziale, a w przypadku rodziców dzieci niepełnosprawnych także zapoznania się z planami pracy indywidualnej dla swojego dziecka,</w:t>
      </w:r>
    </w:p>
    <w:p w:rsidR="00CA55DB" w:rsidRPr="00285CCD" w:rsidRDefault="00CA55DB" w:rsidP="005D3237">
      <w:pPr>
        <w:numPr>
          <w:ilvl w:val="0"/>
          <w:numId w:val="2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>Rzetelnej informacji o postępach, sukcesach, niepowodzeniach i zachowaniu dziecka.</w:t>
      </w:r>
    </w:p>
    <w:p w:rsidR="00CA55DB" w:rsidRPr="00285CCD" w:rsidRDefault="00CA55DB" w:rsidP="005D3237">
      <w:pPr>
        <w:numPr>
          <w:ilvl w:val="0"/>
          <w:numId w:val="2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>Wsparcia ze strony nauczycieli przedszkola w razie problemów wychowawczych w postaci porad, konsultacji i wskazówek dotyczących doboru metod wychowawczych i udzielania dziecku pomocy..</w:t>
      </w:r>
    </w:p>
    <w:p w:rsidR="00CA55DB" w:rsidRPr="00285CCD" w:rsidRDefault="00CA55DB" w:rsidP="005D3237">
      <w:pPr>
        <w:numPr>
          <w:ilvl w:val="0"/>
          <w:numId w:val="2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>Partnerskiego współdziałania i aktywnego wpływania poprzez swoich przedstawicieli na sprawy przedszkola.</w:t>
      </w:r>
    </w:p>
    <w:p w:rsidR="00CA55DB" w:rsidRPr="00285CCD" w:rsidRDefault="00CA55DB" w:rsidP="005D3237">
      <w:pPr>
        <w:numPr>
          <w:ilvl w:val="0"/>
          <w:numId w:val="2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>Bezpośredniego uczestnictwa w codziennym życiu grupy.</w:t>
      </w:r>
    </w:p>
    <w:p w:rsidR="00CA55DB" w:rsidRPr="00285CCD" w:rsidRDefault="00CA55DB" w:rsidP="005D3237">
      <w:pPr>
        <w:numPr>
          <w:ilvl w:val="0"/>
          <w:numId w:val="2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>Uzyskania informacji podnoszących ich wiedzę pedagogiczną oraz o stanie gotowości szkolnej swojego dziecka.</w:t>
      </w:r>
    </w:p>
    <w:p w:rsidR="00CA55DB" w:rsidRPr="00285CCD" w:rsidRDefault="00CA55DB" w:rsidP="005D3237">
      <w:pPr>
        <w:numPr>
          <w:ilvl w:val="0"/>
          <w:numId w:val="26"/>
        </w:numPr>
        <w:shd w:val="clear" w:color="auto" w:fill="FFFFFF"/>
        <w:spacing w:line="360" w:lineRule="auto"/>
        <w:ind w:right="36"/>
        <w:jc w:val="both"/>
        <w:rPr>
          <w:rFonts w:ascii="Verdana" w:hAnsi="Verdana"/>
          <w:color w:val="000000"/>
          <w:spacing w:val="-2"/>
          <w:w w:val="98"/>
          <w:sz w:val="18"/>
          <w:szCs w:val="18"/>
        </w:rPr>
      </w:pPr>
      <w:r w:rsidRPr="00285CCD">
        <w:rPr>
          <w:rFonts w:ascii="Verdana" w:hAnsi="Verdana" w:cs="Tahoma"/>
          <w:sz w:val="18"/>
          <w:szCs w:val="18"/>
        </w:rPr>
        <w:t>Wyrażania i przekazywania nauczycielowi oraz dyrektorowi opinii i wniosków z obserwacji pracy przedszkola.</w:t>
      </w:r>
    </w:p>
    <w:p w:rsidR="00CA55DB" w:rsidRPr="00285CCD" w:rsidRDefault="00CA55DB" w:rsidP="005D3237">
      <w:pPr>
        <w:numPr>
          <w:ilvl w:val="0"/>
          <w:numId w:val="26"/>
        </w:numPr>
        <w:shd w:val="clear" w:color="auto" w:fill="FFFFFF"/>
        <w:spacing w:line="360" w:lineRule="auto"/>
        <w:ind w:right="36"/>
        <w:jc w:val="both"/>
        <w:rPr>
          <w:rFonts w:ascii="Verdana" w:hAnsi="Verdana"/>
          <w:color w:val="000000"/>
          <w:spacing w:val="-2"/>
          <w:w w:val="98"/>
          <w:sz w:val="18"/>
          <w:szCs w:val="18"/>
        </w:rPr>
      </w:pPr>
      <w:r w:rsidRPr="00285CCD">
        <w:rPr>
          <w:rFonts w:ascii="Verdana" w:hAnsi="Verdana" w:cs="Tahoma"/>
          <w:sz w:val="18"/>
          <w:szCs w:val="18"/>
        </w:rPr>
        <w:t>Korzystania z informacji zawartych w kącikach dla rodziców, gazetce przedszkolnej, stronie internetowej przedszkola.</w:t>
      </w:r>
    </w:p>
    <w:p w:rsidR="00CA55DB" w:rsidRPr="00E14CEE" w:rsidRDefault="00CA55DB" w:rsidP="005D3237">
      <w:pPr>
        <w:numPr>
          <w:ilvl w:val="0"/>
          <w:numId w:val="26"/>
        </w:numPr>
        <w:shd w:val="clear" w:color="auto" w:fill="FFFFFF"/>
        <w:spacing w:line="360" w:lineRule="auto"/>
        <w:ind w:right="36"/>
        <w:jc w:val="both"/>
        <w:rPr>
          <w:rFonts w:ascii="Verdana" w:hAnsi="Verdana"/>
          <w:color w:val="000000"/>
          <w:spacing w:val="-2"/>
          <w:w w:val="98"/>
          <w:sz w:val="18"/>
          <w:szCs w:val="18"/>
        </w:rPr>
      </w:pPr>
      <w:r w:rsidRPr="00285CCD">
        <w:rPr>
          <w:rFonts w:ascii="Verdana" w:hAnsi="Verdana" w:cs="Tahoma"/>
          <w:sz w:val="18"/>
          <w:szCs w:val="18"/>
        </w:rPr>
        <w:t>Uzyskiwania bezpłatnych zaświadczeń, a w uzasadnionych przypadkach opinii przedszkola odnośnie swojego dziecka.</w:t>
      </w:r>
    </w:p>
    <w:p w:rsidR="00CA55DB" w:rsidRPr="00285CCD" w:rsidRDefault="00CA55DB" w:rsidP="005D3237">
      <w:pPr>
        <w:numPr>
          <w:ilvl w:val="0"/>
          <w:numId w:val="26"/>
        </w:numPr>
        <w:shd w:val="clear" w:color="auto" w:fill="FFFFFF"/>
        <w:spacing w:line="360" w:lineRule="auto"/>
        <w:ind w:right="36"/>
        <w:jc w:val="both"/>
        <w:rPr>
          <w:rFonts w:ascii="Verdana" w:hAnsi="Verdana"/>
          <w:color w:val="000000"/>
          <w:spacing w:val="-2"/>
          <w:w w:val="98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Składania skarg zgodnie z obowiązującą w przedszkolu procedurą podaną do wiadomości rodziców/prawnych opiekunów na tablicy ogłoszeń.</w:t>
      </w:r>
    </w:p>
    <w:p w:rsidR="00CA55DB" w:rsidRPr="00285CCD" w:rsidRDefault="00CA55DB" w:rsidP="005D323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CA55DB" w:rsidRPr="00285CCD" w:rsidRDefault="00CA55DB" w:rsidP="005D323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285CCD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18</w:t>
      </w:r>
    </w:p>
    <w:p w:rsidR="00CA55DB" w:rsidRPr="00285CCD" w:rsidRDefault="00CA55DB" w:rsidP="002A3C7E">
      <w:pPr>
        <w:pStyle w:val="Default"/>
        <w:numPr>
          <w:ilvl w:val="1"/>
          <w:numId w:val="26"/>
        </w:numPr>
        <w:tabs>
          <w:tab w:val="clear" w:pos="1440"/>
        </w:tabs>
        <w:spacing w:line="360" w:lineRule="auto"/>
        <w:ind w:left="360"/>
        <w:jc w:val="both"/>
        <w:rPr>
          <w:rFonts w:ascii="Verdana" w:hAnsi="Verdana" w:cs="Arial"/>
          <w:b/>
          <w:sz w:val="18"/>
          <w:szCs w:val="18"/>
        </w:rPr>
      </w:pPr>
      <w:r w:rsidRPr="00285CCD">
        <w:rPr>
          <w:rFonts w:ascii="Verdana" w:hAnsi="Verdana"/>
          <w:b/>
          <w:sz w:val="18"/>
          <w:szCs w:val="18"/>
        </w:rPr>
        <w:t xml:space="preserve">Rodzice </w:t>
      </w:r>
      <w:r w:rsidRPr="00285CCD">
        <w:rPr>
          <w:rFonts w:ascii="Verdana" w:hAnsi="Verdana" w:cs="Arial"/>
          <w:b/>
          <w:sz w:val="18"/>
          <w:szCs w:val="18"/>
        </w:rPr>
        <w:t xml:space="preserve">mają wobec przedszkola następujące obowiązki, a w szczególności: </w:t>
      </w:r>
    </w:p>
    <w:p w:rsidR="00CA55DB" w:rsidRPr="00285CCD" w:rsidRDefault="00CA55DB" w:rsidP="005D3237">
      <w:pPr>
        <w:pStyle w:val="Default"/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5CCD">
        <w:rPr>
          <w:rFonts w:ascii="Verdana" w:hAnsi="Verdana" w:cs="Arial"/>
          <w:sz w:val="18"/>
          <w:szCs w:val="18"/>
        </w:rPr>
        <w:t>Wnosić opłaty za przedszkole w wyznaczonych terminach,</w:t>
      </w:r>
    </w:p>
    <w:p w:rsidR="00CA55DB" w:rsidRPr="00285CCD" w:rsidRDefault="00CA55DB" w:rsidP="005D3237">
      <w:pPr>
        <w:pStyle w:val="Default"/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5CCD">
        <w:rPr>
          <w:rFonts w:ascii="Verdana" w:hAnsi="Verdana" w:cs="Arial"/>
          <w:sz w:val="18"/>
          <w:szCs w:val="18"/>
        </w:rPr>
        <w:t>Przestrzegać czasu pracy przedszkola, przyprowadzać dziecko do przedszkola i odbierać punktualnie zapewniając mu pełne bezpieczeństwo,</w:t>
      </w:r>
    </w:p>
    <w:p w:rsidR="00CA55DB" w:rsidRPr="00285CCD" w:rsidRDefault="00CA55DB" w:rsidP="005D3237">
      <w:pPr>
        <w:pStyle w:val="Default"/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5CCD">
        <w:rPr>
          <w:rFonts w:ascii="Verdana" w:hAnsi="Verdana" w:cs="Arial"/>
          <w:sz w:val="18"/>
          <w:szCs w:val="18"/>
        </w:rPr>
        <w:t>Zostawić pisemne upoważnienie dla pełnoletniej osoby, jeżeli sami nie mogą odebrać swojego dziecka,</w:t>
      </w:r>
    </w:p>
    <w:p w:rsidR="00CA55DB" w:rsidRPr="00285CCD" w:rsidRDefault="00CA55DB" w:rsidP="005D3237">
      <w:pPr>
        <w:pStyle w:val="Default"/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5CCD">
        <w:rPr>
          <w:rFonts w:ascii="Verdana" w:hAnsi="Verdana" w:cs="Arial"/>
          <w:sz w:val="18"/>
          <w:szCs w:val="18"/>
        </w:rPr>
        <w:t>Nie przyprowadzać do przedszkola kaszlącego, chorego dziecka,</w:t>
      </w:r>
    </w:p>
    <w:p w:rsidR="00CA55DB" w:rsidRPr="00285CCD" w:rsidRDefault="00CA55DB" w:rsidP="005D3237">
      <w:pPr>
        <w:pStyle w:val="Default"/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5CCD">
        <w:rPr>
          <w:rFonts w:ascii="Verdana" w:hAnsi="Verdana" w:cs="Arial"/>
          <w:sz w:val="18"/>
          <w:szCs w:val="18"/>
        </w:rPr>
        <w:t>Dbać o higienę i estetyczny wygląd dziecka,</w:t>
      </w:r>
    </w:p>
    <w:p w:rsidR="00CA55DB" w:rsidRPr="00285CCD" w:rsidRDefault="00CA55DB" w:rsidP="005D3237">
      <w:pPr>
        <w:pStyle w:val="Default"/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5CCD">
        <w:rPr>
          <w:rFonts w:ascii="Verdana" w:hAnsi="Verdana" w:cs="Arial"/>
          <w:sz w:val="18"/>
          <w:szCs w:val="18"/>
        </w:rPr>
        <w:t>Informować o istotnych zdarzeniach z życia dziecka, które mogą mieć wpływ na jego funkcjonowanie,</w:t>
      </w:r>
    </w:p>
    <w:p w:rsidR="00CA55DB" w:rsidRPr="00285CCD" w:rsidRDefault="00CA55DB" w:rsidP="005D3237">
      <w:pPr>
        <w:pStyle w:val="Default"/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5CCD">
        <w:rPr>
          <w:rFonts w:ascii="Verdana" w:hAnsi="Verdana" w:cs="Arial"/>
          <w:sz w:val="18"/>
          <w:szCs w:val="18"/>
        </w:rPr>
        <w:t>Informować o istotnych zdarzeniach z życia dziecka, które mogą mieć wpływ na inne osoby w przedszkolu np. o pasożytach, zatruciach pokarmowych i chorobach zakaźnych,</w:t>
      </w:r>
    </w:p>
    <w:p w:rsidR="00CA55DB" w:rsidRPr="00285CCD" w:rsidRDefault="00CA55DB" w:rsidP="005D3237">
      <w:pPr>
        <w:pStyle w:val="Default"/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5CCD">
        <w:rPr>
          <w:rFonts w:ascii="Verdana" w:hAnsi="Verdana" w:cs="Arial"/>
          <w:sz w:val="18"/>
          <w:szCs w:val="18"/>
        </w:rPr>
        <w:t>Starać się wzmacniać wysiłki przedszkola ukierunkowane na wszechstronny rozwój wychowanków,</w:t>
      </w:r>
    </w:p>
    <w:p w:rsidR="00CA55DB" w:rsidRPr="00285CCD" w:rsidRDefault="00CA55DB" w:rsidP="005D3237">
      <w:pPr>
        <w:pStyle w:val="Default"/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5CCD">
        <w:rPr>
          <w:rFonts w:ascii="Verdana" w:hAnsi="Verdana" w:cs="Arial"/>
          <w:sz w:val="18"/>
          <w:szCs w:val="18"/>
        </w:rPr>
        <w:t>Angażować się, jako partnerzy, w działania przedszkola,</w:t>
      </w:r>
    </w:p>
    <w:p w:rsidR="00CA55DB" w:rsidRDefault="00CA55DB" w:rsidP="005D3237">
      <w:pPr>
        <w:pStyle w:val="Default"/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>Do godziny 8.30, zawiadamiać nauczyciela wychowawcę o chorobie dziecka lub przyczynie nieobecności w przedszkolu, a zwłaszcza zatruciach pokarmowych i chorobach zakaźnych</w:t>
      </w:r>
      <w:r>
        <w:rPr>
          <w:rFonts w:ascii="Verdana" w:hAnsi="Verdana" w:cs="Arial"/>
          <w:sz w:val="18"/>
          <w:szCs w:val="18"/>
        </w:rPr>
        <w:t>.</w:t>
      </w:r>
    </w:p>
    <w:p w:rsidR="00CA55DB" w:rsidRPr="00285CCD" w:rsidRDefault="00CA55DB" w:rsidP="005D3237">
      <w:pPr>
        <w:pStyle w:val="Default"/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5CCD">
        <w:rPr>
          <w:rFonts w:ascii="Verdana" w:hAnsi="Verdana" w:cs="Arial"/>
          <w:sz w:val="18"/>
          <w:szCs w:val="18"/>
        </w:rPr>
        <w:t>Systematycznie zapoznawać się z treścią komunikatów, informacji i ogłoszeń na tablicy ogłoszeń.</w:t>
      </w:r>
    </w:p>
    <w:p w:rsidR="00CA55DB" w:rsidRPr="00285CCD" w:rsidRDefault="00CA55DB" w:rsidP="005D3237">
      <w:pPr>
        <w:pStyle w:val="Default"/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5CCD">
        <w:rPr>
          <w:rFonts w:ascii="Verdana" w:hAnsi="Verdana" w:cs="Arial"/>
          <w:sz w:val="18"/>
          <w:szCs w:val="18"/>
        </w:rPr>
        <w:t>Zapewnić regularne uczęszczanie do przedszkola</w:t>
      </w:r>
      <w:r>
        <w:rPr>
          <w:rFonts w:ascii="Verdana" w:hAnsi="Verdana" w:cs="Arial"/>
          <w:sz w:val="18"/>
          <w:szCs w:val="18"/>
        </w:rPr>
        <w:t>, a zwłaszcza</w:t>
      </w:r>
      <w:r w:rsidRPr="00285CCD">
        <w:rPr>
          <w:rFonts w:ascii="Verdana" w:hAnsi="Verdana" w:cs="Arial"/>
          <w:sz w:val="18"/>
          <w:szCs w:val="18"/>
        </w:rPr>
        <w:t xml:space="preserve"> dzieciom podlegającym obowiązkowi rocznego przygotowania przedszkolnego,</w:t>
      </w:r>
    </w:p>
    <w:p w:rsidR="00CA55DB" w:rsidRPr="00285CCD" w:rsidRDefault="00CA55DB" w:rsidP="005D3237">
      <w:pPr>
        <w:pStyle w:val="Default"/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5CCD">
        <w:rPr>
          <w:rFonts w:ascii="Verdana" w:hAnsi="Verdana"/>
          <w:sz w:val="18"/>
          <w:szCs w:val="18"/>
        </w:rPr>
        <w:t>Wspierać nauczycieli w celu osiągnięcia gotowości szkolnej dziecka,</w:t>
      </w:r>
    </w:p>
    <w:p w:rsidR="00CA55DB" w:rsidRPr="00285CCD" w:rsidRDefault="00CA55DB" w:rsidP="005D3237">
      <w:pPr>
        <w:pStyle w:val="Default"/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</w:t>
      </w:r>
      <w:r w:rsidRPr="00285CCD">
        <w:rPr>
          <w:rFonts w:ascii="Verdana" w:hAnsi="Verdana" w:cs="Arial"/>
          <w:sz w:val="18"/>
          <w:szCs w:val="18"/>
        </w:rPr>
        <w:t>rzestrzegać postanowień niniejszego statutu.</w:t>
      </w:r>
    </w:p>
    <w:p w:rsidR="00CA55DB" w:rsidRPr="004F4E69" w:rsidRDefault="00CA55DB" w:rsidP="00107E6C">
      <w:pPr>
        <w:numPr>
          <w:ilvl w:val="1"/>
          <w:numId w:val="26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 w:cs="Tahoma"/>
          <w:sz w:val="18"/>
          <w:szCs w:val="18"/>
        </w:rPr>
        <w:t xml:space="preserve">Organem reprezentującym rodziców w przedszkolu jest Rada Rodziców działająca w oparciu </w:t>
      </w:r>
      <w:r>
        <w:rPr>
          <w:rFonts w:ascii="Verdana" w:hAnsi="Verdana" w:cs="Tahoma"/>
          <w:sz w:val="18"/>
          <w:szCs w:val="18"/>
        </w:rPr>
        <w:br/>
      </w:r>
      <w:r w:rsidRPr="004F4E69">
        <w:rPr>
          <w:rFonts w:ascii="Verdana" w:hAnsi="Verdana" w:cs="Tahoma"/>
          <w:sz w:val="18"/>
          <w:szCs w:val="18"/>
        </w:rPr>
        <w:t xml:space="preserve">o ustalony Regulamin Rady, zgodny z przepisami prawa oświatowego. </w:t>
      </w:r>
    </w:p>
    <w:p w:rsidR="00CA55DB" w:rsidRPr="009940C6" w:rsidRDefault="00CA55DB" w:rsidP="00107E6C">
      <w:pPr>
        <w:pStyle w:val="NormalWeb"/>
        <w:jc w:val="center"/>
        <w:rPr>
          <w:rFonts w:ascii="Verdana" w:hAnsi="Verdana"/>
          <w:sz w:val="18"/>
          <w:szCs w:val="18"/>
        </w:rPr>
      </w:pPr>
      <w:r w:rsidRPr="009940C6">
        <w:rPr>
          <w:rStyle w:val="Strong"/>
          <w:rFonts w:ascii="Verdana" w:hAnsi="Verdana"/>
          <w:sz w:val="18"/>
          <w:szCs w:val="18"/>
        </w:rPr>
        <w:t xml:space="preserve">§ </w:t>
      </w:r>
      <w:r>
        <w:rPr>
          <w:rStyle w:val="Strong"/>
          <w:rFonts w:ascii="Verdana" w:hAnsi="Verdana"/>
          <w:sz w:val="18"/>
          <w:szCs w:val="18"/>
        </w:rPr>
        <w:t>19</w:t>
      </w:r>
    </w:p>
    <w:p w:rsidR="00CA55DB" w:rsidRPr="004F4E69" w:rsidRDefault="00CA55DB" w:rsidP="00F165F2">
      <w:pPr>
        <w:spacing w:line="360" w:lineRule="auto"/>
        <w:rPr>
          <w:rFonts w:ascii="Verdana" w:hAnsi="Verdana"/>
          <w:sz w:val="18"/>
          <w:szCs w:val="18"/>
        </w:rPr>
      </w:pPr>
    </w:p>
    <w:p w:rsidR="00CA55DB" w:rsidRPr="004F4E69" w:rsidRDefault="00CA55DB" w:rsidP="002A3C7E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>Do podstawowych obowiązków rodziców należy</w:t>
      </w:r>
      <w:r>
        <w:rPr>
          <w:rFonts w:ascii="Verdana" w:hAnsi="Verdana"/>
          <w:sz w:val="18"/>
          <w:szCs w:val="18"/>
        </w:rPr>
        <w:t xml:space="preserve"> także</w:t>
      </w:r>
      <w:r w:rsidRPr="004F4E69">
        <w:rPr>
          <w:rFonts w:ascii="Verdana" w:hAnsi="Verdana"/>
          <w:sz w:val="18"/>
          <w:szCs w:val="18"/>
        </w:rPr>
        <w:t>:</w:t>
      </w:r>
    </w:p>
    <w:p w:rsidR="00CA55DB" w:rsidRPr="004F4E69" w:rsidRDefault="00CA55DB" w:rsidP="00F165F2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>zaopatrzeni</w:t>
      </w:r>
      <w:r>
        <w:rPr>
          <w:rFonts w:ascii="Verdana" w:hAnsi="Verdana"/>
          <w:sz w:val="18"/>
          <w:szCs w:val="18"/>
        </w:rPr>
        <w:t>e</w:t>
      </w:r>
      <w:r w:rsidRPr="004F4E69">
        <w:rPr>
          <w:rFonts w:ascii="Verdana" w:hAnsi="Verdana"/>
          <w:sz w:val="18"/>
          <w:szCs w:val="18"/>
        </w:rPr>
        <w:t xml:space="preserve"> dziecka w </w:t>
      </w:r>
      <w:r>
        <w:rPr>
          <w:rFonts w:ascii="Verdana" w:hAnsi="Verdana"/>
          <w:sz w:val="18"/>
          <w:szCs w:val="18"/>
        </w:rPr>
        <w:t>niezbędne przybory, przedmioty,</w:t>
      </w:r>
      <w:r w:rsidRPr="004F4E69">
        <w:rPr>
          <w:rFonts w:ascii="Verdana" w:hAnsi="Verdana"/>
          <w:sz w:val="18"/>
          <w:szCs w:val="18"/>
        </w:rPr>
        <w:t xml:space="preserve"> pomoce</w:t>
      </w:r>
      <w:r>
        <w:rPr>
          <w:rFonts w:ascii="Verdana" w:hAnsi="Verdana"/>
          <w:sz w:val="18"/>
          <w:szCs w:val="18"/>
        </w:rPr>
        <w:t xml:space="preserve"> oraz odzież</w:t>
      </w:r>
      <w:r w:rsidRPr="004F4E69">
        <w:rPr>
          <w:rFonts w:ascii="Verdana" w:hAnsi="Verdana"/>
          <w:sz w:val="18"/>
          <w:szCs w:val="18"/>
        </w:rPr>
        <w:t>.</w:t>
      </w:r>
    </w:p>
    <w:p w:rsidR="00CA55DB" w:rsidRPr="004F4E69" w:rsidRDefault="00CA55DB" w:rsidP="00F165F2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>przestrzegani</w:t>
      </w:r>
      <w:r>
        <w:rPr>
          <w:rFonts w:ascii="Verdana" w:hAnsi="Verdana"/>
          <w:sz w:val="18"/>
          <w:szCs w:val="18"/>
        </w:rPr>
        <w:t>e</w:t>
      </w:r>
      <w:r w:rsidRPr="004F4E69">
        <w:rPr>
          <w:rFonts w:ascii="Verdana" w:hAnsi="Verdana"/>
          <w:sz w:val="18"/>
          <w:szCs w:val="18"/>
        </w:rPr>
        <w:t xml:space="preserve"> wewnętrznych aktów prawnych regulujących organizację pracy przedszkola, </w:t>
      </w:r>
      <w:r w:rsidRPr="004F4E69">
        <w:rPr>
          <w:rFonts w:ascii="Verdana" w:hAnsi="Verdana"/>
          <w:sz w:val="18"/>
          <w:szCs w:val="18"/>
        </w:rPr>
        <w:br/>
        <w:t>w tym zarządzeń dyrektora oraz uchwał rady pedagogicznej podjętych w ramach jej kompetencji.</w:t>
      </w:r>
    </w:p>
    <w:p w:rsidR="00CA55DB" w:rsidRDefault="00CA55DB" w:rsidP="009940C6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>uczestniczenia w zebraniach ogólnych i grupowych</w:t>
      </w:r>
      <w:r>
        <w:rPr>
          <w:rFonts w:ascii="Verdana" w:hAnsi="Verdana"/>
          <w:sz w:val="18"/>
          <w:szCs w:val="18"/>
        </w:rPr>
        <w:t>,</w:t>
      </w:r>
    </w:p>
    <w:p w:rsidR="00CA55DB" w:rsidRPr="004F4E69" w:rsidRDefault="00CA55DB" w:rsidP="009940C6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4F4E69">
        <w:rPr>
          <w:rFonts w:ascii="Verdana" w:hAnsi="Verdana"/>
          <w:sz w:val="18"/>
          <w:szCs w:val="18"/>
        </w:rPr>
        <w:t>aktualizacji danych adresowych i kontaktowych.</w:t>
      </w:r>
    </w:p>
    <w:p w:rsidR="00CA55DB" w:rsidRPr="004F4E69" w:rsidRDefault="00CA55DB" w:rsidP="007D5E31">
      <w:pPr>
        <w:spacing w:line="360" w:lineRule="auto"/>
        <w:rPr>
          <w:rFonts w:ascii="Verdana" w:hAnsi="Verdana"/>
          <w:sz w:val="18"/>
          <w:szCs w:val="18"/>
        </w:rPr>
      </w:pPr>
    </w:p>
    <w:p w:rsidR="00CA55DB" w:rsidRPr="009940C6" w:rsidRDefault="00CA55DB" w:rsidP="009940C6">
      <w:pPr>
        <w:pStyle w:val="NormalWeb"/>
        <w:jc w:val="center"/>
        <w:rPr>
          <w:rFonts w:ascii="Verdana" w:hAnsi="Verdana"/>
          <w:sz w:val="18"/>
          <w:szCs w:val="18"/>
        </w:rPr>
      </w:pPr>
      <w:r>
        <w:rPr>
          <w:rStyle w:val="Strong"/>
          <w:rFonts w:ascii="Verdana" w:hAnsi="Verdana"/>
          <w:sz w:val="18"/>
          <w:szCs w:val="18"/>
        </w:rPr>
        <w:t>XI. OBIEG DOKUMENTÓW W PRZEDSZKOLU</w:t>
      </w:r>
    </w:p>
    <w:p w:rsidR="00CA55DB" w:rsidRPr="009940C6" w:rsidRDefault="00CA55DB" w:rsidP="009940C6">
      <w:pPr>
        <w:pStyle w:val="NormalWeb"/>
        <w:jc w:val="center"/>
        <w:rPr>
          <w:rFonts w:ascii="Verdana" w:hAnsi="Verdana"/>
          <w:sz w:val="18"/>
          <w:szCs w:val="18"/>
        </w:rPr>
      </w:pPr>
      <w:r w:rsidRPr="009940C6">
        <w:rPr>
          <w:rStyle w:val="Strong"/>
          <w:rFonts w:ascii="Verdana" w:hAnsi="Verdana"/>
          <w:sz w:val="18"/>
          <w:szCs w:val="18"/>
        </w:rPr>
        <w:t xml:space="preserve">§ </w:t>
      </w:r>
      <w:r>
        <w:rPr>
          <w:rStyle w:val="Strong"/>
          <w:rFonts w:ascii="Verdana" w:hAnsi="Verdana"/>
          <w:sz w:val="18"/>
          <w:szCs w:val="18"/>
        </w:rPr>
        <w:t>20</w:t>
      </w:r>
    </w:p>
    <w:p w:rsidR="00CA55DB" w:rsidRPr="009940C6" w:rsidRDefault="00CA55DB" w:rsidP="002A3C7E">
      <w:pPr>
        <w:numPr>
          <w:ilvl w:val="0"/>
          <w:numId w:val="28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9940C6">
        <w:rPr>
          <w:rFonts w:ascii="Verdana" w:hAnsi="Verdana"/>
          <w:sz w:val="18"/>
          <w:szCs w:val="18"/>
        </w:rPr>
        <w:t>Obieg, rejestrację, przechowywanie i archiwizowanie dokumentów</w:t>
      </w:r>
      <w:r>
        <w:rPr>
          <w:rFonts w:ascii="Verdana" w:hAnsi="Verdana"/>
          <w:sz w:val="18"/>
          <w:szCs w:val="18"/>
        </w:rPr>
        <w:t xml:space="preserve">, w tym dokumentów księgowych, </w:t>
      </w:r>
      <w:r w:rsidRPr="009940C6">
        <w:rPr>
          <w:rFonts w:ascii="Verdana" w:hAnsi="Verdana"/>
          <w:sz w:val="18"/>
          <w:szCs w:val="18"/>
        </w:rPr>
        <w:t>w przedszkolu określa instrukcja kancelaryjna.</w:t>
      </w:r>
    </w:p>
    <w:p w:rsidR="00CA55DB" w:rsidRPr="009940C6" w:rsidRDefault="00CA55DB" w:rsidP="002A3C7E">
      <w:pPr>
        <w:numPr>
          <w:ilvl w:val="0"/>
          <w:numId w:val="28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9940C6">
        <w:rPr>
          <w:rFonts w:ascii="Verdana" w:hAnsi="Verdana"/>
          <w:sz w:val="18"/>
          <w:szCs w:val="18"/>
        </w:rPr>
        <w:t>W przedszkolu stosuje się jednolity rzeczowy wykaz akt określony zarządzeniem wewnętrznym dyrektora przedszkola.</w:t>
      </w:r>
    </w:p>
    <w:p w:rsidR="00CA55DB" w:rsidRDefault="00CA55DB" w:rsidP="009940C6">
      <w:pPr>
        <w:pStyle w:val="NormalWeb"/>
        <w:jc w:val="center"/>
        <w:rPr>
          <w:rStyle w:val="Strong"/>
          <w:rFonts w:ascii="Verdana" w:hAnsi="Verdana"/>
          <w:sz w:val="18"/>
          <w:szCs w:val="18"/>
        </w:rPr>
      </w:pPr>
      <w:r>
        <w:rPr>
          <w:rStyle w:val="Strong"/>
          <w:rFonts w:ascii="Verdana" w:hAnsi="Verdana"/>
          <w:sz w:val="18"/>
          <w:szCs w:val="18"/>
        </w:rPr>
        <w:t xml:space="preserve">XII. ORGANIZACJA PRZYJMOWANIA, ROZPATRYWANIA I ZAŁATWIANIA </w:t>
      </w:r>
    </w:p>
    <w:p w:rsidR="00CA55DB" w:rsidRPr="009940C6" w:rsidRDefault="00CA55DB" w:rsidP="009940C6">
      <w:pPr>
        <w:pStyle w:val="NormalWeb"/>
        <w:jc w:val="center"/>
        <w:rPr>
          <w:rFonts w:ascii="Verdana" w:hAnsi="Verdana"/>
          <w:b/>
          <w:bCs/>
          <w:sz w:val="18"/>
          <w:szCs w:val="18"/>
        </w:rPr>
      </w:pPr>
      <w:r>
        <w:rPr>
          <w:rStyle w:val="Strong"/>
          <w:rFonts w:ascii="Verdana" w:hAnsi="Verdana"/>
          <w:sz w:val="18"/>
          <w:szCs w:val="18"/>
        </w:rPr>
        <w:t xml:space="preserve">SPRAW, SKARG I WNIOSKÓW </w:t>
      </w:r>
    </w:p>
    <w:p w:rsidR="00CA55DB" w:rsidRPr="009940C6" w:rsidRDefault="00CA55DB" w:rsidP="009940C6">
      <w:pPr>
        <w:pStyle w:val="NormalWeb"/>
        <w:spacing w:line="360" w:lineRule="auto"/>
        <w:jc w:val="center"/>
        <w:rPr>
          <w:rFonts w:ascii="Verdana" w:hAnsi="Verdana"/>
          <w:sz w:val="18"/>
          <w:szCs w:val="18"/>
        </w:rPr>
      </w:pPr>
      <w:r w:rsidRPr="009940C6">
        <w:rPr>
          <w:rStyle w:val="Strong"/>
          <w:rFonts w:ascii="Verdana" w:hAnsi="Verdana"/>
          <w:sz w:val="18"/>
          <w:szCs w:val="18"/>
        </w:rPr>
        <w:t xml:space="preserve">§ </w:t>
      </w:r>
      <w:r>
        <w:rPr>
          <w:rStyle w:val="Strong"/>
          <w:rFonts w:ascii="Verdana" w:hAnsi="Verdana"/>
          <w:sz w:val="18"/>
          <w:szCs w:val="18"/>
        </w:rPr>
        <w:t>21</w:t>
      </w:r>
    </w:p>
    <w:p w:rsidR="00CA55DB" w:rsidRPr="009940C6" w:rsidRDefault="00CA55DB" w:rsidP="002A3C7E">
      <w:pPr>
        <w:numPr>
          <w:ilvl w:val="0"/>
          <w:numId w:val="29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9940C6">
        <w:rPr>
          <w:rFonts w:ascii="Verdana" w:hAnsi="Verdana"/>
          <w:sz w:val="18"/>
          <w:szCs w:val="18"/>
        </w:rPr>
        <w:t>Rozpatrywanie oraz załatwianie skarg i wniosków w przedszkolu obywa się zgodnie z </w:t>
      </w:r>
      <w:r>
        <w:rPr>
          <w:rFonts w:ascii="Verdana" w:hAnsi="Verdana"/>
          <w:sz w:val="18"/>
          <w:szCs w:val="18"/>
        </w:rPr>
        <w:t>drogą służbową, określoną w P</w:t>
      </w:r>
      <w:r w:rsidRPr="009940C6">
        <w:rPr>
          <w:rFonts w:ascii="Verdana" w:hAnsi="Verdana"/>
          <w:sz w:val="18"/>
          <w:szCs w:val="18"/>
        </w:rPr>
        <w:t>rocedur</w:t>
      </w:r>
      <w:r>
        <w:rPr>
          <w:rFonts w:ascii="Verdana" w:hAnsi="Verdana"/>
          <w:sz w:val="18"/>
          <w:szCs w:val="18"/>
        </w:rPr>
        <w:t>ze</w:t>
      </w:r>
      <w:r w:rsidRPr="009940C6">
        <w:rPr>
          <w:rFonts w:ascii="Verdana" w:hAnsi="Verdana"/>
          <w:sz w:val="18"/>
          <w:szCs w:val="18"/>
        </w:rPr>
        <w:t xml:space="preserve"> skarg i wniosków</w:t>
      </w:r>
      <w:r>
        <w:rPr>
          <w:rFonts w:ascii="Verdana" w:hAnsi="Verdana"/>
          <w:sz w:val="18"/>
          <w:szCs w:val="18"/>
        </w:rPr>
        <w:t xml:space="preserve">, podaną do wiadomości rodziców/prawnych opiekunów na tablicy ogłoszeń, </w:t>
      </w:r>
    </w:p>
    <w:p w:rsidR="00CA55DB" w:rsidRDefault="00CA55DB" w:rsidP="002A3C7E">
      <w:pPr>
        <w:numPr>
          <w:ilvl w:val="0"/>
          <w:numId w:val="29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9940C6">
        <w:rPr>
          <w:rFonts w:ascii="Verdana" w:hAnsi="Verdana"/>
          <w:sz w:val="18"/>
          <w:szCs w:val="18"/>
        </w:rPr>
        <w:t>Dyrektor przedszkola koordynuje organizację przyjmowania, rozpatrywania, ewidencjonowania i załatwiania skarg i wniosków w placówce.</w:t>
      </w:r>
    </w:p>
    <w:p w:rsidR="00CA55DB" w:rsidRPr="009940C6" w:rsidRDefault="00CA55DB" w:rsidP="002A3C7E">
      <w:pPr>
        <w:numPr>
          <w:ilvl w:val="0"/>
          <w:numId w:val="29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ascii="Verdana" w:hAnsi="Verdana"/>
          <w:i/>
          <w:sz w:val="18"/>
          <w:szCs w:val="18"/>
        </w:rPr>
      </w:pPr>
      <w:r w:rsidRPr="009940C6">
        <w:rPr>
          <w:rFonts w:ascii="Verdana" w:hAnsi="Verdana"/>
          <w:sz w:val="18"/>
          <w:szCs w:val="18"/>
        </w:rPr>
        <w:t xml:space="preserve">Szczegółowy sposób ewidencjonowania oraz przyjmowania skarg i wniosków określa </w:t>
      </w:r>
      <w:r w:rsidRPr="009940C6">
        <w:rPr>
          <w:rFonts w:ascii="Verdana" w:hAnsi="Verdana" w:cs="TimesNewRomanPS-BoldMT"/>
          <w:bCs/>
          <w:i/>
          <w:sz w:val="18"/>
          <w:szCs w:val="18"/>
        </w:rPr>
        <w:t>P</w:t>
      </w:r>
      <w:r>
        <w:rPr>
          <w:rFonts w:ascii="Verdana" w:hAnsi="Verdana" w:cs="TimesNewRomanPS-BoldMT"/>
          <w:bCs/>
          <w:i/>
          <w:sz w:val="18"/>
          <w:szCs w:val="18"/>
        </w:rPr>
        <w:t>rocedura</w:t>
      </w:r>
      <w:r w:rsidRPr="009940C6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 w:cs="TimesNewRomanPS-BoldMT"/>
          <w:bCs/>
          <w:i/>
          <w:sz w:val="18"/>
          <w:szCs w:val="18"/>
        </w:rPr>
        <w:t xml:space="preserve">przyjmowania, rozpatrywania i koordynowania spraw, skarg i wniosków </w:t>
      </w:r>
      <w:r w:rsidRPr="009940C6">
        <w:rPr>
          <w:rFonts w:ascii="Verdana" w:hAnsi="Verdana" w:cs="TimesNewRomanPS-BoldMT"/>
          <w:bCs/>
          <w:i/>
          <w:sz w:val="18"/>
          <w:szCs w:val="18"/>
        </w:rPr>
        <w:t>w Miejskim Integracyjnym Przedszkolu Nr 10</w:t>
      </w:r>
    </w:p>
    <w:p w:rsidR="00CA55DB" w:rsidRPr="009940C6" w:rsidRDefault="00CA55DB" w:rsidP="009940C6">
      <w:pPr>
        <w:spacing w:before="100" w:beforeAutospacing="1" w:after="100" w:afterAutospacing="1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XIII. POSTANOWIENIA KOŃCOWE</w:t>
      </w:r>
    </w:p>
    <w:p w:rsidR="00CA55DB" w:rsidRPr="009940C6" w:rsidRDefault="00CA55DB" w:rsidP="009940C6">
      <w:pPr>
        <w:pStyle w:val="NormalWeb"/>
        <w:spacing w:line="360" w:lineRule="auto"/>
        <w:jc w:val="center"/>
        <w:rPr>
          <w:rFonts w:ascii="Verdana" w:hAnsi="Verdana"/>
          <w:sz w:val="18"/>
          <w:szCs w:val="18"/>
        </w:rPr>
      </w:pPr>
      <w:r w:rsidRPr="009940C6">
        <w:t> </w:t>
      </w:r>
      <w:r w:rsidRPr="009940C6">
        <w:rPr>
          <w:rStyle w:val="Strong"/>
          <w:rFonts w:ascii="Verdana" w:hAnsi="Verdana"/>
          <w:sz w:val="18"/>
          <w:szCs w:val="18"/>
        </w:rPr>
        <w:t>§ 2</w:t>
      </w:r>
      <w:r>
        <w:rPr>
          <w:rStyle w:val="Strong"/>
          <w:rFonts w:ascii="Verdana" w:hAnsi="Verdana"/>
          <w:sz w:val="18"/>
          <w:szCs w:val="18"/>
        </w:rPr>
        <w:t>2</w:t>
      </w:r>
    </w:p>
    <w:p w:rsidR="00CA55DB" w:rsidRPr="00B416F8" w:rsidRDefault="00CA55DB" w:rsidP="002A3C7E">
      <w:pPr>
        <w:numPr>
          <w:ilvl w:val="0"/>
          <w:numId w:val="14"/>
        </w:numPr>
        <w:tabs>
          <w:tab w:val="clear" w:pos="930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Verdana" w:hAnsi="Verdana" w:cs="Arial"/>
          <w:sz w:val="18"/>
          <w:szCs w:val="18"/>
        </w:rPr>
      </w:pPr>
      <w:r w:rsidRPr="00B416F8">
        <w:rPr>
          <w:rFonts w:ascii="Verdana" w:hAnsi="Verdana" w:cs="Arial"/>
          <w:sz w:val="18"/>
          <w:szCs w:val="18"/>
        </w:rPr>
        <w:t>Przedszkole prowadzi i przechowuje dokumentację zgodnie z odrębnymi przepisami.</w:t>
      </w:r>
    </w:p>
    <w:p w:rsidR="00CA55DB" w:rsidRPr="00B416F8" w:rsidRDefault="00CA55DB" w:rsidP="002A3C7E">
      <w:pPr>
        <w:numPr>
          <w:ilvl w:val="0"/>
          <w:numId w:val="14"/>
        </w:numPr>
        <w:tabs>
          <w:tab w:val="clear" w:pos="930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Verdana" w:hAnsi="Verdana" w:cs="Arial"/>
          <w:sz w:val="18"/>
          <w:szCs w:val="18"/>
        </w:rPr>
      </w:pPr>
      <w:r w:rsidRPr="00B416F8">
        <w:rPr>
          <w:rFonts w:ascii="Verdana" w:hAnsi="Verdana" w:cs="Arial"/>
          <w:sz w:val="18"/>
          <w:szCs w:val="18"/>
        </w:rPr>
        <w:t>Zasady gospodarki finansowej i materiałowej określają odrębne przepisy.</w:t>
      </w:r>
    </w:p>
    <w:p w:rsidR="00CA55DB" w:rsidRDefault="00CA55DB" w:rsidP="002A3C7E">
      <w:pPr>
        <w:numPr>
          <w:ilvl w:val="0"/>
          <w:numId w:val="14"/>
        </w:numPr>
        <w:tabs>
          <w:tab w:val="clear" w:pos="930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Verdana" w:hAnsi="Verdana" w:cs="Arial"/>
          <w:sz w:val="18"/>
          <w:szCs w:val="18"/>
        </w:rPr>
      </w:pPr>
      <w:r w:rsidRPr="00B416F8">
        <w:rPr>
          <w:rFonts w:ascii="Verdana" w:hAnsi="Verdana" w:cs="Arial"/>
          <w:sz w:val="18"/>
          <w:szCs w:val="18"/>
        </w:rPr>
        <w:t>Zadania i obowiązki pracowników przedszkola określają odrębne przepisy.</w:t>
      </w:r>
    </w:p>
    <w:p w:rsidR="00CA55DB" w:rsidRPr="00B416F8" w:rsidRDefault="00CA55DB" w:rsidP="002A3C7E">
      <w:pPr>
        <w:numPr>
          <w:ilvl w:val="0"/>
          <w:numId w:val="14"/>
        </w:numPr>
        <w:tabs>
          <w:tab w:val="clear" w:pos="930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Wszelkie sprawy sporne pomiędzy nauczycielami, obsługą przedszkola a rodzicami / prawnymi opiekunami rozstrzygane są zgodnie z zapisami Statutu przedszkola oraz obowiązującymi przepisami prawa.</w:t>
      </w:r>
    </w:p>
    <w:p w:rsidR="00CA55DB" w:rsidRPr="00B416F8" w:rsidRDefault="00CA55DB" w:rsidP="002A3C7E">
      <w:pPr>
        <w:numPr>
          <w:ilvl w:val="0"/>
          <w:numId w:val="14"/>
        </w:numPr>
        <w:tabs>
          <w:tab w:val="clear" w:pos="930"/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B416F8">
        <w:rPr>
          <w:rFonts w:ascii="Verdana" w:hAnsi="Verdana"/>
          <w:sz w:val="18"/>
          <w:szCs w:val="18"/>
        </w:rPr>
        <w:t>Prawa, zadania i kompetencje Rady Rodziców określają odrębne przepisy.</w:t>
      </w:r>
    </w:p>
    <w:p w:rsidR="00CA55DB" w:rsidRPr="00B416F8" w:rsidRDefault="00CA55DB" w:rsidP="002A3C7E">
      <w:pPr>
        <w:numPr>
          <w:ilvl w:val="0"/>
          <w:numId w:val="14"/>
        </w:numPr>
        <w:tabs>
          <w:tab w:val="clear" w:pos="930"/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B416F8">
        <w:rPr>
          <w:rFonts w:ascii="Verdana" w:hAnsi="Verdana"/>
          <w:sz w:val="18"/>
          <w:szCs w:val="18"/>
        </w:rPr>
        <w:t>Zasady przyjęcia dziecka do przedszkola określają odrębne przepisy.</w:t>
      </w:r>
    </w:p>
    <w:p w:rsidR="00CA55DB" w:rsidRPr="00B416F8" w:rsidRDefault="00CA55DB" w:rsidP="002A3C7E">
      <w:pPr>
        <w:numPr>
          <w:ilvl w:val="0"/>
          <w:numId w:val="14"/>
        </w:numPr>
        <w:tabs>
          <w:tab w:val="clear" w:pos="930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Verdana" w:hAnsi="Verdana" w:cs="Arial"/>
          <w:sz w:val="18"/>
          <w:szCs w:val="18"/>
        </w:rPr>
      </w:pPr>
      <w:r w:rsidRPr="00B416F8">
        <w:rPr>
          <w:rFonts w:ascii="Verdana" w:hAnsi="Verdana" w:cs="Tahoma"/>
          <w:sz w:val="18"/>
          <w:szCs w:val="18"/>
        </w:rPr>
        <w:t>Regulamin organizacyjny obowiązuje w równym stopniu wszystkich członków społeczności przedszkolnej – dzieci, nauczycieli, rodziców, pracowników obsługi i administracji.</w:t>
      </w:r>
    </w:p>
    <w:p w:rsidR="00CA55DB" w:rsidRPr="00B416F8" w:rsidRDefault="00CA55DB" w:rsidP="002A3C7E">
      <w:pPr>
        <w:numPr>
          <w:ilvl w:val="0"/>
          <w:numId w:val="14"/>
        </w:numPr>
        <w:tabs>
          <w:tab w:val="clear" w:pos="930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Verdana" w:hAnsi="Verdana" w:cs="Arial"/>
          <w:sz w:val="18"/>
          <w:szCs w:val="18"/>
        </w:rPr>
      </w:pPr>
      <w:r w:rsidRPr="00B416F8">
        <w:rPr>
          <w:rFonts w:ascii="Verdana" w:hAnsi="Verdana" w:cs="Arial"/>
          <w:sz w:val="18"/>
          <w:szCs w:val="18"/>
        </w:rPr>
        <w:t>Organem kompetentnym do uchwalania zmian w regulaminie jest dyrektor przedszkola.</w:t>
      </w:r>
    </w:p>
    <w:p w:rsidR="00CA55DB" w:rsidRPr="004F4E69" w:rsidRDefault="00CA55DB" w:rsidP="002A3C7E">
      <w:pPr>
        <w:numPr>
          <w:ilvl w:val="0"/>
          <w:numId w:val="14"/>
        </w:numPr>
        <w:tabs>
          <w:tab w:val="clear" w:pos="930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Verdana" w:hAnsi="Verdana" w:cs="Arial"/>
          <w:sz w:val="18"/>
          <w:szCs w:val="18"/>
        </w:rPr>
      </w:pPr>
      <w:r w:rsidRPr="00B416F8">
        <w:rPr>
          <w:rFonts w:ascii="Verdana" w:hAnsi="Verdana" w:cs="Arial"/>
          <w:sz w:val="18"/>
          <w:szCs w:val="18"/>
        </w:rPr>
        <w:t>Dyrektor ma prawo do opublikowania w drodze własnego zarządzenia tekstu jednolitego regulaminu organizacji i podania go do wiadomości członków społeczności przedszkolnej</w:t>
      </w:r>
      <w:r w:rsidRPr="004F4E69">
        <w:rPr>
          <w:rFonts w:ascii="Verdana" w:hAnsi="Verdana" w:cs="Arial"/>
          <w:sz w:val="18"/>
          <w:szCs w:val="18"/>
        </w:rPr>
        <w:t>.</w:t>
      </w:r>
    </w:p>
    <w:p w:rsidR="00CA55DB" w:rsidRPr="004F4E69" w:rsidRDefault="00CA55DB" w:rsidP="002A3C7E">
      <w:pPr>
        <w:numPr>
          <w:ilvl w:val="0"/>
          <w:numId w:val="14"/>
        </w:numPr>
        <w:tabs>
          <w:tab w:val="clear" w:pos="930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Verdana" w:hAnsi="Verdana" w:cs="Arial"/>
          <w:sz w:val="18"/>
          <w:szCs w:val="18"/>
        </w:rPr>
      </w:pPr>
      <w:r w:rsidRPr="004F4E69">
        <w:rPr>
          <w:rFonts w:ascii="Verdana" w:hAnsi="Verdana" w:cs="Arial"/>
          <w:sz w:val="18"/>
          <w:szCs w:val="18"/>
        </w:rPr>
        <w:t xml:space="preserve">W przedszkolu oprócz Ustawy o systemie oświaty, </w:t>
      </w:r>
      <w:r>
        <w:rPr>
          <w:rFonts w:ascii="Verdana" w:hAnsi="Verdana" w:cs="Arial"/>
          <w:sz w:val="18"/>
          <w:szCs w:val="18"/>
        </w:rPr>
        <w:t xml:space="preserve">Ustawy Prawo Oświatowe, Ustawy </w:t>
      </w:r>
      <w:r w:rsidRPr="004F4E69">
        <w:rPr>
          <w:rFonts w:ascii="Verdana" w:hAnsi="Verdana" w:cs="Arial"/>
          <w:sz w:val="18"/>
          <w:szCs w:val="18"/>
        </w:rPr>
        <w:t>Kart</w:t>
      </w:r>
      <w:r>
        <w:rPr>
          <w:rFonts w:ascii="Verdana" w:hAnsi="Verdana" w:cs="Arial"/>
          <w:sz w:val="18"/>
          <w:szCs w:val="18"/>
        </w:rPr>
        <w:t>a</w:t>
      </w:r>
      <w:r w:rsidRPr="004F4E69">
        <w:rPr>
          <w:rFonts w:ascii="Verdana" w:hAnsi="Verdana" w:cs="Arial"/>
          <w:sz w:val="18"/>
          <w:szCs w:val="18"/>
        </w:rPr>
        <w:t xml:space="preserve"> Nauczyciela i </w:t>
      </w:r>
      <w:r>
        <w:rPr>
          <w:rFonts w:ascii="Verdana" w:hAnsi="Verdana" w:cs="Arial"/>
          <w:sz w:val="18"/>
          <w:szCs w:val="18"/>
        </w:rPr>
        <w:t>Ustawy Kodeks</w:t>
      </w:r>
      <w:r w:rsidRPr="004F4E69">
        <w:rPr>
          <w:rFonts w:ascii="Verdana" w:hAnsi="Verdana" w:cs="Arial"/>
          <w:sz w:val="18"/>
          <w:szCs w:val="18"/>
        </w:rPr>
        <w:t xml:space="preserve"> Pracy obowiązują:</w:t>
      </w:r>
    </w:p>
    <w:p w:rsidR="00CA55DB" w:rsidRPr="004F4E69" w:rsidRDefault="00CA55DB" w:rsidP="00E128BF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F4E69">
        <w:rPr>
          <w:rFonts w:ascii="Verdana" w:hAnsi="Verdana" w:cs="Arial"/>
          <w:sz w:val="18"/>
          <w:szCs w:val="18"/>
        </w:rPr>
        <w:t>akty prawne pozostające w związk</w:t>
      </w:r>
      <w:r>
        <w:rPr>
          <w:rFonts w:ascii="Verdana" w:hAnsi="Verdana" w:cs="Arial"/>
          <w:sz w:val="18"/>
          <w:szCs w:val="18"/>
        </w:rPr>
        <w:t xml:space="preserve">u z działalnością przedszkola, </w:t>
      </w:r>
      <w:r w:rsidRPr="004F4E69">
        <w:rPr>
          <w:rFonts w:ascii="Verdana" w:hAnsi="Verdana" w:cs="Arial"/>
          <w:sz w:val="18"/>
          <w:szCs w:val="18"/>
        </w:rPr>
        <w:t xml:space="preserve">a wydane przez nadrzędne organy władzy i administracji państwowej, a w szczególności przez Ministerstwo Edukacji Narodowej, Ministerstwo Finansów i Ministerstwo Pracy </w:t>
      </w:r>
      <w:r>
        <w:rPr>
          <w:rFonts w:ascii="Verdana" w:hAnsi="Verdana" w:cs="Arial"/>
          <w:sz w:val="18"/>
          <w:szCs w:val="18"/>
        </w:rPr>
        <w:br/>
      </w:r>
      <w:r w:rsidRPr="004F4E69">
        <w:rPr>
          <w:rFonts w:ascii="Verdana" w:hAnsi="Verdana" w:cs="Arial"/>
          <w:sz w:val="18"/>
          <w:szCs w:val="18"/>
        </w:rPr>
        <w:t>i Polityki Społecznej,</w:t>
      </w:r>
    </w:p>
    <w:p w:rsidR="00CA55DB" w:rsidRPr="004F4E69" w:rsidRDefault="00CA55DB" w:rsidP="002A3C7E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F4E69">
        <w:rPr>
          <w:rFonts w:ascii="Verdana" w:hAnsi="Verdana" w:cs="Arial"/>
          <w:sz w:val="18"/>
          <w:szCs w:val="18"/>
        </w:rPr>
        <w:t>Statut przedszkola.</w:t>
      </w:r>
    </w:p>
    <w:p w:rsidR="00CA55DB" w:rsidRPr="004F4E69" w:rsidRDefault="00CA55DB" w:rsidP="002A3C7E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</w:t>
      </w:r>
      <w:r w:rsidRPr="004F4E69">
        <w:rPr>
          <w:rFonts w:ascii="Verdana" w:hAnsi="Verdana" w:cs="Arial"/>
          <w:sz w:val="18"/>
          <w:szCs w:val="18"/>
        </w:rPr>
        <w:t>egulaminy wewnętrzne, które nie mogą być sprzeczne z postanowieniami niniejszego regulaminu.</w:t>
      </w:r>
    </w:p>
    <w:p w:rsidR="00CA55DB" w:rsidRDefault="00CA55DB" w:rsidP="002A3C7E">
      <w:pPr>
        <w:widowControl w:val="0"/>
        <w:numPr>
          <w:ilvl w:val="0"/>
          <w:numId w:val="14"/>
        </w:numPr>
        <w:tabs>
          <w:tab w:val="clear" w:pos="930"/>
          <w:tab w:val="num" w:pos="360"/>
        </w:tabs>
        <w:autoSpaceDE w:val="0"/>
        <w:autoSpaceDN w:val="0"/>
        <w:adjustRightInd w:val="0"/>
        <w:spacing w:before="120" w:line="360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4F4E69">
        <w:rPr>
          <w:rFonts w:ascii="Verdana" w:hAnsi="Verdana" w:cs="Tahoma"/>
          <w:sz w:val="18"/>
          <w:szCs w:val="18"/>
        </w:rPr>
        <w:t xml:space="preserve">Przedszkole korzysta z obsługi świadczonej na mocy odrębnych przepisów przez </w:t>
      </w:r>
      <w:r>
        <w:rPr>
          <w:rFonts w:ascii="Verdana" w:hAnsi="Verdana" w:cs="Tahoma"/>
          <w:sz w:val="18"/>
          <w:szCs w:val="18"/>
        </w:rPr>
        <w:t>Centrum Usług Wspólnych.</w:t>
      </w:r>
      <w:r w:rsidRPr="004F4E69">
        <w:rPr>
          <w:rFonts w:ascii="Verdana" w:hAnsi="Verdana" w:cs="Tahoma"/>
          <w:sz w:val="18"/>
          <w:szCs w:val="18"/>
        </w:rPr>
        <w:t xml:space="preserve"> </w:t>
      </w:r>
    </w:p>
    <w:p w:rsidR="00CA55DB" w:rsidRDefault="00CA55DB" w:rsidP="002A3C7E">
      <w:pPr>
        <w:widowControl w:val="0"/>
        <w:numPr>
          <w:ilvl w:val="0"/>
          <w:numId w:val="14"/>
        </w:numPr>
        <w:tabs>
          <w:tab w:val="clear" w:pos="930"/>
          <w:tab w:val="num" w:pos="360"/>
        </w:tabs>
        <w:autoSpaceDE w:val="0"/>
        <w:autoSpaceDN w:val="0"/>
        <w:adjustRightInd w:val="0"/>
        <w:spacing w:before="120" w:line="360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 sprawach nie uregulowanych niniejszym regulaminem maja zastosowanie powszechnie obowiązujące przepisy prawa.</w:t>
      </w:r>
    </w:p>
    <w:p w:rsidR="00CA55DB" w:rsidRPr="005A5638" w:rsidRDefault="00CA55DB" w:rsidP="005A5638">
      <w:pPr>
        <w:pStyle w:val="NormalWeb"/>
        <w:spacing w:line="360" w:lineRule="auto"/>
        <w:jc w:val="center"/>
        <w:rPr>
          <w:rFonts w:ascii="Verdana" w:hAnsi="Verdana"/>
          <w:sz w:val="18"/>
          <w:szCs w:val="18"/>
        </w:rPr>
      </w:pPr>
      <w:r w:rsidRPr="009940C6">
        <w:t> </w:t>
      </w:r>
      <w:r w:rsidRPr="009940C6">
        <w:rPr>
          <w:rStyle w:val="Strong"/>
          <w:rFonts w:ascii="Verdana" w:hAnsi="Verdana"/>
          <w:sz w:val="18"/>
          <w:szCs w:val="18"/>
        </w:rPr>
        <w:t>§ 2</w:t>
      </w:r>
      <w:r>
        <w:rPr>
          <w:rStyle w:val="Strong"/>
          <w:rFonts w:ascii="Verdana" w:hAnsi="Verdana"/>
          <w:sz w:val="18"/>
          <w:szCs w:val="18"/>
        </w:rPr>
        <w:t>3</w:t>
      </w:r>
    </w:p>
    <w:p w:rsidR="00CA55DB" w:rsidRPr="00733900" w:rsidRDefault="00CA55DB" w:rsidP="00733900">
      <w:pPr>
        <w:widowControl w:val="0"/>
        <w:numPr>
          <w:ilvl w:val="1"/>
          <w:numId w:val="27"/>
        </w:numPr>
        <w:tabs>
          <w:tab w:val="clear" w:pos="1477"/>
        </w:tabs>
        <w:autoSpaceDE w:val="0"/>
        <w:autoSpaceDN w:val="0"/>
        <w:adjustRightInd w:val="0"/>
        <w:spacing w:before="120" w:line="360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sz w:val="18"/>
          <w:szCs w:val="18"/>
        </w:rPr>
        <w:t>Tekst jednolity niniejszego Regulaminu organizacyjnego wchodzi w życie z dniem 12 września 2017 r. i stanowi załącznik do zarządzenia nr 5/2017 dyrektora Miejskiego Integracyjnego Przedszkola Nr 10 w Żyrardowie.</w:t>
      </w:r>
    </w:p>
    <w:p w:rsidR="00CA55DB" w:rsidRPr="00733900" w:rsidRDefault="00CA55DB" w:rsidP="00733900">
      <w:pPr>
        <w:widowControl w:val="0"/>
        <w:numPr>
          <w:ilvl w:val="1"/>
          <w:numId w:val="27"/>
        </w:numPr>
        <w:tabs>
          <w:tab w:val="clear" w:pos="1477"/>
        </w:tabs>
        <w:autoSpaceDE w:val="0"/>
        <w:autoSpaceDN w:val="0"/>
        <w:adjustRightInd w:val="0"/>
        <w:spacing w:before="120" w:line="360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733900">
        <w:rPr>
          <w:rFonts w:ascii="Verdana" w:hAnsi="Verdana" w:cs="Tahoma"/>
          <w:sz w:val="18"/>
          <w:szCs w:val="18"/>
        </w:rPr>
        <w:t xml:space="preserve"> </w:t>
      </w:r>
      <w:r w:rsidRPr="00733900">
        <w:rPr>
          <w:rFonts w:ascii="Verdana" w:hAnsi="Verdana"/>
          <w:sz w:val="18"/>
          <w:szCs w:val="18"/>
        </w:rPr>
        <w:t>Regulamin organizacyjny jest udostępniony do wglądu dla pracowników przedszkola oraz innych podmiotów przedszkolnych (rodziców/ prawnych opiekunów) w Kancelarii dyrektora</w:t>
      </w:r>
      <w:r>
        <w:rPr>
          <w:rFonts w:ascii="Verdana" w:hAnsi="Verdana"/>
          <w:sz w:val="18"/>
          <w:szCs w:val="18"/>
        </w:rPr>
        <w:t>.</w:t>
      </w:r>
    </w:p>
    <w:p w:rsidR="00CA55DB" w:rsidRDefault="00CA55DB" w:rsidP="005A563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A55DB" w:rsidRPr="004F4E69" w:rsidRDefault="00CA55DB" w:rsidP="005A563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A55DB" w:rsidRPr="004F4E69" w:rsidRDefault="00CA55DB" w:rsidP="00A1249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A55DB" w:rsidRPr="004F4E69" w:rsidRDefault="00CA55DB" w:rsidP="00A1249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A55DB" w:rsidRPr="004F4E69" w:rsidRDefault="00CA55DB" w:rsidP="00A1249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A55DB" w:rsidRPr="004F4E69" w:rsidRDefault="00CA55DB" w:rsidP="00A1249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CA55DB" w:rsidRPr="004F4E69" w:rsidSect="006C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Garamond"/>
      </w:rPr>
    </w:lvl>
  </w:abstractNum>
  <w:abstractNum w:abstractNumId="2">
    <w:nsid w:val="00863B61"/>
    <w:multiLevelType w:val="hybridMultilevel"/>
    <w:tmpl w:val="776250C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A3535D"/>
    <w:multiLevelType w:val="hybridMultilevel"/>
    <w:tmpl w:val="0700CEF6"/>
    <w:lvl w:ilvl="0" w:tplc="0464F058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1F51C2"/>
    <w:multiLevelType w:val="hybridMultilevel"/>
    <w:tmpl w:val="E2DEDE0A"/>
    <w:lvl w:ilvl="0" w:tplc="EC02C5A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  <w:color w:val="000000"/>
        <w:w w:val="98"/>
        <w:sz w:val="20"/>
      </w:rPr>
    </w:lvl>
    <w:lvl w:ilvl="1" w:tplc="C08093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  <w:w w:val="98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6F4769"/>
    <w:multiLevelType w:val="hybridMultilevel"/>
    <w:tmpl w:val="AC8ACFAE"/>
    <w:lvl w:ilvl="0" w:tplc="A83C8B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4FF5E6D"/>
    <w:multiLevelType w:val="hybridMultilevel"/>
    <w:tmpl w:val="79B4693C"/>
    <w:lvl w:ilvl="0" w:tplc="9DF2CA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599725E"/>
    <w:multiLevelType w:val="multilevel"/>
    <w:tmpl w:val="2454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37"/>
        </w:tabs>
        <w:ind w:left="3637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8205743"/>
    <w:multiLevelType w:val="hybridMultilevel"/>
    <w:tmpl w:val="A3126FCC"/>
    <w:lvl w:ilvl="0" w:tplc="1FC296CC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9">
    <w:nsid w:val="08567CFD"/>
    <w:multiLevelType w:val="multilevel"/>
    <w:tmpl w:val="97785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8D32F61"/>
    <w:multiLevelType w:val="hybridMultilevel"/>
    <w:tmpl w:val="CD7EDEF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98436BA"/>
    <w:multiLevelType w:val="hybridMultilevel"/>
    <w:tmpl w:val="8772A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9E0B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BD06733"/>
    <w:multiLevelType w:val="multilevel"/>
    <w:tmpl w:val="F376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05132C9"/>
    <w:multiLevelType w:val="multilevel"/>
    <w:tmpl w:val="6AF01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E462056"/>
    <w:multiLevelType w:val="hybridMultilevel"/>
    <w:tmpl w:val="37E4B818"/>
    <w:lvl w:ilvl="0" w:tplc="6A408D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752546"/>
    <w:multiLevelType w:val="hybridMultilevel"/>
    <w:tmpl w:val="A33A8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463DA0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D06DC6"/>
    <w:multiLevelType w:val="hybridMultilevel"/>
    <w:tmpl w:val="657A8A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116694"/>
    <w:multiLevelType w:val="hybridMultilevel"/>
    <w:tmpl w:val="8EA84584"/>
    <w:lvl w:ilvl="0" w:tplc="C76E7F50">
      <w:start w:val="1"/>
      <w:numFmt w:val="decimal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10447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113477"/>
    <w:multiLevelType w:val="hybridMultilevel"/>
    <w:tmpl w:val="D2129C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1EB3B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5556347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10079CA"/>
    <w:multiLevelType w:val="hybridMultilevel"/>
    <w:tmpl w:val="FEE09BA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0">
    <w:nsid w:val="340C6271"/>
    <w:multiLevelType w:val="hybridMultilevel"/>
    <w:tmpl w:val="E12CF10C"/>
    <w:lvl w:ilvl="0" w:tplc="D63E9B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425449"/>
    <w:multiLevelType w:val="hybridMultilevel"/>
    <w:tmpl w:val="289655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ACC2D0">
      <w:start w:val="1"/>
      <w:numFmt w:val="decimal"/>
      <w:lvlText w:val="%5."/>
      <w:lvlJc w:val="left"/>
      <w:pPr>
        <w:tabs>
          <w:tab w:val="num" w:pos="3637"/>
        </w:tabs>
        <w:ind w:left="3637" w:hanging="397"/>
      </w:pPr>
      <w:rPr>
        <w:rFonts w:cs="Times New Roman" w:hint="default"/>
      </w:rPr>
    </w:lvl>
    <w:lvl w:ilvl="5" w:tplc="0415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6F17F79"/>
    <w:multiLevelType w:val="multilevel"/>
    <w:tmpl w:val="41D0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8183F3D"/>
    <w:multiLevelType w:val="hybridMultilevel"/>
    <w:tmpl w:val="91ECA30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ED0DC1"/>
    <w:multiLevelType w:val="hybridMultilevel"/>
    <w:tmpl w:val="12EEAB16"/>
    <w:lvl w:ilvl="0" w:tplc="6A408D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8A76BAF"/>
    <w:multiLevelType w:val="hybridMultilevel"/>
    <w:tmpl w:val="1F7C299A"/>
    <w:lvl w:ilvl="0" w:tplc="94A62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4430FA"/>
    <w:multiLevelType w:val="hybridMultilevel"/>
    <w:tmpl w:val="0DE216E0"/>
    <w:lvl w:ilvl="0" w:tplc="3D820C5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C74D2D"/>
    <w:multiLevelType w:val="hybridMultilevel"/>
    <w:tmpl w:val="E9A038CC"/>
    <w:lvl w:ilvl="0" w:tplc="54ACC2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66E258E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58D3BDE"/>
    <w:multiLevelType w:val="hybridMultilevel"/>
    <w:tmpl w:val="A1F48338"/>
    <w:lvl w:ilvl="0" w:tplc="D63E9B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8230E5"/>
    <w:multiLevelType w:val="hybridMultilevel"/>
    <w:tmpl w:val="19368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152E00"/>
    <w:multiLevelType w:val="hybridMultilevel"/>
    <w:tmpl w:val="EF9009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DDAE8FE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C339A3"/>
    <w:multiLevelType w:val="hybridMultilevel"/>
    <w:tmpl w:val="8F14909A"/>
    <w:lvl w:ilvl="0" w:tplc="66E258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BF1F29"/>
    <w:multiLevelType w:val="hybridMultilevel"/>
    <w:tmpl w:val="331C124C"/>
    <w:lvl w:ilvl="0" w:tplc="089219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2864A5"/>
    <w:multiLevelType w:val="hybridMultilevel"/>
    <w:tmpl w:val="B69CF5BE"/>
    <w:lvl w:ilvl="0" w:tplc="742AD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9A64B2F"/>
    <w:multiLevelType w:val="hybridMultilevel"/>
    <w:tmpl w:val="87A2B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746478"/>
    <w:multiLevelType w:val="hybridMultilevel"/>
    <w:tmpl w:val="61160624"/>
    <w:lvl w:ilvl="0" w:tplc="C08093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211A85"/>
    <w:multiLevelType w:val="hybridMultilevel"/>
    <w:tmpl w:val="180CFF5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7">
    <w:nsid w:val="747F797E"/>
    <w:multiLevelType w:val="hybridMultilevel"/>
    <w:tmpl w:val="DA162DB8"/>
    <w:lvl w:ilvl="0" w:tplc="48404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ACC2D0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2D0F98"/>
    <w:multiLevelType w:val="hybridMultilevel"/>
    <w:tmpl w:val="CB2E49F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467C3A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A222DFD"/>
    <w:multiLevelType w:val="hybridMultilevel"/>
    <w:tmpl w:val="E11A5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882E21"/>
    <w:multiLevelType w:val="hybridMultilevel"/>
    <w:tmpl w:val="4094C772"/>
    <w:lvl w:ilvl="0" w:tplc="97A2C0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9"/>
  </w:num>
  <w:num w:numId="3">
    <w:abstractNumId w:val="0"/>
  </w:num>
  <w:num w:numId="4">
    <w:abstractNumId w:val="8"/>
  </w:num>
  <w:num w:numId="5">
    <w:abstractNumId w:val="27"/>
  </w:num>
  <w:num w:numId="6">
    <w:abstractNumId w:val="26"/>
  </w:num>
  <w:num w:numId="7">
    <w:abstractNumId w:val="21"/>
  </w:num>
  <w:num w:numId="8">
    <w:abstractNumId w:val="40"/>
  </w:num>
  <w:num w:numId="9">
    <w:abstractNumId w:val="20"/>
  </w:num>
  <w:num w:numId="10">
    <w:abstractNumId w:val="28"/>
  </w:num>
  <w:num w:numId="11">
    <w:abstractNumId w:val="34"/>
  </w:num>
  <w:num w:numId="12">
    <w:abstractNumId w:val="25"/>
  </w:num>
  <w:num w:numId="13">
    <w:abstractNumId w:val="16"/>
  </w:num>
  <w:num w:numId="14">
    <w:abstractNumId w:val="4"/>
  </w:num>
  <w:num w:numId="15">
    <w:abstractNumId w:val="3"/>
  </w:num>
  <w:num w:numId="16">
    <w:abstractNumId w:val="36"/>
  </w:num>
  <w:num w:numId="17">
    <w:abstractNumId w:val="12"/>
  </w:num>
  <w:num w:numId="18">
    <w:abstractNumId w:val="31"/>
  </w:num>
  <w:num w:numId="19">
    <w:abstractNumId w:val="13"/>
  </w:num>
  <w:num w:numId="20">
    <w:abstractNumId w:val="6"/>
  </w:num>
  <w:num w:numId="21">
    <w:abstractNumId w:val="33"/>
  </w:num>
  <w:num w:numId="22">
    <w:abstractNumId w:val="24"/>
  </w:num>
  <w:num w:numId="23">
    <w:abstractNumId w:val="32"/>
  </w:num>
  <w:num w:numId="24">
    <w:abstractNumId w:val="14"/>
  </w:num>
  <w:num w:numId="25">
    <w:abstractNumId w:val="18"/>
  </w:num>
  <w:num w:numId="26">
    <w:abstractNumId w:val="35"/>
  </w:num>
  <w:num w:numId="27">
    <w:abstractNumId w:val="37"/>
  </w:num>
  <w:num w:numId="28">
    <w:abstractNumId w:val="22"/>
  </w:num>
  <w:num w:numId="29">
    <w:abstractNumId w:val="9"/>
  </w:num>
  <w:num w:numId="30">
    <w:abstractNumId w:val="11"/>
  </w:num>
  <w:num w:numId="31">
    <w:abstractNumId w:val="5"/>
  </w:num>
  <w:num w:numId="32">
    <w:abstractNumId w:val="15"/>
  </w:num>
  <w:num w:numId="33">
    <w:abstractNumId w:val="10"/>
  </w:num>
  <w:num w:numId="34">
    <w:abstractNumId w:val="38"/>
  </w:num>
  <w:num w:numId="35">
    <w:abstractNumId w:val="30"/>
  </w:num>
  <w:num w:numId="36">
    <w:abstractNumId w:val="17"/>
  </w:num>
  <w:num w:numId="37">
    <w:abstractNumId w:val="7"/>
  </w:num>
  <w:num w:numId="38">
    <w:abstractNumId w:val="2"/>
  </w:num>
  <w:num w:numId="39">
    <w:abstractNumId w:val="23"/>
  </w:num>
  <w:num w:numId="40">
    <w:abstractNumId w:val="1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7C6"/>
    <w:rsid w:val="0000460A"/>
    <w:rsid w:val="00096CEC"/>
    <w:rsid w:val="000C5750"/>
    <w:rsid w:val="00107E6C"/>
    <w:rsid w:val="001A3075"/>
    <w:rsid w:val="001A69B7"/>
    <w:rsid w:val="00225C3F"/>
    <w:rsid w:val="00285CCD"/>
    <w:rsid w:val="002938BD"/>
    <w:rsid w:val="002A3C7E"/>
    <w:rsid w:val="002C2D3B"/>
    <w:rsid w:val="002D5C51"/>
    <w:rsid w:val="00345B74"/>
    <w:rsid w:val="003B1FF6"/>
    <w:rsid w:val="004223D3"/>
    <w:rsid w:val="00455FB5"/>
    <w:rsid w:val="004F4E69"/>
    <w:rsid w:val="005065FA"/>
    <w:rsid w:val="005228F9"/>
    <w:rsid w:val="00535C3C"/>
    <w:rsid w:val="005A5638"/>
    <w:rsid w:val="005B352E"/>
    <w:rsid w:val="005D2627"/>
    <w:rsid w:val="005D3237"/>
    <w:rsid w:val="006B0430"/>
    <w:rsid w:val="006C6235"/>
    <w:rsid w:val="00733900"/>
    <w:rsid w:val="007525ED"/>
    <w:rsid w:val="007567C6"/>
    <w:rsid w:val="007D5E31"/>
    <w:rsid w:val="0088328D"/>
    <w:rsid w:val="008E0786"/>
    <w:rsid w:val="008E6600"/>
    <w:rsid w:val="008F1D16"/>
    <w:rsid w:val="00927C7A"/>
    <w:rsid w:val="009940C6"/>
    <w:rsid w:val="009C42F6"/>
    <w:rsid w:val="009D636A"/>
    <w:rsid w:val="00A12492"/>
    <w:rsid w:val="00A40695"/>
    <w:rsid w:val="00B416F8"/>
    <w:rsid w:val="00B45CE5"/>
    <w:rsid w:val="00B6024D"/>
    <w:rsid w:val="00CA55DB"/>
    <w:rsid w:val="00D17461"/>
    <w:rsid w:val="00D26318"/>
    <w:rsid w:val="00D36DA3"/>
    <w:rsid w:val="00D45509"/>
    <w:rsid w:val="00D8563E"/>
    <w:rsid w:val="00E128BF"/>
    <w:rsid w:val="00E14CEE"/>
    <w:rsid w:val="00E415C1"/>
    <w:rsid w:val="00E4688E"/>
    <w:rsid w:val="00E64C7C"/>
    <w:rsid w:val="00F00AD9"/>
    <w:rsid w:val="00F16355"/>
    <w:rsid w:val="00F165F2"/>
    <w:rsid w:val="00F44EFB"/>
    <w:rsid w:val="00FC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67C6"/>
    <w:pPr>
      <w:keepNext/>
      <w:numPr>
        <w:numId w:val="1"/>
      </w:numPr>
      <w:suppressAutoHyphens/>
      <w:jc w:val="center"/>
      <w:outlineLvl w:val="0"/>
    </w:pPr>
    <w:rPr>
      <w:rFonts w:cs="Garamond"/>
      <w:b/>
      <w:bCs/>
      <w:sz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Garamond"/>
      <w:b/>
      <w:bCs/>
      <w:sz w:val="24"/>
      <w:szCs w:val="24"/>
      <w:lang w:val="pl-PL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927C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7525E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F4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Default">
    <w:name w:val="Default"/>
    <w:uiPriority w:val="99"/>
    <w:rsid w:val="008E078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9D636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88328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339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07-02-2018&amp;qplikid=2" TargetMode="External"/><Relationship Id="rId5" Type="http://schemas.openxmlformats.org/officeDocument/2006/relationships/hyperlink" Target="https://www.prawo.vulcan.edu.pl/przegdok.asp?qdatprz=07-02-2018&amp;qplikid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14</Pages>
  <Words>4298</Words>
  <Characters>25794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</dc:title>
  <dc:subject/>
  <dc:creator>*</dc:creator>
  <cp:keywords/>
  <dc:description/>
  <cp:lastModifiedBy>*</cp:lastModifiedBy>
  <cp:revision>2</cp:revision>
  <cp:lastPrinted>2017-08-25T11:22:00Z</cp:lastPrinted>
  <dcterms:created xsi:type="dcterms:W3CDTF">2018-04-18T12:35:00Z</dcterms:created>
  <dcterms:modified xsi:type="dcterms:W3CDTF">2018-04-18T12:35:00Z</dcterms:modified>
</cp:coreProperties>
</file>