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60" w:rsidRDefault="00557860" w:rsidP="00AF20A1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1</w:t>
      </w:r>
    </w:p>
    <w:p w:rsidR="00557860" w:rsidRDefault="00557860" w:rsidP="00AF20A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57860" w:rsidRPr="00AF20A1" w:rsidRDefault="00557860" w:rsidP="00AF20A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F20A1">
        <w:rPr>
          <w:rFonts w:ascii="Verdana" w:hAnsi="Verdana"/>
          <w:b/>
          <w:sz w:val="20"/>
          <w:szCs w:val="20"/>
        </w:rPr>
        <w:t>FORMULARZ CENOWY</w:t>
      </w:r>
    </w:p>
    <w:p w:rsidR="00557860" w:rsidRPr="00AF20A1" w:rsidRDefault="00557860" w:rsidP="00AF20A1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AF20A1">
        <w:rPr>
          <w:rFonts w:ascii="Verdana" w:hAnsi="Verdana"/>
          <w:sz w:val="20"/>
          <w:szCs w:val="20"/>
        </w:rPr>
        <w:t xml:space="preserve">na zamówienie o wartości netto </w:t>
      </w:r>
      <w:r w:rsidRPr="00AF20A1">
        <w:rPr>
          <w:rFonts w:ascii="Verdana" w:hAnsi="Verdana"/>
          <w:b/>
          <w:sz w:val="20"/>
          <w:szCs w:val="20"/>
        </w:rPr>
        <w:t>poniżej 30 000</w:t>
      </w:r>
      <w:r w:rsidRPr="00AF20A1">
        <w:rPr>
          <w:rFonts w:ascii="Verdana" w:hAnsi="Verdana"/>
          <w:sz w:val="20"/>
          <w:szCs w:val="20"/>
        </w:rPr>
        <w:t xml:space="preserve"> euro.</w:t>
      </w:r>
    </w:p>
    <w:p w:rsidR="00557860" w:rsidRPr="00AF20A1" w:rsidRDefault="00557860" w:rsidP="00AF20A1">
      <w:pPr>
        <w:spacing w:line="276" w:lineRule="auto"/>
        <w:rPr>
          <w:rFonts w:ascii="Verdana" w:hAnsi="Verdana"/>
          <w:sz w:val="20"/>
          <w:szCs w:val="20"/>
        </w:rPr>
      </w:pPr>
    </w:p>
    <w:p w:rsidR="00557860" w:rsidRPr="00AF20A1" w:rsidRDefault="00557860" w:rsidP="00AF20A1">
      <w:pPr>
        <w:rPr>
          <w:rFonts w:ascii="Verdana" w:hAnsi="Verdana"/>
          <w:b/>
          <w:sz w:val="20"/>
          <w:szCs w:val="20"/>
        </w:rPr>
      </w:pPr>
      <w:r w:rsidRPr="00AF20A1">
        <w:rPr>
          <w:rFonts w:ascii="Verdana" w:hAnsi="Verdana"/>
          <w:b/>
          <w:sz w:val="20"/>
          <w:szCs w:val="20"/>
        </w:rPr>
        <w:t>I. Nazwa i adres ZAMAWIAJĄCEGO:</w:t>
      </w:r>
    </w:p>
    <w:p w:rsidR="00557860" w:rsidRPr="00877418" w:rsidRDefault="00557860" w:rsidP="00AF20A1">
      <w:pPr>
        <w:spacing w:line="240" w:lineRule="auto"/>
        <w:rPr>
          <w:rFonts w:ascii="Verdana" w:hAnsi="Verdana"/>
          <w:b/>
          <w:sz w:val="20"/>
          <w:szCs w:val="20"/>
        </w:rPr>
      </w:pPr>
      <w:r w:rsidRPr="00877418">
        <w:rPr>
          <w:rFonts w:ascii="Verdana" w:hAnsi="Verdana"/>
          <w:b/>
          <w:sz w:val="20"/>
          <w:szCs w:val="20"/>
        </w:rPr>
        <w:t>Miejskie Integracyjne Przedszkole Nr 10</w:t>
      </w:r>
    </w:p>
    <w:p w:rsidR="00557860" w:rsidRDefault="00557860" w:rsidP="00AF20A1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96-300 Żyrardów</w:t>
      </w:r>
    </w:p>
    <w:p w:rsidR="00557860" w:rsidRPr="00AF20A1" w:rsidRDefault="00557860" w:rsidP="00AF20A1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Przedszkolna 1</w:t>
      </w:r>
    </w:p>
    <w:p w:rsidR="00557860" w:rsidRDefault="00557860" w:rsidP="00AF20A1">
      <w:pPr>
        <w:rPr>
          <w:rFonts w:ascii="Verdana" w:hAnsi="Verdana"/>
          <w:b/>
          <w:sz w:val="20"/>
          <w:szCs w:val="20"/>
        </w:rPr>
      </w:pPr>
      <w:r w:rsidRPr="00AF20A1">
        <w:rPr>
          <w:rFonts w:ascii="Verdana" w:hAnsi="Verdana"/>
          <w:b/>
          <w:sz w:val="20"/>
          <w:szCs w:val="20"/>
        </w:rPr>
        <w:t>II. Nazwa przedmiotu zamówienia:</w:t>
      </w:r>
    </w:p>
    <w:p w:rsidR="00557860" w:rsidRDefault="00557860" w:rsidP="00AF20A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Wymiana stolarki okiennej w Miejskim Integracyjnym Przedszkolu Nr 10 </w:t>
      </w:r>
      <w:r>
        <w:rPr>
          <w:rFonts w:ascii="Verdana" w:hAnsi="Verdana"/>
          <w:b/>
          <w:sz w:val="20"/>
          <w:szCs w:val="20"/>
        </w:rPr>
        <w:br/>
        <w:t>w Żyrardowie ul. Przedszkolna 1.</w:t>
      </w:r>
    </w:p>
    <w:tbl>
      <w:tblPr>
        <w:tblStyle w:val="TableGrid"/>
        <w:tblW w:w="0" w:type="auto"/>
        <w:tblLook w:val="01E0"/>
      </w:tblPr>
      <w:tblGrid>
        <w:gridCol w:w="4157"/>
        <w:gridCol w:w="1263"/>
        <w:gridCol w:w="1264"/>
        <w:gridCol w:w="1264"/>
        <w:gridCol w:w="1264"/>
      </w:tblGrid>
      <w:tr w:rsidR="00557860" w:rsidTr="00877418">
        <w:tc>
          <w:tcPr>
            <w:tcW w:w="4157" w:type="dxa"/>
          </w:tcPr>
          <w:p w:rsidR="00557860" w:rsidRDefault="00557860" w:rsidP="0087741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Nazwa robót w zakresie wymiany stolarki okiennej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wraz z robotami towarzyszącymi</w:t>
            </w:r>
          </w:p>
        </w:tc>
        <w:tc>
          <w:tcPr>
            <w:tcW w:w="1263" w:type="dxa"/>
          </w:tcPr>
          <w:p w:rsidR="00557860" w:rsidRPr="00AF20A1" w:rsidRDefault="00557860" w:rsidP="00AF20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20A1"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</w:tc>
        <w:tc>
          <w:tcPr>
            <w:tcW w:w="1264" w:type="dxa"/>
          </w:tcPr>
          <w:p w:rsidR="00557860" w:rsidRPr="00AF20A1" w:rsidRDefault="00557860" w:rsidP="00AF20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20A1">
              <w:rPr>
                <w:rFonts w:ascii="Verdana" w:hAnsi="Verdana"/>
                <w:b/>
                <w:sz w:val="16"/>
                <w:szCs w:val="16"/>
              </w:rPr>
              <w:t>Cena razem netto</w:t>
            </w:r>
          </w:p>
        </w:tc>
        <w:tc>
          <w:tcPr>
            <w:tcW w:w="1264" w:type="dxa"/>
          </w:tcPr>
          <w:p w:rsidR="00557860" w:rsidRPr="00AF20A1" w:rsidRDefault="00557860" w:rsidP="00AF20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20A1">
              <w:rPr>
                <w:rFonts w:ascii="Verdana" w:hAnsi="Verdana"/>
                <w:b/>
                <w:sz w:val="16"/>
                <w:szCs w:val="16"/>
              </w:rPr>
              <w:t>Podatek VAT</w:t>
            </w:r>
          </w:p>
        </w:tc>
        <w:tc>
          <w:tcPr>
            <w:tcW w:w="1264" w:type="dxa"/>
          </w:tcPr>
          <w:p w:rsidR="00557860" w:rsidRPr="00AF20A1" w:rsidRDefault="00557860" w:rsidP="00AF20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20A1">
              <w:rPr>
                <w:rFonts w:ascii="Verdana" w:hAnsi="Verdana"/>
                <w:b/>
                <w:sz w:val="16"/>
                <w:szCs w:val="16"/>
              </w:rPr>
              <w:t>Cena razem brutto</w:t>
            </w:r>
          </w:p>
        </w:tc>
      </w:tr>
      <w:tr w:rsidR="00557860" w:rsidTr="00877418">
        <w:tc>
          <w:tcPr>
            <w:tcW w:w="415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877418">
        <w:tc>
          <w:tcPr>
            <w:tcW w:w="415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877418">
        <w:tc>
          <w:tcPr>
            <w:tcW w:w="415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877418">
        <w:tc>
          <w:tcPr>
            <w:tcW w:w="415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877418">
        <w:tc>
          <w:tcPr>
            <w:tcW w:w="415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877418">
        <w:tc>
          <w:tcPr>
            <w:tcW w:w="415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877418">
        <w:tc>
          <w:tcPr>
            <w:tcW w:w="415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877418">
        <w:tc>
          <w:tcPr>
            <w:tcW w:w="415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877418">
        <w:tc>
          <w:tcPr>
            <w:tcW w:w="415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877418">
        <w:tc>
          <w:tcPr>
            <w:tcW w:w="4157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877418">
        <w:tc>
          <w:tcPr>
            <w:tcW w:w="4157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877418">
        <w:tc>
          <w:tcPr>
            <w:tcW w:w="4157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877418">
        <w:tc>
          <w:tcPr>
            <w:tcW w:w="4157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877418">
        <w:tc>
          <w:tcPr>
            <w:tcW w:w="4157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877418">
        <w:tc>
          <w:tcPr>
            <w:tcW w:w="4157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877418">
        <w:tc>
          <w:tcPr>
            <w:tcW w:w="4157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877418">
        <w:tc>
          <w:tcPr>
            <w:tcW w:w="4157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557860" w:rsidRDefault="00557860" w:rsidP="00AF20A1">
      <w:pPr>
        <w:rPr>
          <w:rFonts w:ascii="Verdana" w:hAnsi="Verdana"/>
          <w:b/>
          <w:sz w:val="16"/>
          <w:szCs w:val="16"/>
        </w:rPr>
      </w:pPr>
    </w:p>
    <w:p w:rsidR="00557860" w:rsidRPr="00AF20A1" w:rsidRDefault="00557860" w:rsidP="00AF20A1">
      <w:pPr>
        <w:rPr>
          <w:rFonts w:ascii="Verdana" w:hAnsi="Verdana"/>
          <w:b/>
          <w:sz w:val="16"/>
          <w:szCs w:val="16"/>
        </w:rPr>
      </w:pPr>
    </w:p>
    <w:p w:rsidR="00557860" w:rsidRPr="00AF20A1" w:rsidRDefault="00557860" w:rsidP="00AF20A1">
      <w:pPr>
        <w:rPr>
          <w:rFonts w:ascii="Verdana" w:hAnsi="Verdana"/>
          <w:sz w:val="16"/>
          <w:szCs w:val="16"/>
        </w:rPr>
      </w:pPr>
      <w:r w:rsidRPr="00AF20A1">
        <w:rPr>
          <w:rFonts w:ascii="Verdana" w:hAnsi="Verdana"/>
          <w:sz w:val="16"/>
          <w:szCs w:val="16"/>
        </w:rPr>
        <w:t>................................dn. ..................                                                ...............................................</w:t>
      </w:r>
    </w:p>
    <w:p w:rsidR="00557860" w:rsidRDefault="00557860" w:rsidP="00877418">
      <w:pPr>
        <w:spacing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</w:t>
      </w:r>
      <w:r w:rsidRPr="00AF20A1">
        <w:rPr>
          <w:rFonts w:ascii="Verdana" w:hAnsi="Verdana"/>
          <w:sz w:val="16"/>
          <w:szCs w:val="16"/>
        </w:rPr>
        <w:t xml:space="preserve">podpisy (pieczęcie) osób upoważnionych </w:t>
      </w:r>
    </w:p>
    <w:p w:rsidR="00557860" w:rsidRPr="00AF20A1" w:rsidRDefault="00557860" w:rsidP="00877418">
      <w:pPr>
        <w:spacing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</w:t>
      </w:r>
      <w:r w:rsidRPr="00AF20A1">
        <w:rPr>
          <w:rFonts w:ascii="Verdana" w:hAnsi="Verdana"/>
          <w:sz w:val="16"/>
          <w:szCs w:val="16"/>
        </w:rPr>
        <w:t>do reprezentowania Wykonawcy</w:t>
      </w:r>
    </w:p>
    <w:sectPr w:rsidR="00557860" w:rsidRPr="00AF20A1" w:rsidSect="0055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0A1"/>
    <w:rsid w:val="00035F36"/>
    <w:rsid w:val="00074CA7"/>
    <w:rsid w:val="00166720"/>
    <w:rsid w:val="001F530A"/>
    <w:rsid w:val="00483CA4"/>
    <w:rsid w:val="00501532"/>
    <w:rsid w:val="00557860"/>
    <w:rsid w:val="00761631"/>
    <w:rsid w:val="00776DF2"/>
    <w:rsid w:val="00822644"/>
    <w:rsid w:val="00843A4D"/>
    <w:rsid w:val="00877418"/>
    <w:rsid w:val="008C5B5D"/>
    <w:rsid w:val="008D5DFE"/>
    <w:rsid w:val="009434DD"/>
    <w:rsid w:val="00AF20A1"/>
    <w:rsid w:val="00DE08F1"/>
    <w:rsid w:val="00E03257"/>
    <w:rsid w:val="00FE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A1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F20A1"/>
    <w:pPr>
      <w:spacing w:after="12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20A1"/>
    <w:rPr>
      <w:rFonts w:eastAsia="Times New Roman" w:cs="Times New Roman"/>
      <w:lang w:val="pl-PL" w:eastAsia="pl-PL" w:bidi="ar-SA"/>
    </w:rPr>
  </w:style>
  <w:style w:type="character" w:styleId="Strong">
    <w:name w:val="Strong"/>
    <w:basedOn w:val="DefaultParagraphFont"/>
    <w:uiPriority w:val="99"/>
    <w:qFormat/>
    <w:rsid w:val="00AF20A1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AF20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092F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AF20A1"/>
    <w:pPr>
      <w:spacing w:after="160" w:line="259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139</Words>
  <Characters>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*</dc:creator>
  <cp:keywords/>
  <dc:description/>
  <cp:lastModifiedBy>*</cp:lastModifiedBy>
  <cp:revision>1</cp:revision>
  <dcterms:created xsi:type="dcterms:W3CDTF">2017-07-21T10:15:00Z</dcterms:created>
  <dcterms:modified xsi:type="dcterms:W3CDTF">2017-07-21T10:29:00Z</dcterms:modified>
</cp:coreProperties>
</file>