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9A" w:rsidRDefault="0068559A" w:rsidP="000B586B">
      <w:pPr>
        <w:pStyle w:val="Title"/>
        <w:rPr>
          <w:rFonts w:ascii="Verdana" w:hAnsi="Verdana"/>
          <w:sz w:val="56"/>
          <w:szCs w:val="56"/>
        </w:rPr>
      </w:pPr>
      <w:r w:rsidRPr="000B586B">
        <w:rPr>
          <w:rFonts w:ascii="Verdana" w:hAnsi="Verdana"/>
          <w:sz w:val="56"/>
          <w:szCs w:val="56"/>
        </w:rPr>
        <w:t>REGULAMIN WYCIECZEK</w:t>
      </w:r>
    </w:p>
    <w:p w:rsidR="0068559A" w:rsidRPr="000B586B" w:rsidRDefault="0068559A" w:rsidP="000B586B">
      <w:pPr>
        <w:pStyle w:val="Title"/>
        <w:rPr>
          <w:rFonts w:ascii="Verdana" w:hAnsi="Verdana"/>
          <w:sz w:val="56"/>
          <w:szCs w:val="56"/>
        </w:rPr>
      </w:pPr>
    </w:p>
    <w:p w:rsidR="0068559A" w:rsidRPr="000B586B" w:rsidRDefault="0068559A" w:rsidP="000B586B">
      <w:pPr>
        <w:pStyle w:val="Title"/>
        <w:rPr>
          <w:rFonts w:ascii="Verdana" w:hAnsi="Verdana"/>
          <w:sz w:val="28"/>
          <w:szCs w:val="28"/>
        </w:rPr>
      </w:pPr>
    </w:p>
    <w:p w:rsidR="0068559A" w:rsidRPr="000B586B" w:rsidRDefault="0068559A" w:rsidP="000B586B">
      <w:pPr>
        <w:pStyle w:val="Title"/>
        <w:rPr>
          <w:rFonts w:ascii="Verdana" w:hAnsi="Verdana"/>
          <w:color w:val="808080"/>
          <w:sz w:val="52"/>
          <w:szCs w:val="52"/>
        </w:rPr>
      </w:pPr>
      <w:r w:rsidRPr="000B586B">
        <w:rPr>
          <w:rFonts w:ascii="Verdana" w:hAnsi="Verdana"/>
          <w:color w:val="808080"/>
          <w:sz w:val="52"/>
          <w:szCs w:val="52"/>
        </w:rPr>
        <w:t xml:space="preserve"> I INNYCH IMPREZ </w:t>
      </w:r>
    </w:p>
    <w:p w:rsidR="0068559A" w:rsidRPr="000B586B" w:rsidRDefault="0068559A" w:rsidP="000B586B">
      <w:pPr>
        <w:pStyle w:val="Title"/>
        <w:rPr>
          <w:rFonts w:ascii="Verdana" w:hAnsi="Verdana"/>
          <w:sz w:val="52"/>
          <w:szCs w:val="52"/>
        </w:rPr>
      </w:pPr>
    </w:p>
    <w:p w:rsidR="0068559A" w:rsidRPr="000B586B" w:rsidRDefault="0068559A" w:rsidP="000B586B">
      <w:pPr>
        <w:pStyle w:val="Title"/>
        <w:rPr>
          <w:rFonts w:ascii="Verdana" w:hAnsi="Verdana"/>
          <w:color w:val="808080"/>
          <w:sz w:val="44"/>
          <w:szCs w:val="44"/>
        </w:rPr>
      </w:pPr>
      <w:r w:rsidRPr="000B586B">
        <w:rPr>
          <w:rFonts w:ascii="Verdana" w:hAnsi="Verdana"/>
          <w:color w:val="808080"/>
          <w:sz w:val="44"/>
          <w:szCs w:val="44"/>
        </w:rPr>
        <w:t>KRAJOZNAWCZO – TURYSTYCZNYCH</w:t>
      </w:r>
    </w:p>
    <w:p w:rsidR="0068559A" w:rsidRPr="000B586B" w:rsidRDefault="0068559A" w:rsidP="000B586B">
      <w:pPr>
        <w:pStyle w:val="Title"/>
        <w:jc w:val="both"/>
        <w:rPr>
          <w:rFonts w:ascii="Verdana" w:hAnsi="Verdana"/>
          <w:sz w:val="44"/>
          <w:szCs w:val="44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</w:p>
    <w:p w:rsidR="0068559A" w:rsidRDefault="0068559A" w:rsidP="000B586B">
      <w:pPr>
        <w:pStyle w:val="Title"/>
        <w:rPr>
          <w:rFonts w:ascii="Verdana" w:hAnsi="Verdana"/>
          <w:sz w:val="28"/>
          <w:szCs w:val="28"/>
        </w:rPr>
      </w:pPr>
      <w:r w:rsidRPr="000B586B">
        <w:rPr>
          <w:rFonts w:ascii="Verdana" w:hAnsi="Verdana"/>
          <w:sz w:val="28"/>
          <w:szCs w:val="28"/>
        </w:rPr>
        <w:t>MIEJSKIEGO INTEGRACYJNEGO PRZEDSZKOLA NR 10</w:t>
      </w:r>
    </w:p>
    <w:p w:rsidR="0068559A" w:rsidRPr="000B586B" w:rsidRDefault="0068559A" w:rsidP="000B586B">
      <w:pPr>
        <w:pStyle w:val="Title"/>
        <w:rPr>
          <w:rFonts w:ascii="Verdana" w:hAnsi="Verdana"/>
          <w:sz w:val="28"/>
          <w:szCs w:val="28"/>
        </w:rPr>
      </w:pPr>
    </w:p>
    <w:p w:rsidR="0068559A" w:rsidRDefault="0068559A" w:rsidP="000B586B">
      <w:pPr>
        <w:pStyle w:val="Title"/>
        <w:rPr>
          <w:rFonts w:ascii="Verdana" w:hAnsi="Verdana"/>
          <w:sz w:val="28"/>
          <w:szCs w:val="28"/>
        </w:rPr>
      </w:pPr>
      <w:r w:rsidRPr="000B586B">
        <w:rPr>
          <w:rFonts w:ascii="Verdana" w:hAnsi="Verdana"/>
          <w:sz w:val="28"/>
          <w:szCs w:val="28"/>
        </w:rPr>
        <w:t>W ŻYRARDOWIE</w:t>
      </w:r>
    </w:p>
    <w:p w:rsidR="0068559A" w:rsidRDefault="0068559A" w:rsidP="000B586B">
      <w:pPr>
        <w:pStyle w:val="Title"/>
        <w:rPr>
          <w:rFonts w:ascii="Verdana" w:hAnsi="Verdana"/>
          <w:sz w:val="28"/>
          <w:szCs w:val="28"/>
        </w:rPr>
      </w:pPr>
    </w:p>
    <w:p w:rsidR="0068559A" w:rsidRDefault="0068559A" w:rsidP="00E975F3">
      <w:pPr>
        <w:pStyle w:val="Title"/>
        <w:jc w:val="left"/>
        <w:rPr>
          <w:rFonts w:ascii="Verdana" w:hAnsi="Verdana"/>
          <w:sz w:val="28"/>
          <w:szCs w:val="28"/>
        </w:rPr>
      </w:pPr>
    </w:p>
    <w:p w:rsidR="0068559A" w:rsidRPr="000B586B" w:rsidRDefault="0068559A" w:rsidP="000B586B">
      <w:pPr>
        <w:pStyle w:val="Title"/>
        <w:rPr>
          <w:rFonts w:ascii="Verdana" w:hAnsi="Verdana"/>
          <w:sz w:val="28"/>
          <w:szCs w:val="28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  <w:r w:rsidRPr="00CB1D81">
        <w:rPr>
          <w:rFonts w:ascii="Verdana" w:hAnsi="Verdana"/>
          <w:b w:val="0"/>
          <w:sz w:val="20"/>
          <w:szCs w:val="20"/>
        </w:rPr>
        <w:t>Na podstawie</w:t>
      </w:r>
      <w:r>
        <w:rPr>
          <w:rFonts w:ascii="Verdana" w:hAnsi="Verdana"/>
          <w:b w:val="0"/>
          <w:sz w:val="20"/>
          <w:szCs w:val="20"/>
        </w:rPr>
        <w:t>;</w:t>
      </w:r>
    </w:p>
    <w:p w:rsidR="0068559A" w:rsidRDefault="0068559A" w:rsidP="00E975F3">
      <w:pPr>
        <w:pStyle w:val="Title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Art. 22 ust. 2 pkt 12 ustawy z dnia 7 września 1991 r. o systemie oświaty (Dz. U. z 2017 r., poz. 60 z późniejszymi zmianami)</w:t>
      </w: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20"/>
          <w:szCs w:val="20"/>
        </w:rPr>
        <w:t>Art. 7 ust. 2 pkt 6 ustawy z dnia 26 stycznia 1982 r.Karta Nauczyciela (</w:t>
      </w:r>
      <w:r w:rsidRPr="00E975F3">
        <w:rPr>
          <w:rFonts w:ascii="Verdana" w:hAnsi="Verdana"/>
          <w:b w:val="0"/>
          <w:sz w:val="18"/>
          <w:szCs w:val="18"/>
        </w:rPr>
        <w:t>Dz. U. z 2017 r. poz. 1189 i 2203</w:t>
      </w:r>
      <w:r>
        <w:rPr>
          <w:rFonts w:ascii="Verdana" w:hAnsi="Verdana"/>
          <w:b w:val="0"/>
          <w:sz w:val="18"/>
          <w:szCs w:val="18"/>
        </w:rPr>
        <w:t xml:space="preserve"> z póz. zm.)</w:t>
      </w:r>
    </w:p>
    <w:p w:rsidR="0068559A" w:rsidRPr="00E975F3" w:rsidRDefault="0068559A" w:rsidP="000B586B">
      <w:pPr>
        <w:pStyle w:val="Title"/>
        <w:jc w:val="both"/>
        <w:rPr>
          <w:rFonts w:ascii="Verdana" w:hAnsi="Verdana"/>
          <w:b w:val="0"/>
          <w:sz w:val="18"/>
          <w:szCs w:val="18"/>
        </w:rPr>
      </w:pPr>
      <w:r w:rsidRPr="00E975F3">
        <w:rPr>
          <w:rStyle w:val="st"/>
          <w:rFonts w:ascii="Verdana" w:hAnsi="Verdana"/>
          <w:b w:val="0"/>
          <w:sz w:val="18"/>
          <w:szCs w:val="18"/>
        </w:rPr>
        <w:t>Ustawa z dnia 14 grudnia 2016 r. Prawo oświatowe (Dz. U. z 2017 r. poz. 59 i 949)</w:t>
      </w: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  <w:r w:rsidRPr="00CB1D81">
        <w:rPr>
          <w:rFonts w:ascii="Verdana" w:hAnsi="Verdana"/>
          <w:b w:val="0"/>
          <w:sz w:val="20"/>
          <w:szCs w:val="20"/>
        </w:rPr>
        <w:t>Rozporządzeni</w:t>
      </w:r>
      <w:r>
        <w:rPr>
          <w:rFonts w:ascii="Verdana" w:hAnsi="Verdana"/>
          <w:b w:val="0"/>
          <w:sz w:val="20"/>
          <w:szCs w:val="20"/>
        </w:rPr>
        <w:t>e</w:t>
      </w:r>
      <w:r w:rsidRPr="00CB1D81">
        <w:rPr>
          <w:rFonts w:ascii="Verdana" w:hAnsi="Verdana"/>
          <w:b w:val="0"/>
          <w:sz w:val="20"/>
          <w:szCs w:val="20"/>
        </w:rPr>
        <w:t xml:space="preserve"> Ministra Edukacji Narodowej i Sportu dnia </w:t>
      </w:r>
      <w:r>
        <w:rPr>
          <w:rFonts w:ascii="Verdana" w:hAnsi="Verdana"/>
          <w:b w:val="0"/>
          <w:sz w:val="20"/>
          <w:szCs w:val="20"/>
        </w:rPr>
        <w:t xml:space="preserve">8 listopada 2001 roku </w:t>
      </w:r>
      <w:r>
        <w:rPr>
          <w:rFonts w:ascii="Verdana" w:hAnsi="Verdana"/>
          <w:b w:val="0"/>
          <w:sz w:val="20"/>
          <w:szCs w:val="20"/>
        </w:rPr>
        <w:br/>
        <w:t>w sprawie</w:t>
      </w:r>
      <w:r w:rsidRPr="00CB1D81">
        <w:rPr>
          <w:rFonts w:ascii="Verdana" w:hAnsi="Verdana"/>
          <w:b w:val="0"/>
          <w:sz w:val="20"/>
          <w:szCs w:val="20"/>
        </w:rPr>
        <w:t xml:space="preserve"> warunków i sposobu organizowania przez publiczne przedszkola, szkoły </w:t>
      </w:r>
      <w:r>
        <w:rPr>
          <w:rFonts w:ascii="Verdana" w:hAnsi="Verdana"/>
          <w:b w:val="0"/>
          <w:sz w:val="20"/>
          <w:szCs w:val="20"/>
        </w:rPr>
        <w:br/>
      </w:r>
      <w:r w:rsidRPr="00CB1D81">
        <w:rPr>
          <w:rFonts w:ascii="Verdana" w:hAnsi="Verdana"/>
          <w:b w:val="0"/>
          <w:sz w:val="20"/>
          <w:szCs w:val="20"/>
        </w:rPr>
        <w:t>i pla</w:t>
      </w:r>
      <w:r>
        <w:rPr>
          <w:rFonts w:ascii="Verdana" w:hAnsi="Verdana"/>
          <w:b w:val="0"/>
          <w:sz w:val="20"/>
          <w:szCs w:val="20"/>
        </w:rPr>
        <w:t>cówki krajoznawstwa i turystyki</w:t>
      </w:r>
      <w:r w:rsidRPr="00CB1D81">
        <w:rPr>
          <w:rFonts w:ascii="Verdana" w:hAnsi="Verdana"/>
          <w:b w:val="0"/>
          <w:sz w:val="20"/>
          <w:szCs w:val="20"/>
        </w:rPr>
        <w:t xml:space="preserve"> (Dz. U. z 2001r Nr 135, poz. 1516 ze zm</w:t>
      </w:r>
      <w:r>
        <w:rPr>
          <w:rFonts w:ascii="Verdana" w:hAnsi="Verdana"/>
          <w:b w:val="0"/>
          <w:sz w:val="20"/>
          <w:szCs w:val="20"/>
        </w:rPr>
        <w:t xml:space="preserve">ianami </w:t>
      </w:r>
      <w:r>
        <w:rPr>
          <w:rFonts w:ascii="Verdana" w:hAnsi="Verdana"/>
          <w:b w:val="0"/>
          <w:sz w:val="20"/>
          <w:szCs w:val="20"/>
        </w:rPr>
        <w:br/>
        <w:t>z dnia 28 sierpnia 2014 r. Dz. U. z 2014 poz. 1150</w:t>
      </w:r>
      <w:r w:rsidRPr="00CB1D81">
        <w:rPr>
          <w:rFonts w:ascii="Verdana" w:hAnsi="Verdana"/>
          <w:b w:val="0"/>
          <w:sz w:val="20"/>
          <w:szCs w:val="20"/>
        </w:rPr>
        <w:t xml:space="preserve">) </w:t>
      </w:r>
    </w:p>
    <w:p w:rsidR="0068559A" w:rsidRDefault="0068559A" w:rsidP="000B586B">
      <w:pPr>
        <w:pStyle w:val="Title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  <w:r w:rsidRPr="00E975F3">
        <w:rPr>
          <w:rFonts w:ascii="Verdana" w:hAnsi="Verdana"/>
          <w:sz w:val="20"/>
          <w:szCs w:val="20"/>
        </w:rPr>
        <w:t>ustala się</w:t>
      </w:r>
      <w:r w:rsidRPr="00CB1D81">
        <w:rPr>
          <w:rFonts w:ascii="Verdana" w:hAnsi="Verdana"/>
          <w:b w:val="0"/>
          <w:sz w:val="20"/>
          <w:szCs w:val="20"/>
        </w:rPr>
        <w:t xml:space="preserve"> </w:t>
      </w:r>
    </w:p>
    <w:p w:rsidR="0068559A" w:rsidRDefault="0068559A" w:rsidP="000B586B">
      <w:pPr>
        <w:pStyle w:val="Title"/>
        <w:jc w:val="both"/>
        <w:rPr>
          <w:rFonts w:ascii="Verdana" w:hAnsi="Verdana"/>
          <w:b w:val="0"/>
          <w:sz w:val="20"/>
          <w:szCs w:val="20"/>
        </w:rPr>
      </w:pPr>
      <w:r w:rsidRPr="00CB1D81">
        <w:rPr>
          <w:rFonts w:ascii="Verdana" w:hAnsi="Verdana"/>
          <w:b w:val="0"/>
          <w:sz w:val="20"/>
          <w:szCs w:val="20"/>
        </w:rPr>
        <w:t xml:space="preserve">poniższe zasady organizowania wycieczek i imprez krajoznawczo - turystycznych dla </w:t>
      </w:r>
      <w:r>
        <w:rPr>
          <w:rFonts w:ascii="Verdana" w:hAnsi="Verdana"/>
          <w:b w:val="0"/>
          <w:sz w:val="20"/>
          <w:szCs w:val="20"/>
        </w:rPr>
        <w:t xml:space="preserve">wychowanków Miejskiego Integracyjnego Przedszkola Nr 10 </w:t>
      </w:r>
      <w:r>
        <w:rPr>
          <w:rFonts w:ascii="Verdana" w:hAnsi="Verdana"/>
          <w:b w:val="0"/>
          <w:sz w:val="20"/>
          <w:szCs w:val="20"/>
        </w:rPr>
        <w:br/>
        <w:t>w Żyrardowie.</w:t>
      </w: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Pr="00CB1D81" w:rsidRDefault="0068559A" w:rsidP="000B586B">
      <w:pPr>
        <w:pStyle w:val="Title"/>
        <w:jc w:val="both"/>
        <w:rPr>
          <w:rFonts w:ascii="Verdana" w:hAnsi="Verdana"/>
          <w:bCs w:val="0"/>
          <w:sz w:val="20"/>
          <w:szCs w:val="20"/>
        </w:rPr>
      </w:pPr>
    </w:p>
    <w:p w:rsidR="0068559A" w:rsidRPr="00CB1D81" w:rsidRDefault="0068559A" w:rsidP="000B586B">
      <w:pPr>
        <w:pStyle w:val="Title"/>
        <w:rPr>
          <w:rFonts w:ascii="Verdana" w:hAnsi="Verdana"/>
          <w:bCs w:val="0"/>
          <w:sz w:val="20"/>
          <w:szCs w:val="20"/>
        </w:rPr>
      </w:pPr>
      <w:r w:rsidRPr="00CB1D81">
        <w:rPr>
          <w:rFonts w:ascii="Verdana" w:hAnsi="Verdana"/>
          <w:bCs w:val="0"/>
          <w:sz w:val="20"/>
          <w:szCs w:val="20"/>
        </w:rPr>
        <w:t>Rozdział I.</w:t>
      </w:r>
    </w:p>
    <w:p w:rsidR="0068559A" w:rsidRDefault="0068559A" w:rsidP="008F4EC1">
      <w:pPr>
        <w:pStyle w:val="Title"/>
        <w:rPr>
          <w:rFonts w:ascii="Verdana" w:hAnsi="Verdana"/>
          <w:bCs w:val="0"/>
          <w:sz w:val="20"/>
          <w:szCs w:val="20"/>
        </w:rPr>
      </w:pPr>
      <w:r w:rsidRPr="00CB1D81">
        <w:rPr>
          <w:rFonts w:ascii="Verdana" w:hAnsi="Verdana"/>
          <w:bCs w:val="0"/>
          <w:sz w:val="20"/>
          <w:szCs w:val="20"/>
        </w:rPr>
        <w:t>Postanowienia wstępne</w:t>
      </w:r>
    </w:p>
    <w:p w:rsidR="0068559A" w:rsidRDefault="0068559A" w:rsidP="00080469">
      <w:pPr>
        <w:pStyle w:val="Title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§ 1</w:t>
      </w:r>
    </w:p>
    <w:p w:rsidR="0068559A" w:rsidRDefault="0068559A" w:rsidP="00080469">
      <w:pPr>
        <w:pStyle w:val="Title"/>
        <w:rPr>
          <w:rFonts w:ascii="Verdana" w:hAnsi="Verdana"/>
          <w:b w:val="0"/>
          <w:bCs w:val="0"/>
          <w:sz w:val="20"/>
          <w:szCs w:val="20"/>
        </w:rPr>
      </w:pPr>
    </w:p>
    <w:p w:rsidR="0068559A" w:rsidRDefault="0068559A" w:rsidP="00D801BB">
      <w:pPr>
        <w:pStyle w:val="Title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Niniejszy regulamin określa szczegółowe zasady organizacji wycieczek w Miejskim Integracyjnym Przedszkolu Nr 10 w Żyrardowie i związane z tym obowiązki uczestników.</w:t>
      </w:r>
    </w:p>
    <w:p w:rsidR="0068559A" w:rsidRPr="00CB1D81" w:rsidRDefault="0068559A" w:rsidP="00D801B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Organizowane przez </w:t>
      </w:r>
      <w:r>
        <w:rPr>
          <w:rFonts w:ascii="Verdana" w:hAnsi="Verdana"/>
          <w:sz w:val="20"/>
          <w:szCs w:val="20"/>
        </w:rPr>
        <w:t xml:space="preserve">przedszkole </w:t>
      </w:r>
      <w:r w:rsidRPr="00CB1D81">
        <w:rPr>
          <w:rFonts w:ascii="Verdana" w:hAnsi="Verdana"/>
          <w:sz w:val="20"/>
          <w:szCs w:val="20"/>
        </w:rPr>
        <w:t>wycieczki i imprezy krajo</w:t>
      </w:r>
      <w:r>
        <w:rPr>
          <w:rFonts w:ascii="Verdana" w:hAnsi="Verdana"/>
          <w:sz w:val="20"/>
          <w:szCs w:val="20"/>
        </w:rPr>
        <w:t>znawczo - turystyczne  powinny mieć na celu w szczególności</w:t>
      </w:r>
      <w:r w:rsidRPr="00CB1D81">
        <w:rPr>
          <w:rFonts w:ascii="Verdana" w:hAnsi="Verdana"/>
          <w:sz w:val="20"/>
          <w:szCs w:val="20"/>
        </w:rPr>
        <w:t>:</w:t>
      </w:r>
    </w:p>
    <w:p w:rsidR="0068559A" w:rsidRDefault="0068559A" w:rsidP="00D801BB">
      <w:pPr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poznawanie</w:t>
      </w:r>
      <w:r w:rsidRPr="00CB1D81">
        <w:rPr>
          <w:rFonts w:ascii="Verdana" w:hAnsi="Verdana"/>
          <w:sz w:val="20"/>
          <w:szCs w:val="20"/>
        </w:rPr>
        <w:t xml:space="preserve"> kraju, jego środowiska przyrodniczego, tradycji, zabytków kultury i  historii,</w:t>
      </w:r>
    </w:p>
    <w:p w:rsidR="0068559A" w:rsidRDefault="0068559A" w:rsidP="00D801BB">
      <w:pPr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poszerzanie</w:t>
      </w:r>
      <w:r w:rsidRPr="00CB1D81">
        <w:rPr>
          <w:rFonts w:ascii="Verdana" w:hAnsi="Verdana"/>
          <w:sz w:val="20"/>
          <w:szCs w:val="20"/>
        </w:rPr>
        <w:t xml:space="preserve"> wiedzy z różnych dziedzin życia społecznego, gospodarczego i  kulturowego, </w:t>
      </w:r>
    </w:p>
    <w:p w:rsidR="0068559A" w:rsidRDefault="0068559A" w:rsidP="00D801BB">
      <w:pPr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wspomagani</w:t>
      </w:r>
      <w:r>
        <w:rPr>
          <w:rFonts w:ascii="Verdana" w:hAnsi="Verdana"/>
          <w:sz w:val="20"/>
          <w:szCs w:val="20"/>
        </w:rPr>
        <w:t>e</w:t>
      </w:r>
      <w:r w:rsidRPr="00CB1D81">
        <w:rPr>
          <w:rFonts w:ascii="Verdana" w:hAnsi="Verdana"/>
          <w:sz w:val="20"/>
          <w:szCs w:val="20"/>
        </w:rPr>
        <w:t xml:space="preserve"> rodziny w procesie wychowania,</w:t>
      </w:r>
    </w:p>
    <w:p w:rsidR="0068559A" w:rsidRDefault="0068559A" w:rsidP="00D801BB">
      <w:pPr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upowszechniani</w:t>
      </w:r>
      <w:r>
        <w:rPr>
          <w:rFonts w:ascii="Verdana" w:hAnsi="Verdana"/>
          <w:sz w:val="20"/>
          <w:szCs w:val="20"/>
        </w:rPr>
        <w:t xml:space="preserve">e </w:t>
      </w:r>
      <w:r w:rsidRPr="00CB1D81">
        <w:rPr>
          <w:rFonts w:ascii="Verdana" w:hAnsi="Verdana"/>
          <w:sz w:val="20"/>
          <w:szCs w:val="20"/>
        </w:rPr>
        <w:t>wśród dzieci zasad ochr</w:t>
      </w:r>
      <w:r>
        <w:rPr>
          <w:rFonts w:ascii="Verdana" w:hAnsi="Verdana"/>
          <w:sz w:val="20"/>
          <w:szCs w:val="20"/>
        </w:rPr>
        <w:t xml:space="preserve">ony środowiska naturalnego oraz </w:t>
      </w:r>
      <w:r w:rsidRPr="00CB1D81">
        <w:rPr>
          <w:rFonts w:ascii="Verdana" w:hAnsi="Verdana"/>
          <w:sz w:val="20"/>
          <w:szCs w:val="20"/>
        </w:rPr>
        <w:t>umiejętności korzystania z zasobów przyrody,</w:t>
      </w:r>
    </w:p>
    <w:p w:rsidR="0068559A" w:rsidRDefault="0068559A" w:rsidP="00D801BB">
      <w:pPr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podnoszeni</w:t>
      </w:r>
      <w:r>
        <w:rPr>
          <w:rFonts w:ascii="Verdana" w:hAnsi="Verdana"/>
          <w:sz w:val="20"/>
          <w:szCs w:val="20"/>
        </w:rPr>
        <w:t>e</w:t>
      </w:r>
      <w:r w:rsidRPr="00CB1D81">
        <w:rPr>
          <w:rFonts w:ascii="Verdana" w:hAnsi="Verdana"/>
          <w:sz w:val="20"/>
          <w:szCs w:val="20"/>
        </w:rPr>
        <w:t xml:space="preserve"> kondycji zdrowotnej oraz sprawności fizycznej, </w:t>
      </w:r>
    </w:p>
    <w:p w:rsidR="0068559A" w:rsidRPr="00CB1D81" w:rsidRDefault="0068559A" w:rsidP="00D801BB">
      <w:pPr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upowszechniani</w:t>
      </w:r>
      <w:r>
        <w:rPr>
          <w:rFonts w:ascii="Verdana" w:hAnsi="Verdana"/>
          <w:sz w:val="20"/>
          <w:szCs w:val="20"/>
        </w:rPr>
        <w:t>e</w:t>
      </w:r>
      <w:r w:rsidRPr="00CB1D81">
        <w:rPr>
          <w:rFonts w:ascii="Verdana" w:hAnsi="Verdana"/>
          <w:sz w:val="20"/>
          <w:szCs w:val="20"/>
        </w:rPr>
        <w:t xml:space="preserve"> form aktywnego wypoczynku, </w:t>
      </w:r>
    </w:p>
    <w:p w:rsidR="0068559A" w:rsidRDefault="0068559A" w:rsidP="00D801B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Wycieczki i imprezy mogą być organizowane w ramach zaj</w:t>
      </w:r>
      <w:r>
        <w:rPr>
          <w:rFonts w:ascii="Verdana" w:hAnsi="Verdana"/>
          <w:sz w:val="20"/>
          <w:szCs w:val="20"/>
        </w:rPr>
        <w:t>ęć dydaktyczno-wychowawczych lub pozalekcyjnych</w:t>
      </w:r>
      <w:r w:rsidRPr="00CB1D81">
        <w:rPr>
          <w:rFonts w:ascii="Verdana" w:hAnsi="Verdana"/>
          <w:sz w:val="20"/>
          <w:szCs w:val="20"/>
        </w:rPr>
        <w:t>.</w:t>
      </w:r>
    </w:p>
    <w:p w:rsidR="0068559A" w:rsidRPr="00CB1D81" w:rsidRDefault="0068559A" w:rsidP="00D801B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Wycieczki i imprezy mogą przyjąć następujące formy:</w:t>
      </w:r>
    </w:p>
    <w:p w:rsidR="0068559A" w:rsidRDefault="0068559A" w:rsidP="00D801B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wycieczki przedmiotowe - inicjowane i </w:t>
      </w:r>
      <w:r>
        <w:rPr>
          <w:rFonts w:ascii="Verdana" w:hAnsi="Verdana"/>
          <w:sz w:val="20"/>
          <w:szCs w:val="20"/>
        </w:rPr>
        <w:t>organizowane przez nauczycieli</w:t>
      </w:r>
      <w:r w:rsidRPr="00CB1D81">
        <w:rPr>
          <w:rFonts w:ascii="Verdana" w:hAnsi="Verdana"/>
          <w:sz w:val="20"/>
          <w:szCs w:val="20"/>
        </w:rPr>
        <w:t>, zgodnie z programem nauczania,</w:t>
      </w:r>
    </w:p>
    <w:p w:rsidR="0068559A" w:rsidRPr="00CB1D81" w:rsidRDefault="0068559A" w:rsidP="00D801B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wycieczki turystyczno-krajoznawcze - odbywające się w terenie powszechnie  uczęszczanym, nie wymagające od uczestników szczególnego przygotowania kondycyjnego i specjalistycznego,</w:t>
      </w:r>
    </w:p>
    <w:p w:rsidR="0068559A" w:rsidRDefault="0068559A" w:rsidP="00D801B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Organizacja wycieczek szkolnych i imprez wynika z rocznego planu pracy </w:t>
      </w:r>
      <w:r>
        <w:rPr>
          <w:rFonts w:ascii="Verdana" w:hAnsi="Verdana"/>
          <w:sz w:val="20"/>
          <w:szCs w:val="20"/>
        </w:rPr>
        <w:t>przedszkola oraz,</w:t>
      </w:r>
      <w:r w:rsidRPr="00CB1D81">
        <w:rPr>
          <w:rFonts w:ascii="Verdana" w:hAnsi="Verdana"/>
          <w:sz w:val="20"/>
          <w:szCs w:val="20"/>
        </w:rPr>
        <w:t xml:space="preserve"> w przypad</w:t>
      </w:r>
      <w:r>
        <w:rPr>
          <w:rFonts w:ascii="Verdana" w:hAnsi="Verdana"/>
          <w:sz w:val="20"/>
          <w:szCs w:val="20"/>
        </w:rPr>
        <w:t xml:space="preserve">ku wycieczek przedmiotowych, z </w:t>
      </w:r>
      <w:r w:rsidRPr="00CB1D81">
        <w:rPr>
          <w:rFonts w:ascii="Verdana" w:hAnsi="Verdana"/>
          <w:sz w:val="20"/>
          <w:szCs w:val="20"/>
        </w:rPr>
        <w:t>nauczycielskich planów dydaktycznych.</w:t>
      </w:r>
    </w:p>
    <w:p w:rsidR="0068559A" w:rsidRDefault="0068559A" w:rsidP="00D801B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Wycieczki i imprezy turystyczno – krajoznawcze powinny być organizowane w miarę  możliwości w czasie wolnym od zajęć lekcyjnych.</w:t>
      </w:r>
    </w:p>
    <w:p w:rsidR="0068559A" w:rsidRPr="00CB1D81" w:rsidRDefault="0068559A" w:rsidP="00D801B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Ilekroć w dalszej części Regulaminu jest mowa o wycieczce należy przez to rozumieć  </w:t>
      </w:r>
    </w:p>
    <w:p w:rsidR="0068559A" w:rsidRDefault="0068559A" w:rsidP="00D801BB">
      <w:pPr>
        <w:pStyle w:val="Title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także pozostałe formy turystyki i krajoznawstwa</w:t>
      </w:r>
    </w:p>
    <w:p w:rsidR="0068559A" w:rsidRDefault="0068559A" w:rsidP="00080469">
      <w:pPr>
        <w:pStyle w:val="Title"/>
        <w:rPr>
          <w:rFonts w:ascii="Verdana" w:hAnsi="Verdana"/>
          <w:bCs w:val="0"/>
          <w:sz w:val="20"/>
          <w:szCs w:val="20"/>
        </w:rPr>
      </w:pPr>
    </w:p>
    <w:p w:rsidR="0068559A" w:rsidRDefault="0068559A" w:rsidP="00080469">
      <w:pPr>
        <w:pStyle w:val="Title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Rozdział II</w:t>
      </w:r>
    </w:p>
    <w:p w:rsidR="0068559A" w:rsidRPr="00080469" w:rsidRDefault="0068559A" w:rsidP="008F4EC1">
      <w:pPr>
        <w:pStyle w:val="Title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Zasady organizacji wycieczek</w:t>
      </w:r>
    </w:p>
    <w:p w:rsidR="0068559A" w:rsidRDefault="0068559A" w:rsidP="0008046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Cs/>
          <w:sz w:val="20"/>
          <w:szCs w:val="20"/>
        </w:rPr>
      </w:pPr>
      <w:r w:rsidRPr="00080469">
        <w:rPr>
          <w:rFonts w:ascii="Verdana" w:hAnsi="Verdana"/>
          <w:bCs/>
          <w:sz w:val="20"/>
          <w:szCs w:val="20"/>
        </w:rPr>
        <w:t>§</w:t>
      </w:r>
      <w:r>
        <w:rPr>
          <w:rFonts w:ascii="Verdana" w:hAnsi="Verdana"/>
          <w:bCs/>
          <w:sz w:val="20"/>
          <w:szCs w:val="20"/>
        </w:rPr>
        <w:t xml:space="preserve"> 2</w:t>
      </w:r>
    </w:p>
    <w:p w:rsidR="0068559A" w:rsidRDefault="0068559A" w:rsidP="0008046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Cs/>
          <w:sz w:val="20"/>
          <w:szCs w:val="20"/>
        </w:rPr>
      </w:pP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Organizacja i program wycieczki powinny być dostosowane do wieku, zainteresowań i potrzeb wychowanków, ich stanu zdrowia, sprawności fizycznej.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Wycieczki powinny być organizowane przede wszystkim na terenie najbliższej okolicy i regionu geograficzno – turystycznego.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Wycieczka powinna być należycie przygotowana pod względem programowym i organizacyjnym, a także omówiona z rodzicami/prawnymi opiekunami dzieci w zakresie:</w:t>
      </w:r>
    </w:p>
    <w:p w:rsidR="0068559A" w:rsidRDefault="0068559A" w:rsidP="007B10C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celu wycieczki</w:t>
      </w:r>
    </w:p>
    <w:p w:rsidR="0068559A" w:rsidRDefault="0068559A" w:rsidP="007B10C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trasy i terminów postojów</w:t>
      </w:r>
    </w:p>
    <w:p w:rsidR="0068559A" w:rsidRDefault="0068559A" w:rsidP="007B10C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zwiedzanych obiektów</w:t>
      </w:r>
    </w:p>
    <w:p w:rsidR="0068559A" w:rsidRDefault="0068559A" w:rsidP="007B10C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harmonogramu</w:t>
      </w:r>
    </w:p>
    <w:p w:rsidR="0068559A" w:rsidRDefault="0068559A" w:rsidP="007B10C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zasad zachowania wychowanków podczas wycieczki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wycieczkach krajoznawczo – turystycznych autokarowych nie mogą brać udziału dzieci, w stosunku do których istnieją przeciwwskazania lekarskie.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wycieczkę autokarową lub dłuższy spacer należy zabrać apteczkę pierwszej pomocy.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 każdym wyjazdem autokarowym należy wezwać policję do sprawdzenia stanu technicznego autokaru i dokumentacji kierowcy.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Każdy organizator wycieczki autokarowej każdorazowo uzyskuje od rodziców pisemną zgodę na wyjazd, uwzględniającą brak przeciwwskazań lekarskich.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Organizator wycieczki zobowiązany jest do zapewnienia właściwej opieki i bezpieczeństwa jej uczestnikom.</w:t>
      </w:r>
    </w:p>
    <w:p w:rsidR="0068559A" w:rsidRDefault="0068559A" w:rsidP="00F8576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 w:rsidRPr="00F85762">
        <w:rPr>
          <w:rFonts w:ascii="Verdana" w:hAnsi="Verdana"/>
          <w:sz w:val="20"/>
          <w:szCs w:val="20"/>
        </w:rPr>
        <w:t xml:space="preserve">Zabrania się prowadzenia wycieczek podczas burzy, śnieżycy i gołoledzi. W razie gwałtownego załamania się warunków pogodowych, należy wycieczkę odwołać. 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wypadku uczestników wycieczki stosuje się odpowiednio przepisy dotyczące postępowania w razie wypadków w szkołach i placówkach publicznych.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Uczestnikiem wycieczki może być osoba ubezpieczona od następstw nieszczęśliwych wypadków.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Opiekę nad </w:t>
      </w:r>
      <w:r>
        <w:rPr>
          <w:rFonts w:ascii="Verdana" w:hAnsi="Verdana"/>
          <w:sz w:val="20"/>
          <w:szCs w:val="20"/>
        </w:rPr>
        <w:t xml:space="preserve">dziećmi </w:t>
      </w:r>
      <w:r w:rsidRPr="00CB1D81">
        <w:rPr>
          <w:rFonts w:ascii="Verdana" w:hAnsi="Verdana"/>
          <w:sz w:val="20"/>
          <w:szCs w:val="20"/>
        </w:rPr>
        <w:t xml:space="preserve">biorącymi udział w wycieczce sprawuje kierownik i opiekunowie grup. 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Kierownika wycieczki wyznacza dyrektor przedszkola spośród nauczycieli zatrudnionych w przedszkolu.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może wyrazić zgodę na łączenie funkcji kierownika i opiekuna wycieczki.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Opiekunami wycieczki mogą być również pracownicy obsługi lub rodzice dzieci biorących udział w wycieczce w uzgodnieniu z dyrektorem przedszkola.</w:t>
      </w:r>
    </w:p>
    <w:p w:rsidR="0068559A" w:rsidRPr="00F85762" w:rsidRDefault="0068559A" w:rsidP="00F8576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 w:rsidRPr="00F85762">
        <w:rPr>
          <w:rFonts w:ascii="Verdana" w:hAnsi="Verdana"/>
          <w:sz w:val="20"/>
          <w:szCs w:val="20"/>
        </w:rPr>
        <w:t xml:space="preserve">Na wycieczce organizowanej poza teren przedszkola w obrębie tej samej </w:t>
      </w:r>
    </w:p>
    <w:p w:rsidR="0068559A" w:rsidRDefault="0068559A" w:rsidP="007B10C2">
      <w:pPr>
        <w:pStyle w:val="Header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Dokumentacja wycieczki powinna być przechowywana w dokumentach nadzoru pedagogicznego przez okres jednego roku kalendarzowego następującego po wycieczce. Wzory dokumentacji znajdują się w załącznikach do niniejszego regulaminu.</w:t>
      </w: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Rozdział III</w:t>
      </w: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dyrektora przedszkola</w:t>
      </w: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Cs/>
          <w:sz w:val="20"/>
          <w:szCs w:val="20"/>
        </w:rPr>
      </w:pPr>
      <w:r w:rsidRPr="00080469">
        <w:rPr>
          <w:rFonts w:ascii="Verdana" w:hAnsi="Verdana"/>
          <w:bCs/>
          <w:sz w:val="20"/>
          <w:szCs w:val="20"/>
        </w:rPr>
        <w:t>§</w:t>
      </w:r>
      <w:r>
        <w:rPr>
          <w:rFonts w:ascii="Verdana" w:hAnsi="Verdana"/>
          <w:bCs/>
          <w:sz w:val="20"/>
          <w:szCs w:val="20"/>
        </w:rPr>
        <w:t xml:space="preserve"> 3</w:t>
      </w: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przedszkola:</w:t>
      </w:r>
    </w:p>
    <w:p w:rsidR="0068559A" w:rsidRDefault="0068559A" w:rsidP="00631AB9">
      <w:pPr>
        <w:pStyle w:val="Header"/>
        <w:numPr>
          <w:ilvl w:val="0"/>
          <w:numId w:val="2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nadzoruje właściwą, zgodną z prawem organizację wycieczek</w:t>
      </w:r>
    </w:p>
    <w:p w:rsidR="0068559A" w:rsidRDefault="0068559A" w:rsidP="00631AB9">
      <w:pPr>
        <w:pStyle w:val="Header"/>
        <w:numPr>
          <w:ilvl w:val="0"/>
          <w:numId w:val="2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wyznacza kierownika wycieczki spośród pracowników pedagogicznych przedszkola</w:t>
      </w:r>
    </w:p>
    <w:p w:rsidR="0068559A" w:rsidRDefault="0068559A" w:rsidP="00631AB9">
      <w:pPr>
        <w:pStyle w:val="Header"/>
        <w:numPr>
          <w:ilvl w:val="0"/>
          <w:numId w:val="2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gromadzi dokumentację wycieczek (karta wycieczki, lista uczestników, oświadczenia rodziców i opiekunów dzieci) przedstawioną i złożoną przez Kierownika wycieczki (w przypadku wycieczek poszczególnych grup wiekowych)</w:t>
      </w:r>
    </w:p>
    <w:p w:rsidR="0068559A" w:rsidRDefault="0068559A" w:rsidP="00631AB9">
      <w:pPr>
        <w:pStyle w:val="Header"/>
        <w:numPr>
          <w:ilvl w:val="0"/>
          <w:numId w:val="2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prowadzi nadzór nad organizacją transportu, monitoruje poprawność organizacji transportu w przypadku wycieczek poszczególnych grup wiekowych.</w:t>
      </w: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Rozdział IV</w:t>
      </w: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uczestników wycieczki</w:t>
      </w: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Cs/>
          <w:sz w:val="20"/>
          <w:szCs w:val="20"/>
        </w:rPr>
      </w:pPr>
      <w:r w:rsidRPr="00080469">
        <w:rPr>
          <w:rFonts w:ascii="Verdana" w:hAnsi="Verdana"/>
          <w:bCs/>
          <w:sz w:val="20"/>
          <w:szCs w:val="20"/>
        </w:rPr>
        <w:t>§</w:t>
      </w:r>
      <w:r>
        <w:rPr>
          <w:rFonts w:ascii="Verdana" w:hAnsi="Verdana"/>
          <w:bCs/>
          <w:sz w:val="20"/>
          <w:szCs w:val="20"/>
        </w:rPr>
        <w:t xml:space="preserve"> 4</w:t>
      </w: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631AB9">
      <w:pPr>
        <w:pStyle w:val="Header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Każdy uczestnik wycieczki ma obowiązek:</w:t>
      </w:r>
    </w:p>
    <w:p w:rsidR="0068559A" w:rsidRDefault="0068559A" w:rsidP="00BE4D38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przybyć na miejsce zbiórki przynajmniej 15 minut przed odjazdem</w:t>
      </w:r>
    </w:p>
    <w:p w:rsidR="0068559A" w:rsidRDefault="0068559A" w:rsidP="00BE4D38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poinformować opiekuna o ewentualnym złym samopoczuciu</w:t>
      </w:r>
    </w:p>
    <w:p w:rsidR="0068559A" w:rsidRDefault="0068559A" w:rsidP="00BE4D38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wykonywać polecenia kierownika i opiekunów wycieczki</w:t>
      </w:r>
    </w:p>
    <w:p w:rsidR="0068559A" w:rsidRDefault="0068559A" w:rsidP="00BE4D38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bezwzględnie przestrzegać zasad zachowania w miejscach publicznych.</w:t>
      </w: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Uczestnikom wycieczki nie wolno:</w:t>
      </w:r>
    </w:p>
    <w:p w:rsidR="0068559A" w:rsidRDefault="0068559A" w:rsidP="00BE4D38">
      <w:pPr>
        <w:pStyle w:val="Header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zabierać ze sobą własnych zabawek</w:t>
      </w:r>
    </w:p>
    <w:p w:rsidR="0068559A" w:rsidRDefault="0068559A" w:rsidP="00BE4D38">
      <w:pPr>
        <w:pStyle w:val="Header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oddalać się od grupy</w:t>
      </w:r>
    </w:p>
    <w:p w:rsidR="0068559A" w:rsidRDefault="0068559A" w:rsidP="00BE4D38">
      <w:pPr>
        <w:pStyle w:val="Header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czasie jazdy autokaru zmieniać miejsca siedzenia.</w:t>
      </w:r>
    </w:p>
    <w:p w:rsidR="0068559A" w:rsidRPr="00631AB9" w:rsidRDefault="0068559A" w:rsidP="00BE4D38">
      <w:pPr>
        <w:pStyle w:val="Header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Rozdział V</w:t>
      </w: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Obowiązki kierownika wycieczki </w:t>
      </w: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Cs/>
          <w:sz w:val="20"/>
          <w:szCs w:val="20"/>
        </w:rPr>
      </w:pPr>
      <w:r w:rsidRPr="00080469">
        <w:rPr>
          <w:rFonts w:ascii="Verdana" w:hAnsi="Verdana"/>
          <w:bCs/>
          <w:sz w:val="20"/>
          <w:szCs w:val="20"/>
        </w:rPr>
        <w:t>§</w:t>
      </w:r>
      <w:r>
        <w:rPr>
          <w:rFonts w:ascii="Verdana" w:hAnsi="Verdana"/>
          <w:bCs/>
          <w:sz w:val="20"/>
          <w:szCs w:val="20"/>
        </w:rPr>
        <w:t xml:space="preserve"> 5</w:t>
      </w:r>
    </w:p>
    <w:p w:rsidR="0068559A" w:rsidRDefault="0068559A" w:rsidP="00BE4D38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Cs/>
          <w:sz w:val="20"/>
          <w:szCs w:val="20"/>
        </w:rPr>
      </w:pPr>
    </w:p>
    <w:p w:rsidR="0068559A" w:rsidRDefault="0068559A" w:rsidP="00D801BB">
      <w:pPr>
        <w:pStyle w:val="Title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 w:val="0"/>
          <w:sz w:val="20"/>
          <w:szCs w:val="20"/>
        </w:rPr>
      </w:pPr>
      <w:r w:rsidRPr="00D801BB">
        <w:rPr>
          <w:rFonts w:ascii="Verdana" w:hAnsi="Verdana"/>
          <w:b w:val="0"/>
          <w:sz w:val="20"/>
          <w:szCs w:val="20"/>
        </w:rPr>
        <w:t>Osobą odpowiedzialną za organizację oraz za prawidłowy i bezpieczny przebieg wycieczki jest kierownik wycieczki.</w:t>
      </w:r>
    </w:p>
    <w:p w:rsidR="0068559A" w:rsidRPr="00CB1D81" w:rsidRDefault="0068559A" w:rsidP="00D801BB">
      <w:pPr>
        <w:pStyle w:val="Title"/>
        <w:numPr>
          <w:ilvl w:val="0"/>
          <w:numId w:val="1"/>
        </w:numPr>
        <w:jc w:val="both"/>
        <w:rPr>
          <w:rFonts w:ascii="Verdana" w:hAnsi="Verdana"/>
          <w:b w:val="0"/>
          <w:sz w:val="20"/>
          <w:szCs w:val="20"/>
        </w:rPr>
      </w:pPr>
      <w:r w:rsidRPr="00CB1D81">
        <w:rPr>
          <w:rFonts w:ascii="Verdana" w:hAnsi="Verdana"/>
          <w:b w:val="0"/>
          <w:sz w:val="20"/>
          <w:szCs w:val="20"/>
        </w:rPr>
        <w:t>Kierownik wycieczki najpóźniej n</w:t>
      </w:r>
      <w:r>
        <w:rPr>
          <w:rFonts w:ascii="Verdana" w:hAnsi="Verdana"/>
          <w:b w:val="0"/>
          <w:sz w:val="20"/>
          <w:szCs w:val="20"/>
        </w:rPr>
        <w:t xml:space="preserve">a 7 dni przed jej rozpoczęciem </w:t>
      </w:r>
      <w:r w:rsidRPr="00CB1D81">
        <w:rPr>
          <w:rFonts w:ascii="Verdana" w:hAnsi="Verdana"/>
          <w:b w:val="0"/>
          <w:sz w:val="20"/>
          <w:szCs w:val="20"/>
        </w:rPr>
        <w:t>przedstawia dyrektorowi kompletną dokumentację wycieczki do zatwierdzenia.</w:t>
      </w:r>
    </w:p>
    <w:p w:rsidR="0068559A" w:rsidRPr="00CB1D81" w:rsidRDefault="0068559A" w:rsidP="00D801BB">
      <w:pPr>
        <w:pStyle w:val="Title"/>
        <w:numPr>
          <w:ilvl w:val="0"/>
          <w:numId w:val="1"/>
        </w:numPr>
        <w:jc w:val="both"/>
        <w:rPr>
          <w:rFonts w:ascii="Verdana" w:hAnsi="Verdana"/>
          <w:b w:val="0"/>
          <w:sz w:val="20"/>
          <w:szCs w:val="20"/>
        </w:rPr>
      </w:pPr>
      <w:r w:rsidRPr="00CB1D81">
        <w:rPr>
          <w:rFonts w:ascii="Verdana" w:hAnsi="Verdana"/>
          <w:b w:val="0"/>
          <w:sz w:val="20"/>
          <w:szCs w:val="20"/>
        </w:rPr>
        <w:t>Zgodę na zorganizowanie wycieczki lub imprezy wyraża dyrektor poprzez podpisanie  karty wycieczki i listy uczestników. Podpisane dokumenty są przekazywane kierownikowi wycieczki.</w:t>
      </w:r>
    </w:p>
    <w:p w:rsidR="0068559A" w:rsidRDefault="0068559A" w:rsidP="00D801BB">
      <w:pPr>
        <w:pStyle w:val="Title"/>
        <w:numPr>
          <w:ilvl w:val="0"/>
          <w:numId w:val="1"/>
        </w:numPr>
        <w:jc w:val="both"/>
        <w:rPr>
          <w:rFonts w:ascii="Verdana" w:hAnsi="Verdana"/>
          <w:b w:val="0"/>
          <w:sz w:val="20"/>
          <w:szCs w:val="20"/>
        </w:rPr>
      </w:pPr>
      <w:r w:rsidRPr="00CB1D81">
        <w:rPr>
          <w:rFonts w:ascii="Verdana" w:hAnsi="Verdana"/>
          <w:b w:val="0"/>
          <w:sz w:val="20"/>
          <w:szCs w:val="20"/>
        </w:rPr>
        <w:t xml:space="preserve">Przeprowadzenie wycieczki bez zatwierdzenia stanowi naruszenie podstawowych obowiązków pracowniczych.  </w:t>
      </w:r>
    </w:p>
    <w:p w:rsidR="0068559A" w:rsidRPr="00CB1D81" w:rsidRDefault="0068559A" w:rsidP="00F8576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Przed wyruszaniem z każdego miejsca pobytu, w czasie zwiedzania, przejazdów oraz przybycia do punktu docelowego, </w:t>
      </w:r>
      <w:r>
        <w:rPr>
          <w:rFonts w:ascii="Verdana" w:hAnsi="Verdana"/>
          <w:sz w:val="20"/>
          <w:szCs w:val="20"/>
        </w:rPr>
        <w:t xml:space="preserve">kierownik i </w:t>
      </w:r>
      <w:r w:rsidRPr="00CB1D81">
        <w:rPr>
          <w:rFonts w:ascii="Verdana" w:hAnsi="Verdana"/>
          <w:sz w:val="20"/>
          <w:szCs w:val="20"/>
        </w:rPr>
        <w:t xml:space="preserve">opiekunowie powinni bezwzględnie sprawdzać stan liczbowy </w:t>
      </w:r>
      <w:r>
        <w:rPr>
          <w:rFonts w:ascii="Verdana" w:hAnsi="Verdana"/>
          <w:sz w:val="20"/>
          <w:szCs w:val="20"/>
        </w:rPr>
        <w:t>dzieci</w:t>
      </w:r>
      <w:r w:rsidRPr="00CB1D81">
        <w:rPr>
          <w:rFonts w:ascii="Verdana" w:hAnsi="Verdana"/>
          <w:sz w:val="20"/>
          <w:szCs w:val="20"/>
        </w:rPr>
        <w:t xml:space="preserve">. </w:t>
      </w:r>
    </w:p>
    <w:p w:rsidR="0068559A" w:rsidRPr="00CB1D81" w:rsidRDefault="0068559A" w:rsidP="00F8576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Uczestnicy wycieczek powinni być objęci ubezpieczeniem od następstw nieszczęśliwych wypadków.</w:t>
      </w:r>
    </w:p>
    <w:p w:rsidR="0068559A" w:rsidRPr="00CB1D81" w:rsidRDefault="0068559A" w:rsidP="00F8576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 przypadku, gdy podczas trwania wycieczki miał miejsce wśród jego uczestników wypadek, stosuje się odpowiednio przepisy dotyczące postępowania w razie wypadków w szkołach i placówkach publicznych.</w:t>
      </w:r>
    </w:p>
    <w:p w:rsidR="0068559A" w:rsidRPr="008F4EC1" w:rsidRDefault="0068559A" w:rsidP="00F85762">
      <w:pPr>
        <w:jc w:val="both"/>
        <w:rPr>
          <w:rFonts w:ascii="Verdana" w:hAnsi="Verdana"/>
          <w:sz w:val="20"/>
          <w:szCs w:val="20"/>
        </w:rPr>
      </w:pPr>
      <w:r w:rsidRPr="008F4EC1">
        <w:rPr>
          <w:rFonts w:ascii="Verdana" w:hAnsi="Verdana"/>
          <w:sz w:val="20"/>
          <w:szCs w:val="20"/>
        </w:rPr>
        <w:t xml:space="preserve">13. Wycieczki powinny rozpoczynać i kończyć się w wyznaczonym w harmonogramie  </w:t>
      </w:r>
    </w:p>
    <w:p w:rsidR="0068559A" w:rsidRPr="008F4EC1" w:rsidRDefault="0068559A" w:rsidP="008F4EC1">
      <w:pPr>
        <w:jc w:val="both"/>
        <w:rPr>
          <w:rFonts w:ascii="Verdana" w:hAnsi="Verdana"/>
          <w:sz w:val="20"/>
          <w:szCs w:val="20"/>
        </w:rPr>
      </w:pPr>
      <w:r w:rsidRPr="008F4EC1">
        <w:rPr>
          <w:rFonts w:ascii="Verdana" w:hAnsi="Verdana"/>
          <w:sz w:val="20"/>
          <w:szCs w:val="20"/>
        </w:rPr>
        <w:t xml:space="preserve">       wycieczki miejscu. </w:t>
      </w:r>
    </w:p>
    <w:p w:rsidR="0068559A" w:rsidRPr="00D801BB" w:rsidRDefault="0068559A" w:rsidP="00D801BB">
      <w:pPr>
        <w:pStyle w:val="Title"/>
        <w:numPr>
          <w:ilvl w:val="0"/>
          <w:numId w:val="1"/>
        </w:numPr>
        <w:jc w:val="both"/>
        <w:rPr>
          <w:rFonts w:ascii="Verdana" w:hAnsi="Verdana"/>
          <w:b w:val="0"/>
          <w:sz w:val="20"/>
          <w:szCs w:val="20"/>
        </w:rPr>
      </w:pPr>
      <w:r w:rsidRPr="00D801BB">
        <w:rPr>
          <w:rFonts w:ascii="Verdana" w:hAnsi="Verdana"/>
          <w:sz w:val="20"/>
          <w:szCs w:val="20"/>
        </w:rPr>
        <w:t>Kierownik wycieczki ma obowiązek:</w:t>
      </w: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opracować zatwierdzoną przez dyrektora dokumentację wycieczki a mianowicie:</w:t>
      </w:r>
    </w:p>
    <w:p w:rsidR="0068559A" w:rsidRDefault="0068559A" w:rsidP="00BE4D38">
      <w:pPr>
        <w:pStyle w:val="Header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kartę wycieczki z harmonogramem i załączoną listą uczestników (po 2 egzemplarze – wzór w dokumentacji dyrektora)</w:t>
      </w:r>
    </w:p>
    <w:p w:rsidR="0068559A" w:rsidRDefault="0068559A" w:rsidP="00BE4D38">
      <w:pPr>
        <w:pStyle w:val="Header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pisemne zgody rodziców</w:t>
      </w:r>
    </w:p>
    <w:p w:rsidR="0068559A" w:rsidRDefault="0068559A" w:rsidP="00BE4D38">
      <w:pPr>
        <w:pStyle w:val="Header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deklarację w sprawie ochrony i życia wychowanków w czasie wycieczki</w:t>
      </w:r>
    </w:p>
    <w:p w:rsidR="0068559A" w:rsidRDefault="0068559A" w:rsidP="00BE4D38">
      <w:pPr>
        <w:pStyle w:val="Header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czynności kierownika i opiekuna wycieczki</w:t>
      </w:r>
    </w:p>
    <w:p w:rsidR="0068559A" w:rsidRDefault="0068559A" w:rsidP="00BE4D38">
      <w:pPr>
        <w:pStyle w:val="Header"/>
        <w:tabs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Zapoznać z regulaminem wycieczki wszystkich uczestników</w:t>
      </w: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Zapewnić uczestników z zasadami bezpieczeństwa oraz zapewnić warunki do ich  przestrzegania</w:t>
      </w: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Określić zadania dla opiekuna w zakresie realizacji programu, zapewnić opiekę </w:t>
      </w:r>
      <w:r>
        <w:rPr>
          <w:rFonts w:ascii="Verdana" w:hAnsi="Verdana"/>
          <w:sz w:val="20"/>
          <w:szCs w:val="20"/>
        </w:rPr>
        <w:br/>
        <w:t>i bezpieczeństwo uczestnikom wycieczki</w:t>
      </w: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Nadzorować zaopatrzenie uczestników w niezbędny sprzęt oraz apteczkę pierwszej pomocy</w:t>
      </w: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Zorganizować transport oraz wyżywienie</w:t>
      </w: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Zorganizować kontrolę stanu technicznego pojazdu oraz dokumentacji kierowcy.</w:t>
      </w: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Dysponować środkami finansowymi przeznaczonymi na finansowanie wycieczki/imprezy</w:t>
      </w:r>
    </w:p>
    <w:p w:rsidR="0068559A" w:rsidRDefault="0068559A" w:rsidP="00BE4D38">
      <w:pPr>
        <w:pStyle w:val="Header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Podsumować, ocenić i rozliczyć wycieczkę/imprezę po jej zakończeniu</w:t>
      </w:r>
    </w:p>
    <w:p w:rsidR="0068559A" w:rsidRDefault="0068559A" w:rsidP="00D801BB">
      <w:pPr>
        <w:pStyle w:val="Header"/>
        <w:tabs>
          <w:tab w:val="clear" w:pos="4536"/>
          <w:tab w:val="clear" w:pos="9072"/>
        </w:tabs>
        <w:ind w:left="360"/>
        <w:jc w:val="both"/>
        <w:rPr>
          <w:rFonts w:ascii="Verdana" w:hAnsi="Verdana"/>
          <w:sz w:val="20"/>
          <w:szCs w:val="20"/>
        </w:rPr>
      </w:pPr>
    </w:p>
    <w:p w:rsidR="0068559A" w:rsidRDefault="0068559A" w:rsidP="00D801BB">
      <w:pPr>
        <w:pStyle w:val="Header"/>
        <w:tabs>
          <w:tab w:val="clear" w:pos="4536"/>
          <w:tab w:val="clear" w:pos="9072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Rozdział VI </w:t>
      </w:r>
    </w:p>
    <w:p w:rsidR="0068559A" w:rsidRDefault="0068559A" w:rsidP="00D801BB">
      <w:pPr>
        <w:pStyle w:val="Header"/>
        <w:tabs>
          <w:tab w:val="clear" w:pos="4536"/>
          <w:tab w:val="clear" w:pos="9072"/>
        </w:tabs>
        <w:ind w:left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opiekuna wycieczki</w:t>
      </w:r>
    </w:p>
    <w:p w:rsidR="0068559A" w:rsidRDefault="0068559A" w:rsidP="00D801BB">
      <w:pPr>
        <w:pStyle w:val="Header"/>
        <w:tabs>
          <w:tab w:val="clear" w:pos="4536"/>
          <w:tab w:val="clear" w:pos="9072"/>
        </w:tabs>
        <w:ind w:left="360"/>
        <w:jc w:val="center"/>
        <w:rPr>
          <w:rFonts w:ascii="Verdana" w:hAnsi="Verdana"/>
          <w:bCs/>
          <w:sz w:val="20"/>
          <w:szCs w:val="20"/>
        </w:rPr>
      </w:pPr>
      <w:r w:rsidRPr="00080469">
        <w:rPr>
          <w:rFonts w:ascii="Verdana" w:hAnsi="Verdana"/>
          <w:bCs/>
          <w:sz w:val="20"/>
          <w:szCs w:val="20"/>
        </w:rPr>
        <w:t>§</w:t>
      </w:r>
      <w:r>
        <w:rPr>
          <w:rFonts w:ascii="Verdana" w:hAnsi="Verdana"/>
          <w:bCs/>
          <w:sz w:val="20"/>
          <w:szCs w:val="20"/>
        </w:rPr>
        <w:t xml:space="preserve"> 6</w:t>
      </w:r>
    </w:p>
    <w:p w:rsidR="0068559A" w:rsidRPr="00BE4D38" w:rsidRDefault="0068559A" w:rsidP="00D801BB">
      <w:pPr>
        <w:pStyle w:val="Header"/>
        <w:tabs>
          <w:tab w:val="clear" w:pos="4536"/>
          <w:tab w:val="clear" w:pos="9072"/>
        </w:tabs>
        <w:ind w:left="360"/>
        <w:jc w:val="center"/>
        <w:rPr>
          <w:rFonts w:ascii="Verdana" w:hAnsi="Verdana"/>
          <w:sz w:val="20"/>
          <w:szCs w:val="20"/>
        </w:rPr>
      </w:pPr>
    </w:p>
    <w:p w:rsidR="0068559A" w:rsidRPr="00CB1D81" w:rsidRDefault="0068559A" w:rsidP="00F8576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Sprawowanie opieki nad powierzo</w:t>
      </w:r>
      <w:r>
        <w:rPr>
          <w:rFonts w:ascii="Verdana" w:hAnsi="Verdana"/>
          <w:sz w:val="20"/>
          <w:szCs w:val="20"/>
        </w:rPr>
        <w:t>nymi wychowankami</w:t>
      </w:r>
      <w:r w:rsidRPr="00CB1D81">
        <w:rPr>
          <w:rFonts w:ascii="Verdana" w:hAnsi="Verdana"/>
          <w:sz w:val="20"/>
          <w:szCs w:val="20"/>
        </w:rPr>
        <w:t>.</w:t>
      </w:r>
    </w:p>
    <w:p w:rsidR="0068559A" w:rsidRPr="00CB1D81" w:rsidRDefault="0068559A" w:rsidP="00F8576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Współdziałanie z kierownikiem w zakresie realizacji programu i harmonogramu wycieczki.</w:t>
      </w:r>
    </w:p>
    <w:p w:rsidR="0068559A" w:rsidRPr="00CB1D81" w:rsidRDefault="0068559A" w:rsidP="00F8576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Sprawowanie nadzoru nad przestrzeganiem regulaminu przez </w:t>
      </w:r>
      <w:r>
        <w:rPr>
          <w:rFonts w:ascii="Verdana" w:hAnsi="Verdana"/>
          <w:sz w:val="20"/>
          <w:szCs w:val="20"/>
        </w:rPr>
        <w:t>dzieci</w:t>
      </w:r>
      <w:r w:rsidRPr="00CB1D81">
        <w:rPr>
          <w:rFonts w:ascii="Verdana" w:hAnsi="Verdana"/>
          <w:sz w:val="20"/>
          <w:szCs w:val="20"/>
        </w:rPr>
        <w:t>, ze szczególnym uwzględnieniem zasad bezpieczeństwa.</w:t>
      </w:r>
    </w:p>
    <w:p w:rsidR="0068559A" w:rsidRPr="00CB1D81" w:rsidRDefault="0068559A" w:rsidP="00F8576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Nadzorowanie wykonywania zadań przydzielonych </w:t>
      </w:r>
      <w:r>
        <w:rPr>
          <w:rFonts w:ascii="Verdana" w:hAnsi="Verdana"/>
          <w:sz w:val="20"/>
          <w:szCs w:val="20"/>
        </w:rPr>
        <w:t>dzieciom</w:t>
      </w:r>
      <w:r w:rsidRPr="00CB1D81">
        <w:rPr>
          <w:rFonts w:ascii="Verdana" w:hAnsi="Verdana"/>
          <w:sz w:val="20"/>
          <w:szCs w:val="20"/>
        </w:rPr>
        <w:t>.</w:t>
      </w:r>
    </w:p>
    <w:p w:rsidR="0068559A" w:rsidRPr="00CB1D81" w:rsidRDefault="0068559A" w:rsidP="00F8576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Wykonywanie innych zadań zleconych przez kierownika.</w:t>
      </w:r>
    </w:p>
    <w:p w:rsidR="0068559A" w:rsidRPr="00CB1D81" w:rsidRDefault="0068559A" w:rsidP="000B586B">
      <w:pPr>
        <w:jc w:val="both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jc w:val="center"/>
        <w:rPr>
          <w:rFonts w:ascii="Verdana" w:hAnsi="Verdana"/>
          <w:b/>
          <w:sz w:val="20"/>
          <w:szCs w:val="20"/>
        </w:rPr>
      </w:pPr>
    </w:p>
    <w:p w:rsidR="0068559A" w:rsidRDefault="0068559A" w:rsidP="000B586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Rozdział VII</w:t>
      </w:r>
    </w:p>
    <w:p w:rsidR="0068559A" w:rsidRDefault="0068559A" w:rsidP="000B586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rodziców</w:t>
      </w:r>
    </w:p>
    <w:p w:rsidR="0068559A" w:rsidRDefault="0068559A" w:rsidP="000B586B">
      <w:pPr>
        <w:jc w:val="center"/>
        <w:rPr>
          <w:rFonts w:ascii="Verdana" w:hAnsi="Verdana"/>
          <w:bCs/>
          <w:sz w:val="20"/>
          <w:szCs w:val="20"/>
        </w:rPr>
      </w:pPr>
      <w:r w:rsidRPr="00080469">
        <w:rPr>
          <w:rFonts w:ascii="Verdana" w:hAnsi="Verdana"/>
          <w:bCs/>
          <w:sz w:val="20"/>
          <w:szCs w:val="20"/>
        </w:rPr>
        <w:t>§</w:t>
      </w:r>
      <w:r>
        <w:rPr>
          <w:rFonts w:ascii="Verdana" w:hAnsi="Verdana"/>
          <w:bCs/>
          <w:sz w:val="20"/>
          <w:szCs w:val="20"/>
        </w:rPr>
        <w:t xml:space="preserve"> 7</w:t>
      </w:r>
    </w:p>
    <w:p w:rsidR="0068559A" w:rsidRDefault="0068559A" w:rsidP="00A67190">
      <w:pPr>
        <w:pStyle w:val="BodyText"/>
        <w:rPr>
          <w:rFonts w:ascii="Verdana" w:hAnsi="Verdana"/>
          <w:sz w:val="20"/>
          <w:szCs w:val="20"/>
        </w:rPr>
      </w:pPr>
    </w:p>
    <w:p w:rsidR="0068559A" w:rsidRDefault="0068559A" w:rsidP="00F85762">
      <w:pPr>
        <w:pStyle w:val="BodyText"/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Rodzice dziecka uczestniczącego w wycieczce zobowiązani są do:</w:t>
      </w:r>
    </w:p>
    <w:p w:rsidR="0068559A" w:rsidRDefault="0068559A" w:rsidP="00F85762">
      <w:pPr>
        <w:pStyle w:val="BodyText"/>
        <w:numPr>
          <w:ilvl w:val="1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poinformowania kierownika oraz opiekunów o stanie zdrowia dziecka</w:t>
      </w:r>
    </w:p>
    <w:p w:rsidR="0068559A" w:rsidRDefault="0068559A" w:rsidP="00F85762">
      <w:pPr>
        <w:pStyle w:val="BodyText"/>
        <w:numPr>
          <w:ilvl w:val="1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ubrać dziecko stosownie do pogody oraz specyfiki wycieczki</w:t>
      </w:r>
    </w:p>
    <w:p w:rsidR="0068559A" w:rsidRDefault="0068559A" w:rsidP="00F85762">
      <w:pPr>
        <w:pStyle w:val="BodyText"/>
        <w:numPr>
          <w:ilvl w:val="1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 wycieczki przyprowadzić dziecko do przedszkola o wyznaczonej godzinie</w:t>
      </w:r>
    </w:p>
    <w:p w:rsidR="0068559A" w:rsidRDefault="0068559A" w:rsidP="00F85762">
      <w:pPr>
        <w:pStyle w:val="BodyText"/>
        <w:numPr>
          <w:ilvl w:val="1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najpóźniej w dniu organizacji wycieczki złożyć oświadczenie o ubezpieczeniu NNW dziecka w przypadku, gdy polisa wykupiona jest poza przedszkolem</w:t>
      </w:r>
    </w:p>
    <w:p w:rsidR="0068559A" w:rsidRDefault="0068559A" w:rsidP="00F85762">
      <w:pPr>
        <w:pStyle w:val="BodyText"/>
        <w:numPr>
          <w:ilvl w:val="1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osobiście odebrać dziecko po skończonej wycieczce</w:t>
      </w:r>
    </w:p>
    <w:p w:rsidR="0068559A" w:rsidRDefault="0068559A" w:rsidP="00F85762">
      <w:pPr>
        <w:pStyle w:val="BodyText"/>
        <w:ind w:firstLine="360"/>
        <w:jc w:val="both"/>
        <w:rPr>
          <w:rFonts w:ascii="Verdana" w:hAnsi="Verdana"/>
          <w:sz w:val="20"/>
          <w:szCs w:val="20"/>
        </w:rPr>
      </w:pPr>
    </w:p>
    <w:p w:rsidR="0068559A" w:rsidRDefault="0068559A" w:rsidP="00AE1E8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Rozdział VIII</w:t>
      </w:r>
    </w:p>
    <w:p w:rsidR="0068559A" w:rsidRDefault="0068559A" w:rsidP="00AE1E8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Opieka i bezpieczeństwo</w:t>
      </w:r>
    </w:p>
    <w:p w:rsidR="0068559A" w:rsidRDefault="0068559A" w:rsidP="00AE1E88">
      <w:pPr>
        <w:jc w:val="center"/>
        <w:rPr>
          <w:rFonts w:ascii="Verdana" w:hAnsi="Verdana"/>
          <w:bCs/>
          <w:sz w:val="20"/>
          <w:szCs w:val="20"/>
        </w:rPr>
      </w:pPr>
      <w:r w:rsidRPr="00080469">
        <w:rPr>
          <w:rFonts w:ascii="Verdana" w:hAnsi="Verdana"/>
          <w:bCs/>
          <w:sz w:val="20"/>
          <w:szCs w:val="20"/>
        </w:rPr>
        <w:t>§</w:t>
      </w:r>
      <w:r>
        <w:rPr>
          <w:rFonts w:ascii="Verdana" w:hAnsi="Verdana"/>
          <w:bCs/>
          <w:sz w:val="20"/>
          <w:szCs w:val="20"/>
        </w:rPr>
        <w:t xml:space="preserve"> 8</w:t>
      </w:r>
    </w:p>
    <w:p w:rsidR="0068559A" w:rsidRDefault="0068559A" w:rsidP="00AE1E88">
      <w:pPr>
        <w:jc w:val="center"/>
        <w:rPr>
          <w:rFonts w:ascii="Verdana" w:hAnsi="Verdana"/>
          <w:bCs/>
          <w:sz w:val="20"/>
          <w:szCs w:val="20"/>
        </w:rPr>
      </w:pPr>
    </w:p>
    <w:p w:rsidR="0068559A" w:rsidRPr="00AE1E88" w:rsidRDefault="0068559A" w:rsidP="00AE1E88">
      <w:pPr>
        <w:numPr>
          <w:ilvl w:val="1"/>
          <w:numId w:val="38"/>
        </w:numPr>
        <w:tabs>
          <w:tab w:val="clear" w:pos="1440"/>
        </w:tabs>
        <w:ind w:left="360"/>
        <w:jc w:val="both"/>
        <w:rPr>
          <w:rFonts w:ascii="Verdana" w:hAnsi="Verdana"/>
          <w:sz w:val="20"/>
          <w:szCs w:val="20"/>
        </w:rPr>
      </w:pPr>
      <w:r w:rsidRPr="00AE1E88">
        <w:rPr>
          <w:rFonts w:ascii="Verdana" w:hAnsi="Verdana"/>
          <w:sz w:val="20"/>
          <w:szCs w:val="20"/>
        </w:rPr>
        <w:t>Opiekę nad dziećmi sprawuje kierownik i opiekunowie grupy.</w:t>
      </w:r>
    </w:p>
    <w:p w:rsidR="0068559A" w:rsidRPr="00AE1E88" w:rsidRDefault="0068559A" w:rsidP="00AE1E88">
      <w:pPr>
        <w:numPr>
          <w:ilvl w:val="1"/>
          <w:numId w:val="38"/>
        </w:numPr>
        <w:tabs>
          <w:tab w:val="clear" w:pos="1440"/>
        </w:tabs>
        <w:ind w:left="360"/>
        <w:jc w:val="both"/>
        <w:rPr>
          <w:rFonts w:ascii="Verdana" w:hAnsi="Verdana"/>
          <w:sz w:val="20"/>
          <w:szCs w:val="20"/>
        </w:rPr>
      </w:pPr>
      <w:r w:rsidRPr="00AE1E88">
        <w:rPr>
          <w:rFonts w:ascii="Verdana" w:hAnsi="Verdana"/>
          <w:sz w:val="20"/>
          <w:szCs w:val="20"/>
        </w:rPr>
        <w:t>Opieka ta ma charakter ciągły.</w:t>
      </w:r>
    </w:p>
    <w:p w:rsidR="0068559A" w:rsidRPr="00AE1E88" w:rsidRDefault="0068559A" w:rsidP="00AE1E88">
      <w:pPr>
        <w:numPr>
          <w:ilvl w:val="1"/>
          <w:numId w:val="38"/>
        </w:numPr>
        <w:tabs>
          <w:tab w:val="clear" w:pos="1440"/>
        </w:tabs>
        <w:ind w:left="360"/>
        <w:jc w:val="both"/>
        <w:rPr>
          <w:rFonts w:ascii="Verdana" w:hAnsi="Verdana"/>
          <w:sz w:val="20"/>
          <w:szCs w:val="20"/>
        </w:rPr>
      </w:pPr>
      <w:r w:rsidRPr="00AE1E88">
        <w:rPr>
          <w:rFonts w:ascii="Verdana" w:hAnsi="Verdana"/>
          <w:sz w:val="20"/>
          <w:szCs w:val="20"/>
        </w:rPr>
        <w:t>Na terenie miasta Żyrardowa bez korzystania ze środków lokomocji opiekę powinna sprawować co najmniej jedna osoba nad grupą 12 dzieci, w przypadku korzystania ze środków komunikacji miejskiej jedna osoba nad grupą 5 dzieci.</w:t>
      </w:r>
    </w:p>
    <w:p w:rsidR="0068559A" w:rsidRPr="00AE1E88" w:rsidRDefault="0068559A" w:rsidP="00AE1E88">
      <w:pPr>
        <w:numPr>
          <w:ilvl w:val="1"/>
          <w:numId w:val="38"/>
        </w:numPr>
        <w:tabs>
          <w:tab w:val="clear" w:pos="1440"/>
        </w:tabs>
        <w:ind w:left="360"/>
        <w:jc w:val="both"/>
        <w:rPr>
          <w:rFonts w:ascii="Verdana" w:hAnsi="Verdana"/>
          <w:sz w:val="20"/>
          <w:szCs w:val="20"/>
        </w:rPr>
      </w:pPr>
      <w:r w:rsidRPr="00AE1E88">
        <w:rPr>
          <w:rFonts w:ascii="Verdana" w:hAnsi="Verdana"/>
          <w:sz w:val="20"/>
          <w:szCs w:val="20"/>
        </w:rPr>
        <w:t>Na wycieczce udającej się poza teren przedszkola przy korzystaniu ze środków lokomocji opiekę powinna sprawować jedna osoba nad grupą do 10 dzieci.</w:t>
      </w:r>
    </w:p>
    <w:p w:rsidR="0068559A" w:rsidRPr="00AE1E88" w:rsidRDefault="0068559A" w:rsidP="00AE1E88">
      <w:pPr>
        <w:numPr>
          <w:ilvl w:val="1"/>
          <w:numId w:val="38"/>
        </w:numPr>
        <w:tabs>
          <w:tab w:val="clear" w:pos="1440"/>
        </w:tabs>
        <w:ind w:left="360"/>
        <w:jc w:val="both"/>
        <w:rPr>
          <w:rFonts w:ascii="Verdana" w:hAnsi="Verdana"/>
          <w:sz w:val="20"/>
          <w:szCs w:val="20"/>
        </w:rPr>
      </w:pPr>
      <w:r w:rsidRPr="00AE1E88">
        <w:rPr>
          <w:rFonts w:ascii="Verdana" w:hAnsi="Verdana"/>
          <w:sz w:val="20"/>
          <w:szCs w:val="20"/>
        </w:rPr>
        <w:t>Przed wyruszeniem na wycieczkę kierownik ma obowiązek każdorazowo pouczyć jej uczestników o zasadach bezpieczeństwa i sposobie zachowania się w razie nieszczęśliwego wypadku.</w:t>
      </w:r>
    </w:p>
    <w:p w:rsidR="0068559A" w:rsidRPr="00AE1E88" w:rsidRDefault="0068559A" w:rsidP="00AE1E88">
      <w:pPr>
        <w:numPr>
          <w:ilvl w:val="1"/>
          <w:numId w:val="38"/>
        </w:numPr>
        <w:tabs>
          <w:tab w:val="clear" w:pos="1440"/>
        </w:tabs>
        <w:ind w:left="360"/>
        <w:jc w:val="both"/>
        <w:rPr>
          <w:rFonts w:ascii="Verdana" w:hAnsi="Verdana"/>
          <w:sz w:val="20"/>
          <w:szCs w:val="20"/>
        </w:rPr>
      </w:pPr>
      <w:r w:rsidRPr="00AE1E88">
        <w:rPr>
          <w:rFonts w:ascii="Verdana" w:hAnsi="Verdana"/>
          <w:sz w:val="20"/>
          <w:szCs w:val="20"/>
        </w:rPr>
        <w:t>Podczas wycieczek należy bezwzględnie przestrzegać zasad bezpiecznego poruszania się po drogach.</w:t>
      </w:r>
    </w:p>
    <w:p w:rsidR="0068559A" w:rsidRPr="00AE1E88" w:rsidRDefault="0068559A" w:rsidP="00AE1E88">
      <w:pPr>
        <w:numPr>
          <w:ilvl w:val="1"/>
          <w:numId w:val="38"/>
        </w:numPr>
        <w:tabs>
          <w:tab w:val="clear" w:pos="1440"/>
        </w:tabs>
        <w:ind w:left="360"/>
        <w:jc w:val="both"/>
        <w:rPr>
          <w:rFonts w:ascii="Verdana" w:hAnsi="Verdana"/>
          <w:sz w:val="20"/>
          <w:szCs w:val="20"/>
        </w:rPr>
      </w:pPr>
      <w:r w:rsidRPr="00AE1E88">
        <w:rPr>
          <w:rFonts w:ascii="Verdana" w:hAnsi="Verdana"/>
          <w:sz w:val="20"/>
          <w:szCs w:val="20"/>
        </w:rPr>
        <w:t>Do przewozu dzieci należy wykorzystywać tylko sprawne i dopuszczone do przewozu osób pojazdy.</w:t>
      </w:r>
    </w:p>
    <w:p w:rsidR="0068559A" w:rsidRPr="00AE1E88" w:rsidRDefault="0068559A" w:rsidP="00AE1E88">
      <w:pPr>
        <w:jc w:val="both"/>
        <w:rPr>
          <w:rFonts w:ascii="Verdana" w:hAnsi="Verdana"/>
          <w:sz w:val="20"/>
          <w:szCs w:val="20"/>
        </w:rPr>
      </w:pPr>
    </w:p>
    <w:p w:rsidR="0068559A" w:rsidRDefault="0068559A" w:rsidP="00AE1E8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Rozdział IX</w:t>
      </w:r>
    </w:p>
    <w:p w:rsidR="0068559A" w:rsidRDefault="0068559A" w:rsidP="00AE1E8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68559A" w:rsidRDefault="0068559A" w:rsidP="00AE1E88">
      <w:pPr>
        <w:jc w:val="center"/>
        <w:rPr>
          <w:rFonts w:ascii="Verdana" w:hAnsi="Verdana"/>
          <w:bCs/>
          <w:sz w:val="20"/>
          <w:szCs w:val="20"/>
        </w:rPr>
      </w:pPr>
      <w:r w:rsidRPr="00080469">
        <w:rPr>
          <w:rFonts w:ascii="Verdana" w:hAnsi="Verdana"/>
          <w:bCs/>
          <w:sz w:val="20"/>
          <w:szCs w:val="20"/>
        </w:rPr>
        <w:t>§</w:t>
      </w:r>
      <w:r>
        <w:rPr>
          <w:rFonts w:ascii="Verdana" w:hAnsi="Verdana"/>
          <w:bCs/>
          <w:sz w:val="20"/>
          <w:szCs w:val="20"/>
        </w:rPr>
        <w:t xml:space="preserve"> 9</w:t>
      </w:r>
    </w:p>
    <w:p w:rsidR="0068559A" w:rsidRPr="00CB1D81" w:rsidRDefault="0068559A" w:rsidP="00F85762">
      <w:pPr>
        <w:pStyle w:val="BodyText"/>
        <w:ind w:firstLine="360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Wszyscy opiekunowie oraz uczestnicy wycieczki zobowiązani są zapoznać się </w:t>
      </w:r>
      <w:r w:rsidRPr="00CB1D81">
        <w:rPr>
          <w:rFonts w:ascii="Verdana" w:hAnsi="Verdana"/>
          <w:sz w:val="20"/>
          <w:szCs w:val="20"/>
        </w:rPr>
        <w:br/>
        <w:t>z regulaminem i harmonogramem wycieczki.</w:t>
      </w:r>
    </w:p>
    <w:p w:rsidR="0068559A" w:rsidRPr="00CB1D81" w:rsidRDefault="0068559A" w:rsidP="00AE1E88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Dzieci, których rodzice nie wyrażą zgody na udział dziecka w wycieczce, mają zapewnioną opiekę w przedszkolu.</w:t>
      </w:r>
    </w:p>
    <w:p w:rsidR="0068559A" w:rsidRPr="00CB1D81" w:rsidRDefault="0068559A" w:rsidP="002400A0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Klasowe lub grupowe wyjście </w:t>
      </w:r>
      <w:r>
        <w:rPr>
          <w:rFonts w:ascii="Verdana" w:hAnsi="Verdana"/>
          <w:sz w:val="20"/>
          <w:szCs w:val="20"/>
        </w:rPr>
        <w:t>dzieci</w:t>
      </w:r>
      <w:r w:rsidRPr="00CB1D81">
        <w:rPr>
          <w:rFonts w:ascii="Verdana" w:hAnsi="Verdana"/>
          <w:sz w:val="20"/>
          <w:szCs w:val="20"/>
        </w:rPr>
        <w:t xml:space="preserve"> poza teren </w:t>
      </w:r>
      <w:r>
        <w:rPr>
          <w:rFonts w:ascii="Verdana" w:hAnsi="Verdana"/>
          <w:sz w:val="20"/>
          <w:szCs w:val="20"/>
        </w:rPr>
        <w:t>przedszkola</w:t>
      </w:r>
      <w:r w:rsidRPr="00CB1D81">
        <w:rPr>
          <w:rFonts w:ascii="Verdana" w:hAnsi="Verdana"/>
          <w:sz w:val="20"/>
          <w:szCs w:val="20"/>
        </w:rPr>
        <w:t>, organizowane w ramach lekcji w celu realizacji programu nauczania nie stanowi wycieczki w rozumieniu niniejszego regulaminu. Nauczyciel organizujący takie wyjście, musi uzyskać na nie zgodę dyrektora. Wyjście należy odnotować w karcie wyjść oraz w dzienniku lekcyjnym.</w:t>
      </w:r>
    </w:p>
    <w:p w:rsidR="0068559A" w:rsidRDefault="0068559A" w:rsidP="000B586B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sprawach nieuregulowanych w </w:t>
      </w:r>
      <w:r w:rsidRPr="00CB1D81">
        <w:rPr>
          <w:rFonts w:ascii="Verdana" w:hAnsi="Verdana"/>
          <w:sz w:val="20"/>
          <w:szCs w:val="20"/>
        </w:rPr>
        <w:t xml:space="preserve">niniejszym Regulaminie zastosowanie mają inne przepisy stanowiące prawo.  </w:t>
      </w:r>
    </w:p>
    <w:p w:rsidR="0068559A" w:rsidRDefault="0068559A" w:rsidP="000B586B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Traci moc regulamin z 27 lutego 2015 r.</w:t>
      </w:r>
    </w:p>
    <w:p w:rsidR="0068559A" w:rsidRPr="00CB1D81" w:rsidRDefault="0068559A" w:rsidP="000B586B">
      <w:pPr>
        <w:pStyle w:val="BodyTex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 regulamin wchodzi w życie 12 września 2017 r.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Załączniki: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– karta wycieczki,</w:t>
      </w: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harmonogram wycieczki</w:t>
      </w:r>
    </w:p>
    <w:p w:rsidR="0068559A" w:rsidRDefault="0068559A" w:rsidP="008F4EC1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– wzór listy uczestników wycieczki,</w:t>
      </w:r>
    </w:p>
    <w:p w:rsidR="0068559A" w:rsidRPr="00CB1D81" w:rsidRDefault="0068559A" w:rsidP="008F4EC1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 - wzór preliminarza wydatków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 - </w:t>
      </w:r>
      <w:r w:rsidRPr="00CB1D81">
        <w:rPr>
          <w:rFonts w:ascii="Verdana" w:hAnsi="Verdana"/>
          <w:sz w:val="20"/>
          <w:szCs w:val="20"/>
        </w:rPr>
        <w:t>wzór zgody rodziców lub opiekunów prawnych na udział dziecka w wycieczce,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– wzór rozliczenia wycieczki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68559A" w:rsidRPr="00CB1D81" w:rsidRDefault="0068559A" w:rsidP="00EA2C20">
      <w:pPr>
        <w:pStyle w:val="BodyText"/>
        <w:jc w:val="right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do Regulaminu wycieczek </w:t>
      </w:r>
    </w:p>
    <w:p w:rsidR="0068559A" w:rsidRDefault="0068559A" w:rsidP="000B586B">
      <w:pPr>
        <w:pStyle w:val="BodyText"/>
        <w:jc w:val="center"/>
        <w:rPr>
          <w:rFonts w:ascii="Verdana" w:hAnsi="Verdana"/>
          <w:b/>
          <w:bCs/>
          <w:sz w:val="20"/>
          <w:szCs w:val="20"/>
        </w:rPr>
      </w:pPr>
    </w:p>
    <w:p w:rsidR="0068559A" w:rsidRPr="00CB1D81" w:rsidRDefault="0068559A" w:rsidP="000B586B">
      <w:pPr>
        <w:pStyle w:val="BodyText"/>
        <w:jc w:val="center"/>
        <w:rPr>
          <w:rFonts w:ascii="Verdana" w:hAnsi="Verdana"/>
          <w:b/>
          <w:bCs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 xml:space="preserve">KARTA WYCIECZKI (IMPREZY) 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</w:t>
      </w:r>
    </w:p>
    <w:p w:rsidR="0068559A" w:rsidRPr="008F6B5F" w:rsidRDefault="0068559A" w:rsidP="008F6B5F">
      <w:pPr>
        <w:pStyle w:val="BodyText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C7EF2">
        <w:rPr>
          <w:rFonts w:ascii="Verdana" w:hAnsi="Verdana"/>
          <w:b/>
          <w:sz w:val="20"/>
          <w:szCs w:val="20"/>
        </w:rPr>
        <w:t xml:space="preserve">Cel i założenia programowe wycieczki (imprezy) </w:t>
      </w:r>
    </w:p>
    <w:p w:rsidR="0068559A" w:rsidRDefault="0068559A" w:rsidP="008F6B5F">
      <w:pPr>
        <w:pStyle w:val="BodyTex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8559A" w:rsidRDefault="0068559A" w:rsidP="008F6B5F">
      <w:pPr>
        <w:pStyle w:val="BodyTex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…………………………………………………………………………………………………………………………………….</w:t>
      </w:r>
    </w:p>
    <w:p w:rsidR="0068559A" w:rsidRPr="008F6B5F" w:rsidRDefault="0068559A" w:rsidP="008F6B5F">
      <w:pPr>
        <w:pStyle w:val="BodyTex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59A" w:rsidRPr="008F6B5F" w:rsidRDefault="0068559A" w:rsidP="008F6B5F">
      <w:pPr>
        <w:pStyle w:val="BodyTex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59A" w:rsidRDefault="0068559A" w:rsidP="008F6B5F">
      <w:pPr>
        <w:pStyle w:val="BodyTex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59A" w:rsidRDefault="0068559A" w:rsidP="008F6B5F">
      <w:pPr>
        <w:pStyle w:val="BodyTex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8559A" w:rsidRPr="000E263C" w:rsidRDefault="0068559A" w:rsidP="00AC7EF2">
      <w:pPr>
        <w:pStyle w:val="BodyText"/>
        <w:jc w:val="both"/>
        <w:rPr>
          <w:rFonts w:ascii="Verdana" w:hAnsi="Verdana"/>
          <w:b/>
          <w:sz w:val="20"/>
          <w:szCs w:val="20"/>
        </w:rPr>
      </w:pPr>
      <w:r w:rsidRPr="00AC7EF2">
        <w:rPr>
          <w:rFonts w:ascii="Verdana" w:hAnsi="Verdana"/>
          <w:b/>
          <w:sz w:val="20"/>
          <w:szCs w:val="20"/>
        </w:rPr>
        <w:t xml:space="preserve">Trasa wycieczki (imprezy) </w:t>
      </w:r>
      <w:r w:rsidRPr="00CB1D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    </w:t>
      </w:r>
    </w:p>
    <w:p w:rsidR="0068559A" w:rsidRDefault="0068559A" w:rsidP="00AC7EF2">
      <w:pPr>
        <w:jc w:val="both"/>
      </w:pP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AC7EF2">
        <w:rPr>
          <w:rFonts w:ascii="Verdana" w:hAnsi="Verdana"/>
          <w:b/>
          <w:sz w:val="20"/>
          <w:szCs w:val="20"/>
        </w:rPr>
        <w:t>Termin</w:t>
      </w:r>
      <w:r>
        <w:rPr>
          <w:rFonts w:ascii="Verdana" w:hAnsi="Verdana"/>
          <w:b/>
          <w:sz w:val="20"/>
          <w:szCs w:val="20"/>
        </w:rPr>
        <w:t>:</w:t>
      </w:r>
      <w:r w:rsidRPr="00AC7EF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</w:t>
      </w:r>
      <w:r w:rsidRPr="008F6B5F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8F6B5F">
        <w:rPr>
          <w:rFonts w:ascii="Verdana" w:hAnsi="Verdana"/>
          <w:sz w:val="20"/>
          <w:szCs w:val="20"/>
        </w:rPr>
        <w:t xml:space="preserve"> 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AC7EF2">
        <w:rPr>
          <w:rFonts w:ascii="Verdana" w:hAnsi="Verdana"/>
          <w:b/>
          <w:sz w:val="20"/>
          <w:szCs w:val="20"/>
        </w:rPr>
        <w:t>Liczba uczestników</w:t>
      </w:r>
      <w:r>
        <w:rPr>
          <w:rFonts w:ascii="Verdana" w:hAnsi="Verdana"/>
          <w:b/>
          <w:sz w:val="20"/>
          <w:szCs w:val="20"/>
        </w:rPr>
        <w:t>:</w:t>
      </w:r>
      <w:r w:rsidRPr="00AC7EF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0E263C">
        <w:rPr>
          <w:rFonts w:ascii="Verdana" w:hAnsi="Verdana"/>
          <w:b/>
          <w:sz w:val="20"/>
          <w:szCs w:val="20"/>
        </w:rPr>
        <w:t>Kierowni</w:t>
      </w:r>
      <w:r>
        <w:rPr>
          <w:rFonts w:ascii="Verdana" w:hAnsi="Verdana"/>
          <w:sz w:val="20"/>
          <w:szCs w:val="20"/>
        </w:rPr>
        <w:t>k (imię i nazwisko):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0E263C">
        <w:rPr>
          <w:rFonts w:ascii="Verdana" w:hAnsi="Verdana"/>
          <w:b/>
          <w:sz w:val="20"/>
          <w:szCs w:val="20"/>
        </w:rPr>
        <w:t>Liczba opieku</w:t>
      </w:r>
      <w:r w:rsidRPr="00CB1D81">
        <w:rPr>
          <w:rFonts w:ascii="Verdana" w:hAnsi="Verdana"/>
          <w:sz w:val="20"/>
          <w:szCs w:val="20"/>
        </w:rPr>
        <w:t xml:space="preserve">nów: 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0E263C">
        <w:rPr>
          <w:rFonts w:ascii="Verdana" w:hAnsi="Verdana"/>
          <w:b/>
          <w:sz w:val="20"/>
          <w:szCs w:val="20"/>
        </w:rPr>
        <w:t>Środek lokomocji</w:t>
      </w:r>
      <w:r w:rsidRPr="00CB1D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</w:t>
      </w:r>
    </w:p>
    <w:p w:rsidR="0068559A" w:rsidRPr="00CB1D81" w:rsidRDefault="0068559A" w:rsidP="00AC7EF2">
      <w:pPr>
        <w:pStyle w:val="BodyText"/>
        <w:jc w:val="both"/>
        <w:rPr>
          <w:rFonts w:ascii="Verdana" w:hAnsi="Verdana"/>
          <w:sz w:val="20"/>
          <w:szCs w:val="20"/>
        </w:rPr>
      </w:pPr>
      <w:r w:rsidRPr="000E263C">
        <w:rPr>
          <w:rFonts w:ascii="Verdana" w:hAnsi="Verdana"/>
          <w:b/>
          <w:sz w:val="20"/>
          <w:szCs w:val="20"/>
        </w:rPr>
        <w:t>Nr telefonu kontaktowego podczas wycieczki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Pr="008F6B5F" w:rsidRDefault="0068559A" w:rsidP="000B586B">
      <w:pPr>
        <w:pStyle w:val="BodyText"/>
        <w:jc w:val="both"/>
        <w:rPr>
          <w:rFonts w:ascii="Verdana" w:hAnsi="Verdana"/>
          <w:b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</w:t>
      </w:r>
    </w:p>
    <w:p w:rsidR="0068559A" w:rsidRPr="000E263C" w:rsidRDefault="0068559A" w:rsidP="000B586B">
      <w:pPr>
        <w:pStyle w:val="BodyText"/>
        <w:jc w:val="center"/>
        <w:rPr>
          <w:rFonts w:ascii="Verdana" w:hAnsi="Verdana"/>
          <w:b/>
          <w:sz w:val="24"/>
        </w:rPr>
      </w:pPr>
      <w:r w:rsidRPr="000E263C">
        <w:rPr>
          <w:rFonts w:ascii="Verdana" w:hAnsi="Verdana"/>
          <w:b/>
          <w:sz w:val="24"/>
        </w:rPr>
        <w:t>OŚWIADCZENIE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 się do przestrzegania przepisów dotyczących</w:t>
      </w:r>
      <w:r w:rsidRPr="00CB1D81">
        <w:rPr>
          <w:rFonts w:ascii="Verdana" w:hAnsi="Verdana"/>
          <w:sz w:val="20"/>
          <w:szCs w:val="20"/>
        </w:rPr>
        <w:t xml:space="preserve"> zasad bezpieczeństwa na wycieczkach i imprezach dla dzieci i młodzieży.       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</w:t>
      </w:r>
    </w:p>
    <w:p w:rsidR="0068559A" w:rsidRPr="008F6B5F" w:rsidRDefault="0068559A" w:rsidP="008F6B5F">
      <w:pPr>
        <w:pStyle w:val="BodyText"/>
        <w:ind w:left="4956" w:firstLine="708"/>
        <w:jc w:val="both"/>
        <w:rPr>
          <w:rFonts w:ascii="Verdana" w:hAnsi="Verdana"/>
          <w:b/>
          <w:sz w:val="20"/>
          <w:szCs w:val="20"/>
        </w:rPr>
      </w:pPr>
      <w:r w:rsidRPr="008F6B5F">
        <w:rPr>
          <w:rFonts w:ascii="Verdana" w:hAnsi="Verdana"/>
          <w:b/>
          <w:sz w:val="20"/>
          <w:szCs w:val="20"/>
        </w:rPr>
        <w:t>kierownik wycieczki</w:t>
      </w: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Pr="00AE1E88" w:rsidRDefault="0068559A" w:rsidP="00AE1E88">
      <w:pPr>
        <w:pStyle w:val="BodyText"/>
        <w:ind w:left="424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CB1D81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>.........</w:t>
      </w:r>
      <w:r w:rsidRPr="00CB1D8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.………….       </w:t>
      </w:r>
    </w:p>
    <w:p w:rsidR="0068559A" w:rsidRPr="008F6B5F" w:rsidRDefault="0068559A" w:rsidP="008F6B5F">
      <w:pPr>
        <w:pStyle w:val="BodyText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8F6B5F">
        <w:rPr>
          <w:rFonts w:ascii="Verdana" w:hAnsi="Verdana"/>
          <w:b/>
          <w:sz w:val="20"/>
          <w:szCs w:val="20"/>
        </w:rPr>
        <w:t xml:space="preserve">Opiekunowie wycieczki         </w:t>
      </w:r>
    </w:p>
    <w:p w:rsidR="0068559A" w:rsidRDefault="0068559A" w:rsidP="008F6B5F">
      <w:pPr>
        <w:pStyle w:val="BodyText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</w:t>
      </w:r>
      <w:r w:rsidRPr="002400A0">
        <w:rPr>
          <w:rFonts w:ascii="Verdana" w:hAnsi="Verdana"/>
          <w:sz w:val="16"/>
          <w:szCs w:val="16"/>
        </w:rPr>
        <w:t xml:space="preserve">(imiona i nazwiska </w:t>
      </w:r>
      <w:r>
        <w:rPr>
          <w:rFonts w:ascii="Verdana" w:hAnsi="Verdana"/>
          <w:sz w:val="16"/>
          <w:szCs w:val="16"/>
        </w:rPr>
        <w:t xml:space="preserve"> oraz  czytelne </w:t>
      </w:r>
      <w:r w:rsidRPr="002400A0">
        <w:rPr>
          <w:rFonts w:ascii="Verdana" w:hAnsi="Verdana"/>
          <w:sz w:val="16"/>
          <w:szCs w:val="16"/>
        </w:rPr>
        <w:t>podpisy</w:t>
      </w:r>
      <w:r w:rsidRPr="00CB1D81">
        <w:rPr>
          <w:rFonts w:ascii="Verdana" w:hAnsi="Verdana"/>
          <w:sz w:val="20"/>
          <w:szCs w:val="20"/>
        </w:rPr>
        <w:t>)</w:t>
      </w:r>
    </w:p>
    <w:p w:rsidR="0068559A" w:rsidRDefault="0068559A" w:rsidP="008F6B5F">
      <w:pPr>
        <w:pStyle w:val="BodyTex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</w:t>
      </w:r>
    </w:p>
    <w:p w:rsidR="0068559A" w:rsidRDefault="0068559A" w:rsidP="008F6B5F">
      <w:pPr>
        <w:pStyle w:val="BodyTex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……………………………………………………………….</w:t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:rsidR="0068559A" w:rsidRDefault="0068559A" w:rsidP="008F6B5F">
      <w:pPr>
        <w:pStyle w:val="BodyTex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……………………………………………………………….</w:t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:rsidR="0068559A" w:rsidRDefault="0068559A" w:rsidP="008F6B5F">
      <w:pPr>
        <w:pStyle w:val="BodyTex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……………………………………………………………….</w:t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:rsidR="0068559A" w:rsidRDefault="0068559A" w:rsidP="000E263C">
      <w:pPr>
        <w:pStyle w:val="BodyTex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……………………………………………………………….</w:t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:rsidR="0068559A" w:rsidRDefault="0068559A" w:rsidP="000E263C">
      <w:pPr>
        <w:pStyle w:val="BodyTex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8559A" w:rsidRPr="00CB1D81" w:rsidRDefault="0068559A" w:rsidP="00EA2C20">
      <w:pPr>
        <w:pStyle w:val="BodyText"/>
        <w:jc w:val="right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do Regulaminu wycieczek </w:t>
      </w:r>
    </w:p>
    <w:p w:rsidR="0068559A" w:rsidRDefault="0068559A" w:rsidP="000E263C">
      <w:pPr>
        <w:pStyle w:val="BodyTex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8559A" w:rsidRPr="00CD7F35" w:rsidRDefault="0068559A" w:rsidP="00CD7F35">
      <w:pPr>
        <w:pStyle w:val="BodyText"/>
        <w:jc w:val="center"/>
        <w:rPr>
          <w:rFonts w:ascii="Verdana" w:hAnsi="Verdana"/>
          <w:b/>
          <w:sz w:val="20"/>
          <w:szCs w:val="20"/>
        </w:rPr>
      </w:pPr>
      <w:r w:rsidRPr="00CD7F35">
        <w:rPr>
          <w:rFonts w:ascii="Verdana" w:hAnsi="Verdana"/>
          <w:b/>
          <w:sz w:val="20"/>
          <w:szCs w:val="20"/>
        </w:rPr>
        <w:t>HARMONOGRAM WYCIECZKI (IMPREZY)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080"/>
        <w:gridCol w:w="1560"/>
        <w:gridCol w:w="3218"/>
        <w:gridCol w:w="2602"/>
      </w:tblGrid>
      <w:tr w:rsidR="0068559A" w:rsidRPr="00CB1D81" w:rsidTr="00CC3800">
        <w:tc>
          <w:tcPr>
            <w:tcW w:w="1510" w:type="dxa"/>
          </w:tcPr>
          <w:p w:rsidR="0068559A" w:rsidRPr="00CC3800" w:rsidRDefault="0068559A" w:rsidP="002400A0">
            <w:pPr>
              <w:pStyle w:val="Body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C3800">
              <w:rPr>
                <w:rFonts w:ascii="Verdana" w:hAnsi="Verdana"/>
                <w:i/>
                <w:sz w:val="18"/>
                <w:szCs w:val="18"/>
              </w:rPr>
              <w:t>Data i godz. wyjazdu</w:t>
            </w:r>
          </w:p>
        </w:tc>
        <w:tc>
          <w:tcPr>
            <w:tcW w:w="1080" w:type="dxa"/>
          </w:tcPr>
          <w:p w:rsidR="0068559A" w:rsidRPr="00CC3800" w:rsidRDefault="0068559A" w:rsidP="002400A0">
            <w:pPr>
              <w:pStyle w:val="Body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C3800">
              <w:rPr>
                <w:rFonts w:ascii="Verdana" w:hAnsi="Verdana"/>
                <w:i/>
                <w:sz w:val="18"/>
                <w:szCs w:val="18"/>
              </w:rPr>
              <w:t>Ilość km.</w:t>
            </w:r>
          </w:p>
        </w:tc>
        <w:tc>
          <w:tcPr>
            <w:tcW w:w="1560" w:type="dxa"/>
          </w:tcPr>
          <w:p w:rsidR="0068559A" w:rsidRPr="00CC3800" w:rsidRDefault="0068559A" w:rsidP="002400A0">
            <w:pPr>
              <w:pStyle w:val="Body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C3800">
              <w:rPr>
                <w:rFonts w:ascii="Verdana" w:hAnsi="Verdana"/>
                <w:i/>
                <w:sz w:val="18"/>
                <w:szCs w:val="18"/>
              </w:rPr>
              <w:t>Miejscowość</w:t>
            </w:r>
          </w:p>
        </w:tc>
        <w:tc>
          <w:tcPr>
            <w:tcW w:w="3218" w:type="dxa"/>
          </w:tcPr>
          <w:p w:rsidR="0068559A" w:rsidRPr="00CC3800" w:rsidRDefault="0068559A" w:rsidP="002400A0">
            <w:pPr>
              <w:pStyle w:val="Body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C3800">
              <w:rPr>
                <w:rFonts w:ascii="Verdana" w:hAnsi="Verdana"/>
                <w:i/>
                <w:sz w:val="18"/>
                <w:szCs w:val="18"/>
              </w:rPr>
              <w:t>Program</w:t>
            </w:r>
          </w:p>
        </w:tc>
        <w:tc>
          <w:tcPr>
            <w:tcW w:w="2602" w:type="dxa"/>
          </w:tcPr>
          <w:p w:rsidR="0068559A" w:rsidRPr="00CC3800" w:rsidRDefault="0068559A" w:rsidP="002400A0">
            <w:pPr>
              <w:pStyle w:val="Body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C3800">
              <w:rPr>
                <w:rFonts w:ascii="Verdana" w:hAnsi="Verdana"/>
                <w:i/>
                <w:sz w:val="18"/>
                <w:szCs w:val="18"/>
              </w:rPr>
              <w:t>Uwagi</w:t>
            </w:r>
          </w:p>
          <w:p w:rsidR="0068559A" w:rsidRPr="00CC3800" w:rsidRDefault="0068559A" w:rsidP="002400A0">
            <w:pPr>
              <w:pStyle w:val="Body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C3800">
              <w:rPr>
                <w:rFonts w:ascii="Verdana" w:hAnsi="Verdana"/>
                <w:i/>
                <w:sz w:val="18"/>
                <w:szCs w:val="18"/>
              </w:rPr>
              <w:t>Np. adres punktu żywieniowego</w:t>
            </w:r>
          </w:p>
        </w:tc>
      </w:tr>
      <w:tr w:rsidR="0068559A" w:rsidRPr="00CB1D81" w:rsidTr="00CC3800">
        <w:tc>
          <w:tcPr>
            <w:tcW w:w="1510" w:type="dxa"/>
          </w:tcPr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8" w:type="dxa"/>
          </w:tcPr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2" w:type="dxa"/>
          </w:tcPr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559A" w:rsidRPr="00CB1D81" w:rsidRDefault="0068559A" w:rsidP="002400A0">
            <w:pPr>
              <w:pStyle w:val="BodyTex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CC3800">
      <w:pPr>
        <w:pStyle w:val="Body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Zatwierdzam</w:t>
      </w: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Pr="00CC3800" w:rsidRDefault="0068559A" w:rsidP="00CC3800">
      <w:pPr>
        <w:pStyle w:val="BodyText"/>
        <w:jc w:val="right"/>
        <w:rPr>
          <w:rFonts w:ascii="Verdana" w:hAnsi="Verdana"/>
          <w:sz w:val="16"/>
          <w:szCs w:val="16"/>
        </w:rPr>
      </w:pPr>
      <w:r w:rsidRPr="00CC3800">
        <w:rPr>
          <w:rFonts w:ascii="Verdana" w:hAnsi="Verdana"/>
          <w:sz w:val="16"/>
          <w:szCs w:val="16"/>
        </w:rPr>
        <w:t>Pieczęć i podpis dyrektora przedszkola</w:t>
      </w:r>
    </w:p>
    <w:p w:rsidR="0068559A" w:rsidRPr="00CC3800" w:rsidRDefault="0068559A" w:rsidP="000B586B">
      <w:pPr>
        <w:pStyle w:val="BodyText"/>
        <w:jc w:val="center"/>
        <w:rPr>
          <w:rFonts w:ascii="Verdana" w:hAnsi="Verdana"/>
          <w:sz w:val="16"/>
          <w:szCs w:val="16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E263C">
      <w:pPr>
        <w:rPr>
          <w:rFonts w:ascii="Verdana" w:hAnsi="Verdana"/>
          <w:sz w:val="20"/>
          <w:szCs w:val="20"/>
        </w:rPr>
      </w:pPr>
    </w:p>
    <w:p w:rsidR="0068559A" w:rsidRDefault="0068559A" w:rsidP="00AE1E88">
      <w:pPr>
        <w:pStyle w:val="BodyText"/>
        <w:rPr>
          <w:rFonts w:ascii="Verdana" w:hAnsi="Verdana"/>
          <w:sz w:val="20"/>
          <w:szCs w:val="20"/>
        </w:rPr>
      </w:pPr>
    </w:p>
    <w:p w:rsidR="0068559A" w:rsidRPr="00CB1D81" w:rsidRDefault="0068559A" w:rsidP="00EA2C20">
      <w:pPr>
        <w:pStyle w:val="BodyText"/>
        <w:jc w:val="right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do Regulaminu wycieczek </w:t>
      </w: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Pr="008D0A4E" w:rsidRDefault="0068559A" w:rsidP="000B586B">
      <w:pPr>
        <w:pStyle w:val="BodyText"/>
        <w:jc w:val="center"/>
        <w:rPr>
          <w:rFonts w:ascii="Verdana" w:hAnsi="Verdana"/>
          <w:b/>
          <w:sz w:val="20"/>
          <w:szCs w:val="20"/>
        </w:rPr>
      </w:pPr>
      <w:r w:rsidRPr="008D0A4E">
        <w:rPr>
          <w:rFonts w:ascii="Verdana" w:hAnsi="Verdana"/>
          <w:b/>
          <w:sz w:val="20"/>
          <w:szCs w:val="20"/>
        </w:rPr>
        <w:t>PRELIMINARZ WYCIECZKI (IMPREZY)</w:t>
      </w:r>
    </w:p>
    <w:p w:rsidR="0068559A" w:rsidRPr="00CB1D81" w:rsidRDefault="0068559A" w:rsidP="000B586B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Pr="00CB1D81" w:rsidRDefault="0068559A" w:rsidP="008D0A4E">
      <w:pPr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sz w:val="20"/>
          <w:szCs w:val="20"/>
        </w:rPr>
        <w:t>Dochody</w:t>
      </w:r>
      <w:r>
        <w:rPr>
          <w:rFonts w:ascii="Verdana" w:hAnsi="Verdana"/>
          <w:b/>
          <w:sz w:val="20"/>
          <w:szCs w:val="20"/>
        </w:rPr>
        <w:t>:  liczba dzieci ….. x kwota od osoby …….… =            zł łącznie</w:t>
      </w:r>
    </w:p>
    <w:p w:rsidR="0068559A" w:rsidRPr="00CB1D81" w:rsidRDefault="0068559A" w:rsidP="008D0A4E">
      <w:pPr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sz w:val="20"/>
          <w:szCs w:val="20"/>
        </w:rPr>
        <w:t>Wydatki</w:t>
      </w:r>
      <w:r>
        <w:rPr>
          <w:rFonts w:ascii="Verdana" w:hAnsi="Verdana"/>
          <w:b/>
          <w:sz w:val="20"/>
          <w:szCs w:val="20"/>
        </w:rPr>
        <w:t>:</w:t>
      </w:r>
    </w:p>
    <w:p w:rsidR="0068559A" w:rsidRPr="00CB1D81" w:rsidRDefault="0068559A" w:rsidP="000B586B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Koszt wynajmu autokaru:…………………………………………………………….</w:t>
      </w:r>
    </w:p>
    <w:p w:rsidR="0068559A" w:rsidRPr="00CB1D81" w:rsidRDefault="0068559A" w:rsidP="002400A0">
      <w:pPr>
        <w:rPr>
          <w:rFonts w:ascii="Verdana" w:hAnsi="Verdana"/>
          <w:sz w:val="20"/>
          <w:szCs w:val="20"/>
        </w:rPr>
      </w:pPr>
    </w:p>
    <w:p w:rsidR="0068559A" w:rsidRPr="00CB1D81" w:rsidRDefault="0068559A" w:rsidP="008D0A4E">
      <w:pPr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Koszt wyżywienia:</w:t>
      </w:r>
      <w:r>
        <w:rPr>
          <w:rFonts w:ascii="Verdana" w:hAnsi="Verdana"/>
          <w:sz w:val="20"/>
          <w:szCs w:val="20"/>
        </w:rPr>
        <w:t xml:space="preserve"> liczba dzieci …….  x </w:t>
      </w:r>
      <w:r w:rsidRPr="00CB1D81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cena jednostkowa =           </w:t>
      </w:r>
      <w:r>
        <w:rPr>
          <w:rFonts w:ascii="Verdana" w:hAnsi="Verdana"/>
          <w:b/>
          <w:sz w:val="20"/>
          <w:szCs w:val="20"/>
        </w:rPr>
        <w:t>zł łącznie</w:t>
      </w:r>
    </w:p>
    <w:p w:rsidR="0068559A" w:rsidRPr="00CB1D81" w:rsidRDefault="0068559A" w:rsidP="00EA2C20">
      <w:pPr>
        <w:numPr>
          <w:ilvl w:val="0"/>
          <w:numId w:val="12"/>
        </w:numPr>
        <w:spacing w:line="480" w:lineRule="auto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Bilety</w:t>
      </w:r>
      <w:r>
        <w:rPr>
          <w:rFonts w:ascii="Verdana" w:hAnsi="Verdana"/>
          <w:sz w:val="20"/>
          <w:szCs w:val="20"/>
        </w:rPr>
        <w:t xml:space="preserve"> wstępu: </w:t>
      </w:r>
      <w:r>
        <w:rPr>
          <w:rFonts w:ascii="Verdana" w:hAnsi="Verdana"/>
          <w:sz w:val="20"/>
          <w:szCs w:val="20"/>
        </w:rPr>
        <w:tab/>
        <w:t>do teatru:</w:t>
      </w:r>
    </w:p>
    <w:p w:rsidR="0068559A" w:rsidRPr="00CB1D81" w:rsidRDefault="0068559A" w:rsidP="00EA2C20">
      <w:pPr>
        <w:spacing w:line="480" w:lineRule="auto"/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  <w:t>do kina:………………………………</w:t>
      </w:r>
    </w:p>
    <w:p w:rsidR="0068559A" w:rsidRPr="00CB1D81" w:rsidRDefault="0068559A" w:rsidP="00EA2C20">
      <w:pPr>
        <w:spacing w:line="480" w:lineRule="auto"/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  <w:t>do muzeum:………………………….</w:t>
      </w:r>
    </w:p>
    <w:p w:rsidR="0068559A" w:rsidRPr="00CB1D81" w:rsidRDefault="0068559A" w:rsidP="00EA2C20">
      <w:pPr>
        <w:spacing w:line="480" w:lineRule="auto"/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  <w:t>inne:………………………………….</w:t>
      </w:r>
    </w:p>
    <w:p w:rsidR="0068559A" w:rsidRPr="00CB1D81" w:rsidRDefault="0068559A" w:rsidP="00EA2C20">
      <w:pPr>
        <w:numPr>
          <w:ilvl w:val="0"/>
          <w:numId w:val="12"/>
        </w:numPr>
        <w:spacing w:line="480" w:lineRule="auto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Inne wydatki (jakie):…………………………….............................................................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68559A" w:rsidRDefault="0068559A" w:rsidP="00EA2C20">
      <w:pPr>
        <w:spacing w:line="480" w:lineRule="auto"/>
        <w:ind w:left="708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8559A" w:rsidRPr="00CB1D81" w:rsidRDefault="0068559A" w:rsidP="000B586B">
      <w:pPr>
        <w:ind w:left="708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ind w:left="360"/>
        <w:rPr>
          <w:rFonts w:ascii="Verdana" w:hAnsi="Verdana"/>
          <w:b/>
          <w:bCs/>
          <w:sz w:val="20"/>
          <w:szCs w:val="20"/>
        </w:rPr>
      </w:pPr>
      <w:r w:rsidRPr="00CB1D81">
        <w:rPr>
          <w:rFonts w:ascii="Verdana" w:hAnsi="Verdana"/>
          <w:b/>
          <w:sz w:val="20"/>
          <w:szCs w:val="20"/>
        </w:rPr>
        <w:t>Razem wydatki</w:t>
      </w:r>
      <w:r w:rsidRPr="00CB1D81">
        <w:rPr>
          <w:rFonts w:ascii="Verdana" w:hAnsi="Verdana"/>
          <w:sz w:val="20"/>
          <w:szCs w:val="20"/>
        </w:rPr>
        <w:t>:.......................</w:t>
      </w:r>
      <w:r w:rsidRPr="00CB1D81">
        <w:rPr>
          <w:rFonts w:ascii="Verdana" w:hAnsi="Verdana"/>
          <w:b/>
          <w:bCs/>
          <w:sz w:val="20"/>
          <w:szCs w:val="20"/>
        </w:rPr>
        <w:t>Koszt na jednego uczes</w:t>
      </w:r>
      <w:r>
        <w:rPr>
          <w:rFonts w:ascii="Verdana" w:hAnsi="Verdana"/>
          <w:b/>
          <w:bCs/>
          <w:sz w:val="20"/>
          <w:szCs w:val="20"/>
        </w:rPr>
        <w:t>tnika..........................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2400A0">
      <w:pPr>
        <w:pStyle w:val="BodyText"/>
        <w:jc w:val="right"/>
        <w:rPr>
          <w:rFonts w:ascii="Verdana" w:hAnsi="Verdana"/>
          <w:sz w:val="20"/>
          <w:szCs w:val="20"/>
        </w:rPr>
      </w:pPr>
    </w:p>
    <w:p w:rsidR="0068559A" w:rsidRDefault="0068559A" w:rsidP="002400A0">
      <w:pPr>
        <w:pStyle w:val="BodyText"/>
        <w:jc w:val="right"/>
        <w:rPr>
          <w:rFonts w:ascii="Verdana" w:hAnsi="Verdana"/>
          <w:sz w:val="20"/>
          <w:szCs w:val="20"/>
        </w:rPr>
      </w:pPr>
    </w:p>
    <w:p w:rsidR="0068559A" w:rsidRPr="00CB1D81" w:rsidRDefault="0068559A" w:rsidP="002400A0">
      <w:pPr>
        <w:pStyle w:val="BodyText"/>
        <w:jc w:val="right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                      .............................................................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</w:t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  <w:t xml:space="preserve">      /podpis kierownika wycieczki/</w:t>
      </w: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:rsidR="0068559A" w:rsidRDefault="0068559A" w:rsidP="00A94DFD">
      <w:pPr>
        <w:pStyle w:val="Body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</w:p>
    <w:p w:rsidR="0068559A" w:rsidRDefault="0068559A" w:rsidP="00A94DFD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A94DFD">
      <w:pPr>
        <w:pStyle w:val="Body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Zatwierdzam</w:t>
      </w:r>
    </w:p>
    <w:p w:rsidR="0068559A" w:rsidRDefault="0068559A" w:rsidP="00A94DFD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A94DFD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EA2C20">
      <w:pPr>
        <w:pStyle w:val="BodyText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pStyle w:val="BodyText"/>
        <w:ind w:left="4956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.......................................... </w:t>
      </w:r>
    </w:p>
    <w:p w:rsidR="0068559A" w:rsidRPr="00EA2C20" w:rsidRDefault="0068559A" w:rsidP="000B586B">
      <w:pPr>
        <w:pStyle w:val="BodyText"/>
        <w:jc w:val="both"/>
        <w:rPr>
          <w:rFonts w:ascii="Verdana" w:hAnsi="Verdana"/>
          <w:sz w:val="16"/>
          <w:szCs w:val="16"/>
        </w:rPr>
      </w:pPr>
      <w:r w:rsidRPr="00EA2C20"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</w:t>
      </w:r>
      <w:r w:rsidRPr="00EA2C20">
        <w:rPr>
          <w:rFonts w:ascii="Verdana" w:hAnsi="Verdana"/>
          <w:sz w:val="16"/>
          <w:szCs w:val="16"/>
        </w:rPr>
        <w:t xml:space="preserve">   pieczęć i podpis dyrektora przedszkola</w:t>
      </w: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Pr="00CB1D81" w:rsidRDefault="0068559A" w:rsidP="00CD7F35">
      <w:pPr>
        <w:rPr>
          <w:rFonts w:ascii="Verdana" w:hAnsi="Verdana"/>
          <w:sz w:val="20"/>
          <w:szCs w:val="20"/>
        </w:rPr>
      </w:pPr>
    </w:p>
    <w:p w:rsidR="0068559A" w:rsidRPr="00CB1D81" w:rsidRDefault="0068559A" w:rsidP="00EA2C20">
      <w:pPr>
        <w:pStyle w:val="BodyText"/>
        <w:jc w:val="right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do Regulaminu wycieczek </w:t>
      </w:r>
    </w:p>
    <w:p w:rsidR="0068559A" w:rsidRDefault="0068559A" w:rsidP="000E263C">
      <w:pPr>
        <w:pStyle w:val="BodyTex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8559A" w:rsidRDefault="0068559A" w:rsidP="000E263C">
      <w:pPr>
        <w:pStyle w:val="BodyTex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>LISTA UCZESTNIKÓW WYCIECZKI</w:t>
      </w:r>
    </w:p>
    <w:p w:rsidR="0068559A" w:rsidRDefault="0068559A" w:rsidP="000E263C">
      <w:pPr>
        <w:pStyle w:val="BodyText"/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0E263C">
        <w:rPr>
          <w:rFonts w:ascii="Verdana" w:hAnsi="Verdana"/>
          <w:bCs/>
          <w:sz w:val="20"/>
          <w:szCs w:val="20"/>
        </w:rPr>
        <w:t>Zorganizowanej w dniu ………</w:t>
      </w:r>
      <w:r>
        <w:rPr>
          <w:rFonts w:ascii="Verdana" w:hAnsi="Verdana"/>
          <w:bCs/>
          <w:sz w:val="20"/>
          <w:szCs w:val="20"/>
        </w:rPr>
        <w:t xml:space="preserve">.....  </w:t>
      </w:r>
    </w:p>
    <w:p w:rsidR="0068559A" w:rsidRPr="000E263C" w:rsidRDefault="0068559A" w:rsidP="00CD7F35">
      <w:pPr>
        <w:pStyle w:val="BodyText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Trasa …………………………………………………………</w:t>
      </w:r>
    </w:p>
    <w:p w:rsidR="0068559A" w:rsidRPr="00CB1D81" w:rsidRDefault="0068559A" w:rsidP="000B586B">
      <w:pPr>
        <w:pStyle w:val="BodyText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520"/>
        <w:gridCol w:w="840"/>
        <w:gridCol w:w="2230"/>
        <w:gridCol w:w="1535"/>
        <w:gridCol w:w="1535"/>
      </w:tblGrid>
      <w:tr w:rsidR="0068559A" w:rsidRPr="00CB1D81" w:rsidTr="002400A0">
        <w:tc>
          <w:tcPr>
            <w:tcW w:w="550" w:type="dxa"/>
          </w:tcPr>
          <w:p w:rsidR="0068559A" w:rsidRPr="00CB1D81" w:rsidRDefault="0068559A" w:rsidP="002400A0">
            <w:pPr>
              <w:pStyle w:val="BodyTex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1D81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dxa"/>
          </w:tcPr>
          <w:p w:rsidR="0068559A" w:rsidRPr="00CB1D81" w:rsidRDefault="0068559A" w:rsidP="002400A0">
            <w:pPr>
              <w:pStyle w:val="BodyTex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1D81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840" w:type="dxa"/>
          </w:tcPr>
          <w:p w:rsidR="0068559A" w:rsidRPr="00CB1D81" w:rsidRDefault="0068559A" w:rsidP="002400A0">
            <w:pPr>
              <w:pStyle w:val="BodyTex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2230" w:type="dxa"/>
          </w:tcPr>
          <w:p w:rsidR="0068559A" w:rsidRPr="00CB1D81" w:rsidRDefault="0068559A" w:rsidP="002400A0">
            <w:pPr>
              <w:pStyle w:val="BodyTex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1D81">
              <w:rPr>
                <w:rFonts w:ascii="Verdana" w:hAnsi="Verdan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35" w:type="dxa"/>
          </w:tcPr>
          <w:p w:rsidR="0068559A" w:rsidRPr="00CB1D81" w:rsidRDefault="0068559A" w:rsidP="002400A0">
            <w:pPr>
              <w:pStyle w:val="BodyTex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1D81">
              <w:rPr>
                <w:rFonts w:ascii="Verdana" w:hAnsi="Verdana"/>
                <w:b/>
                <w:bCs/>
                <w:sz w:val="20"/>
                <w:szCs w:val="20"/>
              </w:rPr>
              <w:t>Nr telefonu rodz.</w:t>
            </w:r>
          </w:p>
        </w:tc>
        <w:tc>
          <w:tcPr>
            <w:tcW w:w="1535" w:type="dxa"/>
          </w:tcPr>
          <w:p w:rsidR="0068559A" w:rsidRPr="00CB1D81" w:rsidRDefault="0068559A" w:rsidP="002400A0">
            <w:pPr>
              <w:pStyle w:val="BodyTex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1D81">
              <w:rPr>
                <w:rFonts w:ascii="Verdana" w:hAnsi="Verdana"/>
                <w:b/>
                <w:bCs/>
                <w:sz w:val="20"/>
                <w:szCs w:val="20"/>
              </w:rPr>
              <w:t>Opiekun na wycieczce</w:t>
            </w: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2400A0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FD5BCD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A94DFD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16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A94DFD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17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A94DFD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18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A94DFD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19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A94DFD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559A" w:rsidRPr="00CB1D81" w:rsidTr="00A94DFD">
        <w:tc>
          <w:tcPr>
            <w:tcW w:w="550" w:type="dxa"/>
          </w:tcPr>
          <w:p w:rsidR="0068559A" w:rsidRPr="000E263C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E263C">
              <w:rPr>
                <w:rFonts w:ascii="Verdana" w:hAnsi="Verdana"/>
                <w:bCs/>
                <w:sz w:val="20"/>
                <w:szCs w:val="20"/>
              </w:rPr>
              <w:t>21</w:t>
            </w:r>
          </w:p>
        </w:tc>
        <w:tc>
          <w:tcPr>
            <w:tcW w:w="252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8559A" w:rsidRPr="00CB1D81" w:rsidRDefault="0068559A" w:rsidP="00A94DFD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68559A" w:rsidRPr="00CB1D81" w:rsidRDefault="0068559A" w:rsidP="00CD7F35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68559A" w:rsidRDefault="0068559A" w:rsidP="000B586B">
      <w:pPr>
        <w:ind w:left="360"/>
        <w:jc w:val="center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ind w:left="360"/>
        <w:jc w:val="center"/>
        <w:rPr>
          <w:rFonts w:ascii="Verdana" w:hAnsi="Verdana"/>
          <w:sz w:val="20"/>
          <w:szCs w:val="20"/>
        </w:rPr>
      </w:pPr>
    </w:p>
    <w:p w:rsidR="0068559A" w:rsidRPr="00CB1D81" w:rsidRDefault="0068559A" w:rsidP="00CD7F35">
      <w:pPr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CB1D81">
        <w:rPr>
          <w:rFonts w:ascii="Verdana" w:hAnsi="Verdana"/>
          <w:sz w:val="20"/>
          <w:szCs w:val="20"/>
        </w:rPr>
        <w:t>..............................................</w:t>
      </w:r>
    </w:p>
    <w:p w:rsidR="0068559A" w:rsidRDefault="0068559A" w:rsidP="00CD7F35">
      <w:pPr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/podpis kierownika wycieczki/</w:t>
      </w:r>
      <w:r>
        <w:rPr>
          <w:rFonts w:ascii="Verdana" w:hAnsi="Verdana"/>
          <w:sz w:val="20"/>
          <w:szCs w:val="20"/>
        </w:rPr>
        <w:t xml:space="preserve">                        </w:t>
      </w:r>
    </w:p>
    <w:p w:rsidR="0068559A" w:rsidRPr="00EA2C20" w:rsidRDefault="0068559A" w:rsidP="00EA2C20">
      <w:pPr>
        <w:rPr>
          <w:rFonts w:ascii="Verdana" w:hAnsi="Verdana"/>
          <w:sz w:val="20"/>
          <w:szCs w:val="20"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59A" w:rsidRDefault="0068559A" w:rsidP="00EA2C20">
      <w:pPr>
        <w:pStyle w:val="Body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Zatwierdzam</w:t>
      </w:r>
    </w:p>
    <w:p w:rsidR="0068559A" w:rsidRDefault="0068559A" w:rsidP="00EA2C20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EA2C20">
      <w:pPr>
        <w:pStyle w:val="BodyText"/>
        <w:jc w:val="center"/>
        <w:rPr>
          <w:rFonts w:ascii="Verdana" w:hAnsi="Verdana"/>
          <w:sz w:val="20"/>
          <w:szCs w:val="20"/>
        </w:rPr>
      </w:pPr>
    </w:p>
    <w:p w:rsidR="0068559A" w:rsidRDefault="0068559A" w:rsidP="00EA2C20">
      <w:pPr>
        <w:pStyle w:val="BodyText"/>
        <w:rPr>
          <w:rFonts w:ascii="Verdana" w:hAnsi="Verdana"/>
          <w:sz w:val="20"/>
          <w:szCs w:val="20"/>
        </w:rPr>
      </w:pPr>
    </w:p>
    <w:p w:rsidR="0068559A" w:rsidRPr="00CB1D81" w:rsidRDefault="0068559A" w:rsidP="00EA2C20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68559A" w:rsidRPr="00CB1D81" w:rsidRDefault="0068559A" w:rsidP="00EA2C20">
      <w:pPr>
        <w:pStyle w:val="BodyText"/>
        <w:ind w:left="4956"/>
        <w:jc w:val="both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  .......................................... </w:t>
      </w:r>
    </w:p>
    <w:p w:rsidR="0068559A" w:rsidRPr="00EA2C20" w:rsidRDefault="0068559A" w:rsidP="00EA2C20">
      <w:pPr>
        <w:pStyle w:val="BodyText"/>
        <w:jc w:val="both"/>
        <w:rPr>
          <w:rFonts w:ascii="Verdana" w:hAnsi="Verdana"/>
          <w:sz w:val="16"/>
          <w:szCs w:val="16"/>
        </w:rPr>
      </w:pPr>
      <w:r w:rsidRPr="00EA2C20"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</w:t>
      </w:r>
      <w:r w:rsidRPr="00EA2C20">
        <w:rPr>
          <w:rFonts w:ascii="Verdana" w:hAnsi="Verdana"/>
          <w:sz w:val="16"/>
          <w:szCs w:val="16"/>
        </w:rPr>
        <w:t xml:space="preserve">   pieczęć i podpis dyrektora przedszkola</w:t>
      </w:r>
    </w:p>
    <w:p w:rsidR="0068559A" w:rsidRDefault="0068559A" w:rsidP="00CD7F35">
      <w:pPr>
        <w:rPr>
          <w:rFonts w:ascii="Verdana" w:hAnsi="Verdana"/>
          <w:sz w:val="20"/>
          <w:szCs w:val="20"/>
        </w:rPr>
      </w:pPr>
    </w:p>
    <w:p w:rsidR="0068559A" w:rsidRPr="00CB1D81" w:rsidRDefault="0068559A" w:rsidP="00EA2C20">
      <w:pPr>
        <w:pStyle w:val="BodyText"/>
        <w:jc w:val="right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do Regulaminu wycieczek </w:t>
      </w:r>
    </w:p>
    <w:p w:rsidR="0068559A" w:rsidRPr="00CB1D81" w:rsidRDefault="0068559A" w:rsidP="00EA2C20">
      <w:pPr>
        <w:ind w:left="360"/>
        <w:rPr>
          <w:rFonts w:ascii="Verdana" w:hAnsi="Verdana"/>
          <w:b/>
          <w:sz w:val="20"/>
          <w:szCs w:val="20"/>
        </w:rPr>
      </w:pPr>
    </w:p>
    <w:p w:rsidR="0068559A" w:rsidRPr="00CB1D81" w:rsidRDefault="0068559A" w:rsidP="000B586B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68559A" w:rsidRPr="00EA2C20" w:rsidRDefault="0068559A" w:rsidP="000B586B">
      <w:pPr>
        <w:ind w:left="360"/>
        <w:jc w:val="center"/>
        <w:rPr>
          <w:rFonts w:ascii="Verdana" w:hAnsi="Verdana"/>
          <w:b/>
          <w:sz w:val="32"/>
          <w:szCs w:val="32"/>
        </w:rPr>
      </w:pPr>
      <w:r w:rsidRPr="00EA2C20">
        <w:rPr>
          <w:rFonts w:ascii="Verdana" w:hAnsi="Verdana"/>
          <w:b/>
          <w:sz w:val="32"/>
          <w:szCs w:val="32"/>
        </w:rPr>
        <w:t>WZÓR</w:t>
      </w:r>
    </w:p>
    <w:p w:rsidR="0068559A" w:rsidRDefault="0068559A" w:rsidP="00EA2C20">
      <w:pPr>
        <w:pStyle w:val="Heading3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Ś W I A D C Z E N I A</w:t>
      </w:r>
    </w:p>
    <w:p w:rsidR="0068559A" w:rsidRDefault="0068559A" w:rsidP="00EA2C20">
      <w:pPr>
        <w:pStyle w:val="Heading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RODZICÓW / PRAWNYCH OPIEKUNÓW</w:t>
      </w:r>
    </w:p>
    <w:p w:rsidR="0068559A" w:rsidRDefault="0068559A" w:rsidP="00EA2C20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8559A" w:rsidRDefault="0068559A" w:rsidP="00AE1E88">
      <w:pPr>
        <w:jc w:val="both"/>
        <w:rPr>
          <w:rFonts w:ascii="Verdana" w:hAnsi="Verdana" w:cs="Arial"/>
          <w:sz w:val="18"/>
          <w:szCs w:val="18"/>
        </w:rPr>
      </w:pPr>
    </w:p>
    <w:p w:rsidR="0068559A" w:rsidRDefault="0068559A" w:rsidP="00AE1E88">
      <w:pPr>
        <w:jc w:val="both"/>
        <w:rPr>
          <w:rFonts w:ascii="Verdana" w:hAnsi="Verdana" w:cs="Arial"/>
          <w:sz w:val="18"/>
          <w:szCs w:val="18"/>
        </w:rPr>
      </w:pPr>
    </w:p>
    <w:p w:rsidR="0068559A" w:rsidRDefault="0068559A" w:rsidP="00AE1E88">
      <w:pPr>
        <w:jc w:val="both"/>
        <w:rPr>
          <w:rFonts w:ascii="Verdana" w:hAnsi="Verdana" w:cs="Arial"/>
          <w:sz w:val="18"/>
          <w:szCs w:val="18"/>
        </w:rPr>
      </w:pPr>
    </w:p>
    <w:p w:rsidR="0068559A" w:rsidRDefault="0068559A" w:rsidP="00AE1E88">
      <w:pPr>
        <w:pStyle w:val="Body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 </w:t>
      </w:r>
      <w:r>
        <w:rPr>
          <w:rFonts w:ascii="Verdana" w:hAnsi="Verdana"/>
          <w:b/>
          <w:bCs/>
          <w:sz w:val="18"/>
          <w:szCs w:val="18"/>
        </w:rPr>
        <w:t>wyrażam zgodę</w:t>
      </w:r>
      <w:r>
        <w:rPr>
          <w:rFonts w:ascii="Verdana" w:hAnsi="Verdana"/>
          <w:b/>
          <w:bCs/>
          <w:sz w:val="18"/>
          <w:szCs w:val="18"/>
        </w:rPr>
        <w:tab/>
        <w:t>/       nie wyrażam zgody*</w:t>
      </w:r>
    </w:p>
    <w:p w:rsidR="0068559A" w:rsidRDefault="0068559A" w:rsidP="00AE1E88">
      <w:pPr>
        <w:pStyle w:val="BodyText"/>
        <w:rPr>
          <w:rFonts w:ascii="Verdana" w:hAnsi="Verdana"/>
          <w:sz w:val="18"/>
          <w:vertAlign w:val="superscript"/>
        </w:rPr>
      </w:pPr>
      <w:r>
        <w:rPr>
          <w:rFonts w:ascii="Verdana" w:hAnsi="Verdana"/>
          <w:sz w:val="18"/>
          <w:vertAlign w:val="superscript"/>
        </w:rPr>
        <w:t xml:space="preserve"> </w:t>
      </w:r>
    </w:p>
    <w:p w:rsidR="0068559A" w:rsidRDefault="0068559A" w:rsidP="00AE1E88">
      <w:pPr>
        <w:pStyle w:val="BodyText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na uczestnictwo mojego dziecka ...............................................................................</w:t>
      </w:r>
    </w:p>
    <w:p w:rsidR="0068559A" w:rsidRDefault="0068559A" w:rsidP="00AE1E88">
      <w:pPr>
        <w:spacing w:line="360" w:lineRule="auto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                                                                                              imię i nazwisko dziecka</w:t>
      </w:r>
    </w:p>
    <w:p w:rsidR="0068559A" w:rsidRDefault="0068559A" w:rsidP="00AE1E88">
      <w:pPr>
        <w:spacing w:line="360" w:lineRule="auto"/>
        <w:rPr>
          <w:rFonts w:ascii="Verdana" w:hAnsi="Verdana" w:cs="Arial"/>
          <w:sz w:val="16"/>
        </w:rPr>
      </w:pPr>
    </w:p>
    <w:p w:rsidR="0068559A" w:rsidRDefault="0068559A" w:rsidP="00AE1E8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wycieczce autokarowej do ………………………………………………………. oraz na przejazd mojego dziecka  </w:t>
      </w:r>
      <w:r>
        <w:rPr>
          <w:rFonts w:ascii="Verdana" w:hAnsi="Verdana"/>
          <w:sz w:val="18"/>
          <w:szCs w:val="18"/>
        </w:rPr>
        <w:t xml:space="preserve">na trasie: </w:t>
      </w:r>
    </w:p>
    <w:p w:rsidR="0068559A" w:rsidRDefault="0068559A" w:rsidP="00AE1E88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Miejskie Integracyjne Przedszkole Nr 10 96-300 Żyrardów ul. Przedszkolna 1 </w:t>
      </w:r>
    </w:p>
    <w:p w:rsidR="0068559A" w:rsidRPr="00272D91" w:rsidRDefault="0068559A" w:rsidP="00AE1E88">
      <w:pPr>
        <w:numPr>
          <w:ilvl w:val="0"/>
          <w:numId w:val="44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68559A" w:rsidRDefault="0068559A" w:rsidP="00AE1E88">
      <w:pPr>
        <w:numPr>
          <w:ilvl w:val="0"/>
          <w:numId w:val="44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Miejskie Integracyjne Przedszkole Nr 10 96-300 Żyrardów ul. Przedszkolna 1 </w:t>
      </w:r>
    </w:p>
    <w:p w:rsidR="0068559A" w:rsidRDefault="0068559A" w:rsidP="00AE1E88">
      <w:pPr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dniu</w:t>
      </w:r>
      <w:r w:rsidRPr="00CC03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……………………..</w:t>
      </w:r>
      <w:r w:rsidRPr="00272D91">
        <w:rPr>
          <w:rFonts w:ascii="Verdana" w:hAnsi="Verdana"/>
          <w:b/>
          <w:sz w:val="18"/>
          <w:szCs w:val="18"/>
        </w:rPr>
        <w:t xml:space="preserve"> r.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Harmonogram wyjazdu: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4.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5.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Kierownikiem wyjazdu jest …………………………………………….. nauczyciel MIP10. 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Dzieci zostały zapoznane przez kierownika wycieczki z zasadami zachowania podczas wycieczki autokarowej. </w:t>
      </w:r>
    </w:p>
    <w:p w:rsidR="0068559A" w:rsidRDefault="0068559A" w:rsidP="00AE1E8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8559A" w:rsidRDefault="0068559A" w:rsidP="00AE1E88">
      <w:pPr>
        <w:pStyle w:val="BodyTex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że:</w:t>
      </w:r>
    </w:p>
    <w:p w:rsidR="0068559A" w:rsidRDefault="0068559A" w:rsidP="00AE1E88">
      <w:pPr>
        <w:pStyle w:val="BodyTex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zostałam /łem zapoznana/y ze szczegółowym harmonogramem wycieczki.</w:t>
      </w:r>
    </w:p>
    <w:p w:rsidR="0068559A" w:rsidRDefault="0068559A" w:rsidP="00AE1E88">
      <w:pPr>
        <w:pStyle w:val="BodyTex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ma żadnych przeciwwskazań zdrowotnych dotyczących udziału mojego dziecka </w:t>
      </w:r>
      <w:r>
        <w:rPr>
          <w:rFonts w:ascii="Verdana" w:hAnsi="Verdana"/>
          <w:sz w:val="18"/>
          <w:szCs w:val="18"/>
        </w:rPr>
        <w:br/>
        <w:t>w wycieczce.</w:t>
      </w:r>
    </w:p>
    <w:p w:rsidR="0068559A" w:rsidRDefault="0068559A" w:rsidP="00AE1E88">
      <w:pPr>
        <w:pStyle w:val="BodyTex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dziecko jest objęte ubezpieczeniem NNW.</w:t>
      </w:r>
    </w:p>
    <w:p w:rsidR="0068559A" w:rsidRDefault="0068559A" w:rsidP="00AE1E88">
      <w:pPr>
        <w:pStyle w:val="BodyText"/>
        <w:spacing w:line="360" w:lineRule="auto"/>
        <w:rPr>
          <w:rFonts w:ascii="Verdana" w:hAnsi="Verdana"/>
          <w:sz w:val="16"/>
          <w:szCs w:val="16"/>
        </w:rPr>
      </w:pPr>
    </w:p>
    <w:p w:rsidR="0068559A" w:rsidRPr="00CC0338" w:rsidRDefault="0068559A" w:rsidP="00AE1E88">
      <w:pPr>
        <w:pStyle w:val="BodyText"/>
        <w:spacing w:line="360" w:lineRule="auto"/>
        <w:rPr>
          <w:rFonts w:ascii="Verdana" w:hAnsi="Verdana"/>
          <w:sz w:val="16"/>
          <w:szCs w:val="16"/>
        </w:rPr>
      </w:pPr>
    </w:p>
    <w:p w:rsidR="0068559A" w:rsidRPr="00CC0338" w:rsidRDefault="0068559A" w:rsidP="00AE1E88">
      <w:pPr>
        <w:pStyle w:val="Body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właściwe podkreś</w:t>
      </w:r>
      <w:r w:rsidRPr="00CC0338">
        <w:rPr>
          <w:rFonts w:ascii="Verdana" w:hAnsi="Verdana"/>
          <w:sz w:val="16"/>
          <w:szCs w:val="16"/>
        </w:rPr>
        <w:t>lić</w:t>
      </w:r>
    </w:p>
    <w:p w:rsidR="0068559A" w:rsidRDefault="0068559A" w:rsidP="00AE1E88">
      <w:pPr>
        <w:pStyle w:val="BodyText"/>
        <w:rPr>
          <w:rFonts w:ascii="Verdana" w:hAnsi="Verdana"/>
          <w:sz w:val="20"/>
        </w:rPr>
      </w:pPr>
    </w:p>
    <w:p w:rsidR="0068559A" w:rsidRDefault="0068559A" w:rsidP="00AE1E88">
      <w:pPr>
        <w:pStyle w:val="BodyTex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.................................................................</w:t>
      </w:r>
    </w:p>
    <w:p w:rsidR="0068559A" w:rsidRDefault="0068559A" w:rsidP="00AE1E88">
      <w:pPr>
        <w:pStyle w:val="BodyText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6"/>
        </w:rPr>
        <w:t xml:space="preserve">            podpisy rodziców / prawnych opiekunów dziecka</w:t>
      </w:r>
    </w:p>
    <w:p w:rsidR="0068559A" w:rsidRDefault="0068559A" w:rsidP="00A94DFD">
      <w:pPr>
        <w:rPr>
          <w:rFonts w:ascii="Verdana" w:hAnsi="Verdana"/>
          <w:b/>
          <w:sz w:val="20"/>
          <w:szCs w:val="20"/>
        </w:rPr>
      </w:pPr>
    </w:p>
    <w:p w:rsidR="0068559A" w:rsidRPr="00CB1D81" w:rsidRDefault="0068559A" w:rsidP="00A94DFD">
      <w:pPr>
        <w:rPr>
          <w:rFonts w:ascii="Verdana" w:hAnsi="Verdana"/>
          <w:b/>
          <w:sz w:val="20"/>
          <w:szCs w:val="20"/>
        </w:rPr>
      </w:pPr>
    </w:p>
    <w:p w:rsidR="0068559A" w:rsidRPr="00CB1D81" w:rsidRDefault="0068559A" w:rsidP="00EA2C20">
      <w:pPr>
        <w:pStyle w:val="BodyText"/>
        <w:jc w:val="right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 xml:space="preserve">Załącznik </w:t>
      </w:r>
      <w:r w:rsidRPr="00CB1D81">
        <w:rPr>
          <w:rFonts w:ascii="Verdana" w:hAnsi="Verdana"/>
          <w:sz w:val="20"/>
          <w:szCs w:val="20"/>
        </w:rPr>
        <w:t xml:space="preserve"> do Regulaminu wycieczek </w:t>
      </w:r>
    </w:p>
    <w:p w:rsidR="0068559A" w:rsidRPr="00CB1D81" w:rsidRDefault="0068559A" w:rsidP="000B586B">
      <w:pPr>
        <w:ind w:left="360"/>
        <w:rPr>
          <w:rFonts w:ascii="Verdana" w:hAnsi="Verdana"/>
          <w:b/>
          <w:sz w:val="20"/>
          <w:szCs w:val="20"/>
        </w:rPr>
      </w:pPr>
    </w:p>
    <w:p w:rsidR="0068559A" w:rsidRPr="00CB1D81" w:rsidRDefault="0068559A" w:rsidP="00A94DFD">
      <w:pPr>
        <w:pStyle w:val="Heading3"/>
        <w:jc w:val="center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ROZLICZENIE WYCIECZKI </w:t>
      </w:r>
    </w:p>
    <w:p w:rsidR="0068559A" w:rsidRPr="00CB1D81" w:rsidRDefault="0068559A" w:rsidP="000B586B">
      <w:pPr>
        <w:rPr>
          <w:rFonts w:ascii="Verdana" w:hAnsi="Verdana"/>
          <w:b/>
          <w:sz w:val="20"/>
          <w:szCs w:val="20"/>
        </w:rPr>
      </w:pPr>
    </w:p>
    <w:p w:rsidR="0068559A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Wycieczka (impreza) szkolna do 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……………………..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zorganizowana w dniu....…………...................…przez……………….............................</w:t>
      </w:r>
    </w:p>
    <w:p w:rsidR="0068559A" w:rsidRPr="00CB1D81" w:rsidRDefault="0068559A" w:rsidP="000B586B">
      <w:pPr>
        <w:rPr>
          <w:rFonts w:ascii="Verdana" w:hAnsi="Verdana"/>
          <w:sz w:val="20"/>
          <w:szCs w:val="20"/>
        </w:rPr>
      </w:pPr>
    </w:p>
    <w:p w:rsidR="0068559A" w:rsidRDefault="0068559A" w:rsidP="000B586B">
      <w:pPr>
        <w:pStyle w:val="Heading4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I. Dochody</w:t>
      </w:r>
    </w:p>
    <w:p w:rsidR="0068559A" w:rsidRPr="00A94DFD" w:rsidRDefault="0068559A" w:rsidP="00A94DFD"/>
    <w:p w:rsidR="0068559A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1.   Wpłaty uczestników: liczba osób……….x koszt wycieczki…………. = …………. </w:t>
      </w:r>
      <w:r>
        <w:rPr>
          <w:rFonts w:ascii="Verdana" w:hAnsi="Verdana"/>
          <w:sz w:val="20"/>
          <w:szCs w:val="20"/>
        </w:rPr>
        <w:t>zł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2.    Inne wpłaty…………………………………………………………………………….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ind w:left="360"/>
        <w:rPr>
          <w:rFonts w:ascii="Verdana" w:hAnsi="Verdana"/>
          <w:b/>
          <w:bCs/>
          <w:sz w:val="20"/>
          <w:szCs w:val="20"/>
        </w:rPr>
      </w:pPr>
      <w:r w:rsidRPr="00CB1D81">
        <w:rPr>
          <w:rFonts w:ascii="Verdana" w:hAnsi="Verdana"/>
          <w:b/>
          <w:bCs/>
          <w:sz w:val="20"/>
          <w:szCs w:val="20"/>
        </w:rPr>
        <w:tab/>
        <w:t>Razem dochody: ………………………………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pStyle w:val="Heading4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II. Wydatki</w:t>
      </w:r>
    </w:p>
    <w:p w:rsidR="0068559A" w:rsidRDefault="0068559A" w:rsidP="000B586B">
      <w:pPr>
        <w:pStyle w:val="Heading4"/>
        <w:numPr>
          <w:ilvl w:val="0"/>
          <w:numId w:val="0"/>
        </w:numPr>
        <w:ind w:left="360"/>
        <w:rPr>
          <w:rFonts w:ascii="Verdana" w:hAnsi="Verdana"/>
          <w:b w:val="0"/>
          <w:bCs/>
          <w:sz w:val="20"/>
          <w:szCs w:val="20"/>
        </w:rPr>
      </w:pPr>
      <w:r w:rsidRPr="00CB1D81">
        <w:rPr>
          <w:rFonts w:ascii="Verdana" w:hAnsi="Verdana"/>
          <w:b w:val="0"/>
          <w:bCs/>
          <w:sz w:val="20"/>
          <w:szCs w:val="20"/>
        </w:rPr>
        <w:t>1.   Koszt wynajmu autobusu:…………………………………………………………….</w:t>
      </w:r>
    </w:p>
    <w:p w:rsidR="0068559A" w:rsidRPr="00A94DFD" w:rsidRDefault="0068559A" w:rsidP="00A94DFD"/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CB1D81">
        <w:rPr>
          <w:rFonts w:ascii="Verdana" w:hAnsi="Verdana"/>
          <w:sz w:val="20"/>
          <w:szCs w:val="20"/>
        </w:rPr>
        <w:t xml:space="preserve">  Koszt wyżywienia:……………………………………………………………………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CB1D81">
        <w:rPr>
          <w:rFonts w:ascii="Verdana" w:hAnsi="Verdana"/>
          <w:sz w:val="20"/>
          <w:szCs w:val="20"/>
        </w:rPr>
        <w:t xml:space="preserve">.   Bilety wstępu: </w:t>
      </w:r>
      <w:r w:rsidRPr="00CB1D81">
        <w:rPr>
          <w:rFonts w:ascii="Verdana" w:hAnsi="Verdana"/>
          <w:sz w:val="20"/>
          <w:szCs w:val="20"/>
        </w:rPr>
        <w:tab/>
        <w:t>do teatru:…………………………….</w:t>
      </w:r>
      <w:r>
        <w:rPr>
          <w:rFonts w:ascii="Verdana" w:hAnsi="Verdana"/>
          <w:sz w:val="20"/>
          <w:szCs w:val="20"/>
        </w:rPr>
        <w:t>.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  <w:t>do kina:………………………………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  <w:t>do muzeum:………………………….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</w:r>
      <w:r w:rsidRPr="00CB1D81">
        <w:rPr>
          <w:rFonts w:ascii="Verdana" w:hAnsi="Verdana"/>
          <w:sz w:val="20"/>
          <w:szCs w:val="20"/>
        </w:rPr>
        <w:tab/>
        <w:t>inne:…………………………………</w:t>
      </w:r>
      <w:r>
        <w:rPr>
          <w:rFonts w:ascii="Verdana" w:hAnsi="Verdana"/>
          <w:sz w:val="20"/>
          <w:szCs w:val="20"/>
        </w:rPr>
        <w:t>…..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CB1D81">
        <w:rPr>
          <w:rFonts w:ascii="Verdana" w:hAnsi="Verdana"/>
          <w:sz w:val="20"/>
          <w:szCs w:val="20"/>
        </w:rPr>
        <w:t>.    Inne wydatki (jakie):……………………………..........................................................</w:t>
      </w:r>
    </w:p>
    <w:p w:rsidR="0068559A" w:rsidRPr="00CB1D81" w:rsidRDefault="0068559A" w:rsidP="000B586B">
      <w:pPr>
        <w:ind w:left="72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:rsidR="0068559A" w:rsidRPr="00CB1D81" w:rsidRDefault="0068559A" w:rsidP="000B586B">
      <w:pPr>
        <w:ind w:left="72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</w:t>
      </w:r>
    </w:p>
    <w:p w:rsidR="0068559A" w:rsidRDefault="0068559A" w:rsidP="000B586B"/>
    <w:p w:rsidR="0068559A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sz w:val="20"/>
          <w:szCs w:val="20"/>
        </w:rPr>
        <w:t>Razem wydatki</w:t>
      </w:r>
      <w:r w:rsidRPr="00CB1D81">
        <w:rPr>
          <w:rFonts w:ascii="Verdana" w:hAnsi="Verdana"/>
          <w:sz w:val="20"/>
          <w:szCs w:val="20"/>
        </w:rPr>
        <w:t>:……………………………………….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</w:p>
    <w:p w:rsidR="0068559A" w:rsidRDefault="0068559A" w:rsidP="000B586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sz w:val="20"/>
          <w:szCs w:val="20"/>
        </w:rPr>
        <w:t>Koszt wycieczki (imprezy) na jednego uczestnika</w:t>
      </w:r>
      <w:r w:rsidRPr="00CB1D81">
        <w:rPr>
          <w:rFonts w:ascii="Verdana" w:hAnsi="Verdana"/>
          <w:sz w:val="20"/>
          <w:szCs w:val="20"/>
        </w:rPr>
        <w:t>: …………………</w:t>
      </w:r>
    </w:p>
    <w:p w:rsidR="0068559A" w:rsidRPr="00CB1D81" w:rsidRDefault="0068559A" w:rsidP="00A94DFD">
      <w:pPr>
        <w:ind w:left="360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b/>
          <w:sz w:val="20"/>
          <w:szCs w:val="20"/>
        </w:rPr>
        <w:t xml:space="preserve">Pozostała kwota w wysokości ……………………zł </w:t>
      </w:r>
    </w:p>
    <w:p w:rsidR="0068559A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68559A" w:rsidRDefault="0068559A" w:rsidP="00A94DFD">
      <w:pPr>
        <w:ind w:left="360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(określić sposób zagospodarowania kwoty – np. zwrot</w:t>
      </w:r>
      <w:r>
        <w:rPr>
          <w:rFonts w:ascii="Verdana" w:hAnsi="Verdana"/>
          <w:sz w:val="20"/>
          <w:szCs w:val="20"/>
        </w:rPr>
        <w:t>, wspólne wydatki klasowe, itp.</w:t>
      </w:r>
    </w:p>
    <w:p w:rsidR="0068559A" w:rsidRDefault="0068559A" w:rsidP="00A94DFD">
      <w:pPr>
        <w:ind w:left="360"/>
        <w:rPr>
          <w:rFonts w:ascii="Verdana" w:hAnsi="Verdana"/>
          <w:sz w:val="20"/>
          <w:szCs w:val="20"/>
        </w:rPr>
      </w:pPr>
    </w:p>
    <w:p w:rsidR="0068559A" w:rsidRDefault="0068559A" w:rsidP="00A94DFD">
      <w:pPr>
        <w:ind w:left="360"/>
        <w:rPr>
          <w:rFonts w:ascii="Verdana" w:hAnsi="Verdana"/>
          <w:sz w:val="20"/>
          <w:szCs w:val="20"/>
        </w:rPr>
      </w:pPr>
    </w:p>
    <w:p w:rsidR="0068559A" w:rsidRDefault="0068559A" w:rsidP="00A94DFD">
      <w:pPr>
        <w:ind w:left="360"/>
        <w:jc w:val="center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 xml:space="preserve"> Kierownik wycieczki</w:t>
      </w:r>
    </w:p>
    <w:p w:rsidR="0068559A" w:rsidRPr="00CB1D81" w:rsidRDefault="0068559A" w:rsidP="00A94DFD">
      <w:pPr>
        <w:ind w:left="360"/>
        <w:jc w:val="center"/>
        <w:rPr>
          <w:rFonts w:ascii="Verdana" w:hAnsi="Verdana"/>
          <w:sz w:val="20"/>
          <w:szCs w:val="20"/>
        </w:rPr>
      </w:pPr>
    </w:p>
    <w:p w:rsidR="0068559A" w:rsidRPr="00CB1D81" w:rsidRDefault="0068559A" w:rsidP="00A94DFD">
      <w:pPr>
        <w:jc w:val="center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..................................</w:t>
      </w:r>
    </w:p>
    <w:p w:rsidR="0068559A" w:rsidRPr="00CB1D81" w:rsidRDefault="0068559A" w:rsidP="000B586B">
      <w:pPr>
        <w:rPr>
          <w:rFonts w:ascii="Verdana" w:hAnsi="Verdana"/>
          <w:sz w:val="20"/>
          <w:szCs w:val="20"/>
        </w:rPr>
      </w:pPr>
    </w:p>
    <w:p w:rsidR="0068559A" w:rsidRPr="00CB1D81" w:rsidRDefault="0068559A" w:rsidP="000B586B">
      <w:pPr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Uwagi o przebiegu wycieczki (np. przebieg realizacji harmonogramu, problemy 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</w:t>
      </w:r>
    </w:p>
    <w:p w:rsidR="0068559A" w:rsidRPr="00CB1D81" w:rsidRDefault="0068559A" w:rsidP="000B586B">
      <w:pPr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:rsidR="0068559A" w:rsidRPr="00CB1D81" w:rsidRDefault="0068559A" w:rsidP="000B586B">
      <w:pPr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68559A" w:rsidRDefault="0068559A" w:rsidP="00EA2C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</w:t>
      </w:r>
    </w:p>
    <w:p w:rsidR="0068559A" w:rsidRPr="00CB1D81" w:rsidRDefault="0068559A" w:rsidP="005D7330">
      <w:pPr>
        <w:ind w:left="360"/>
        <w:jc w:val="center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Rozliczenie przyjął:</w:t>
      </w:r>
    </w:p>
    <w:p w:rsidR="0068559A" w:rsidRPr="00CB1D81" w:rsidRDefault="0068559A" w:rsidP="000B586B">
      <w:pPr>
        <w:ind w:left="360"/>
        <w:rPr>
          <w:rFonts w:ascii="Verdana" w:hAnsi="Verdana"/>
          <w:sz w:val="20"/>
          <w:szCs w:val="20"/>
        </w:rPr>
      </w:pPr>
    </w:p>
    <w:p w:rsidR="0068559A" w:rsidRPr="00CB1D81" w:rsidRDefault="0068559A" w:rsidP="005D7330">
      <w:pPr>
        <w:ind w:left="360"/>
        <w:jc w:val="center"/>
        <w:rPr>
          <w:rFonts w:ascii="Verdana" w:hAnsi="Verdana"/>
          <w:sz w:val="20"/>
          <w:szCs w:val="20"/>
        </w:rPr>
      </w:pPr>
      <w:r w:rsidRPr="00CB1D81">
        <w:rPr>
          <w:rFonts w:ascii="Verdana" w:hAnsi="Verdana"/>
          <w:sz w:val="20"/>
          <w:szCs w:val="20"/>
        </w:rPr>
        <w:t>……………………………………..</w:t>
      </w:r>
    </w:p>
    <w:p w:rsidR="0068559A" w:rsidRPr="00EA2C20" w:rsidRDefault="0068559A" w:rsidP="008F4EC1">
      <w:pPr>
        <w:ind w:left="360"/>
        <w:jc w:val="center"/>
        <w:rPr>
          <w:rFonts w:ascii="Verdana" w:hAnsi="Verdana"/>
          <w:sz w:val="16"/>
          <w:szCs w:val="16"/>
        </w:rPr>
      </w:pPr>
      <w:r w:rsidRPr="00EA2C20">
        <w:rPr>
          <w:rFonts w:ascii="Verdana" w:hAnsi="Verdana"/>
          <w:sz w:val="16"/>
          <w:szCs w:val="16"/>
        </w:rPr>
        <w:t>(data i podpis przewodniczącej Trójki Oddziałowej w przypadku wycieczki finansowanej przez Rodziców lub Dyrektora przedszkola w przypadku wycieczki finansowanej przez placówkę)</w:t>
      </w:r>
    </w:p>
    <w:sectPr w:rsidR="0068559A" w:rsidRPr="00EA2C20" w:rsidSect="001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488"/>
    <w:multiLevelType w:val="hybridMultilevel"/>
    <w:tmpl w:val="067E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72C14"/>
    <w:multiLevelType w:val="hybridMultilevel"/>
    <w:tmpl w:val="90AA643C"/>
    <w:lvl w:ilvl="0" w:tplc="0415000F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960"/>
        </w:tabs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120"/>
        </w:tabs>
        <w:ind w:left="15120" w:hanging="180"/>
      </w:pPr>
      <w:rPr>
        <w:rFonts w:cs="Times New Roman"/>
      </w:rPr>
    </w:lvl>
  </w:abstractNum>
  <w:abstractNum w:abstractNumId="2">
    <w:nsid w:val="09EE171F"/>
    <w:multiLevelType w:val="hybridMultilevel"/>
    <w:tmpl w:val="BA2CC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524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A660A7"/>
    <w:multiLevelType w:val="hybridMultilevel"/>
    <w:tmpl w:val="1C3E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904AB"/>
    <w:multiLevelType w:val="hybridMultilevel"/>
    <w:tmpl w:val="76D43A2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AA36D1"/>
    <w:multiLevelType w:val="hybridMultilevel"/>
    <w:tmpl w:val="641A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0C7316"/>
    <w:multiLevelType w:val="hybridMultilevel"/>
    <w:tmpl w:val="D814267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BA70AEB"/>
    <w:multiLevelType w:val="hybridMultilevel"/>
    <w:tmpl w:val="3C3675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00101"/>
    <w:multiLevelType w:val="hybridMultilevel"/>
    <w:tmpl w:val="3DAC7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E5537E"/>
    <w:multiLevelType w:val="hybridMultilevel"/>
    <w:tmpl w:val="87AC75C0"/>
    <w:lvl w:ilvl="0" w:tplc="B8B4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684E84"/>
    <w:multiLevelType w:val="hybridMultilevel"/>
    <w:tmpl w:val="B4547AE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CE0415"/>
    <w:multiLevelType w:val="hybridMultilevel"/>
    <w:tmpl w:val="B038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C91CF1"/>
    <w:multiLevelType w:val="hybridMultilevel"/>
    <w:tmpl w:val="1E5A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815A47"/>
    <w:multiLevelType w:val="hybridMultilevel"/>
    <w:tmpl w:val="3F10A270"/>
    <w:lvl w:ilvl="0" w:tplc="B8B4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23E13"/>
    <w:multiLevelType w:val="hybridMultilevel"/>
    <w:tmpl w:val="25F6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EB4350"/>
    <w:multiLevelType w:val="hybridMultilevel"/>
    <w:tmpl w:val="31D636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CE56306"/>
    <w:multiLevelType w:val="hybridMultilevel"/>
    <w:tmpl w:val="54EC7DBA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3F573F8E"/>
    <w:multiLevelType w:val="hybridMultilevel"/>
    <w:tmpl w:val="A13AB0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4EED"/>
    <w:multiLevelType w:val="hybridMultilevel"/>
    <w:tmpl w:val="1AA0E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464D13"/>
    <w:multiLevelType w:val="hybridMultilevel"/>
    <w:tmpl w:val="D2EC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ED1813"/>
    <w:multiLevelType w:val="hybridMultilevel"/>
    <w:tmpl w:val="AD7E2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270B45"/>
    <w:multiLevelType w:val="hybridMultilevel"/>
    <w:tmpl w:val="1D46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BF110A8"/>
    <w:multiLevelType w:val="hybridMultilevel"/>
    <w:tmpl w:val="02723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6427D5"/>
    <w:multiLevelType w:val="hybridMultilevel"/>
    <w:tmpl w:val="393C1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C53FEC"/>
    <w:multiLevelType w:val="hybridMultilevel"/>
    <w:tmpl w:val="03C283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6F04DA"/>
    <w:multiLevelType w:val="hybridMultilevel"/>
    <w:tmpl w:val="AB3816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937A0C"/>
    <w:multiLevelType w:val="hybridMultilevel"/>
    <w:tmpl w:val="C98C8BEE"/>
    <w:lvl w:ilvl="0" w:tplc="CFEC0E56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9F0D5F"/>
    <w:multiLevelType w:val="hybridMultilevel"/>
    <w:tmpl w:val="55644558"/>
    <w:lvl w:ilvl="0" w:tplc="B8B4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B535D8"/>
    <w:multiLevelType w:val="hybridMultilevel"/>
    <w:tmpl w:val="BC9670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11534B"/>
    <w:multiLevelType w:val="hybridMultilevel"/>
    <w:tmpl w:val="4A7AA3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461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BA31F5"/>
    <w:multiLevelType w:val="hybridMultilevel"/>
    <w:tmpl w:val="78E8CEC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E3907A1"/>
    <w:multiLevelType w:val="hybridMultilevel"/>
    <w:tmpl w:val="C2468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7F15A30"/>
    <w:multiLevelType w:val="hybridMultilevel"/>
    <w:tmpl w:val="6852A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8919B1"/>
    <w:multiLevelType w:val="hybridMultilevel"/>
    <w:tmpl w:val="81C49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86094B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E3232FD"/>
    <w:multiLevelType w:val="hybridMultilevel"/>
    <w:tmpl w:val="85B4B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663D18"/>
    <w:multiLevelType w:val="hybridMultilevel"/>
    <w:tmpl w:val="F2BA5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99230F"/>
    <w:multiLevelType w:val="hybridMultilevel"/>
    <w:tmpl w:val="587E35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2BD0065"/>
    <w:multiLevelType w:val="hybridMultilevel"/>
    <w:tmpl w:val="95A4306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>
    <w:nsid w:val="768355C7"/>
    <w:multiLevelType w:val="hybridMultilevel"/>
    <w:tmpl w:val="DDEAF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DB47E1"/>
    <w:multiLevelType w:val="hybridMultilevel"/>
    <w:tmpl w:val="EA80D4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38"/>
  </w:num>
  <w:num w:numId="5">
    <w:abstractNumId w:val="12"/>
  </w:num>
  <w:num w:numId="6">
    <w:abstractNumId w:val="22"/>
  </w:num>
  <w:num w:numId="7">
    <w:abstractNumId w:val="5"/>
  </w:num>
  <w:num w:numId="8">
    <w:abstractNumId w:val="34"/>
  </w:num>
  <w:num w:numId="9">
    <w:abstractNumId w:val="21"/>
  </w:num>
  <w:num w:numId="10">
    <w:abstractNumId w:val="27"/>
  </w:num>
  <w:num w:numId="11">
    <w:abstractNumId w:val="29"/>
  </w:num>
  <w:num w:numId="12">
    <w:abstractNumId w:val="11"/>
  </w:num>
  <w:num w:numId="13">
    <w:abstractNumId w:val="19"/>
  </w:num>
  <w:num w:numId="14">
    <w:abstractNumId w:val="35"/>
  </w:num>
  <w:num w:numId="15">
    <w:abstractNumId w:val="3"/>
  </w:num>
  <w:num w:numId="16">
    <w:abstractNumId w:val="1"/>
  </w:num>
  <w:num w:numId="17">
    <w:abstractNumId w:val="30"/>
  </w:num>
  <w:num w:numId="18">
    <w:abstractNumId w:val="14"/>
  </w:num>
  <w:num w:numId="19">
    <w:abstractNumId w:val="9"/>
  </w:num>
  <w:num w:numId="20">
    <w:abstractNumId w:val="25"/>
  </w:num>
  <w:num w:numId="21">
    <w:abstractNumId w:val="7"/>
  </w:num>
  <w:num w:numId="22">
    <w:abstractNumId w:val="36"/>
  </w:num>
  <w:num w:numId="23">
    <w:abstractNumId w:val="39"/>
  </w:num>
  <w:num w:numId="24">
    <w:abstractNumId w:val="13"/>
  </w:num>
  <w:num w:numId="25">
    <w:abstractNumId w:val="8"/>
  </w:num>
  <w:num w:numId="26">
    <w:abstractNumId w:val="43"/>
  </w:num>
  <w:num w:numId="27">
    <w:abstractNumId w:val="20"/>
  </w:num>
  <w:num w:numId="28">
    <w:abstractNumId w:val="31"/>
  </w:num>
  <w:num w:numId="29">
    <w:abstractNumId w:val="16"/>
  </w:num>
  <w:num w:numId="30">
    <w:abstractNumId w:val="18"/>
  </w:num>
  <w:num w:numId="31">
    <w:abstractNumId w:val="4"/>
  </w:num>
  <w:num w:numId="32">
    <w:abstractNumId w:val="10"/>
  </w:num>
  <w:num w:numId="33">
    <w:abstractNumId w:val="28"/>
  </w:num>
  <w:num w:numId="34">
    <w:abstractNumId w:val="41"/>
  </w:num>
  <w:num w:numId="35">
    <w:abstractNumId w:val="33"/>
  </w:num>
  <w:num w:numId="36">
    <w:abstractNumId w:val="37"/>
  </w:num>
  <w:num w:numId="37">
    <w:abstractNumId w:val="0"/>
  </w:num>
  <w:num w:numId="38">
    <w:abstractNumId w:val="32"/>
  </w:num>
  <w:num w:numId="39">
    <w:abstractNumId w:val="6"/>
  </w:num>
  <w:num w:numId="40">
    <w:abstractNumId w:val="40"/>
  </w:num>
  <w:num w:numId="41">
    <w:abstractNumId w:val="26"/>
  </w:num>
  <w:num w:numId="42">
    <w:abstractNumId w:val="44"/>
  </w:num>
  <w:num w:numId="43">
    <w:abstractNumId w:val="2"/>
  </w:num>
  <w:num w:numId="44">
    <w:abstractNumId w:val="15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86B"/>
    <w:rsid w:val="00065551"/>
    <w:rsid w:val="00080469"/>
    <w:rsid w:val="000B586B"/>
    <w:rsid w:val="000E263C"/>
    <w:rsid w:val="000F160F"/>
    <w:rsid w:val="0010509D"/>
    <w:rsid w:val="001149A4"/>
    <w:rsid w:val="001B5D4D"/>
    <w:rsid w:val="002400A0"/>
    <w:rsid w:val="00272D91"/>
    <w:rsid w:val="002B1C11"/>
    <w:rsid w:val="002F7859"/>
    <w:rsid w:val="00352A19"/>
    <w:rsid w:val="00385C10"/>
    <w:rsid w:val="003E46D9"/>
    <w:rsid w:val="00413D3A"/>
    <w:rsid w:val="004C65FA"/>
    <w:rsid w:val="004C6A29"/>
    <w:rsid w:val="005D7330"/>
    <w:rsid w:val="00631AB9"/>
    <w:rsid w:val="006833A0"/>
    <w:rsid w:val="0068559A"/>
    <w:rsid w:val="0076539F"/>
    <w:rsid w:val="007B10C2"/>
    <w:rsid w:val="008250CD"/>
    <w:rsid w:val="00842445"/>
    <w:rsid w:val="008D0A4E"/>
    <w:rsid w:val="008F4EC1"/>
    <w:rsid w:val="008F6B5F"/>
    <w:rsid w:val="00972ED7"/>
    <w:rsid w:val="00A67190"/>
    <w:rsid w:val="00A94DFD"/>
    <w:rsid w:val="00AC7EF2"/>
    <w:rsid w:val="00AE1E88"/>
    <w:rsid w:val="00BE4D38"/>
    <w:rsid w:val="00C8307C"/>
    <w:rsid w:val="00CB1D81"/>
    <w:rsid w:val="00CC0338"/>
    <w:rsid w:val="00CC3800"/>
    <w:rsid w:val="00CD7F35"/>
    <w:rsid w:val="00D801BB"/>
    <w:rsid w:val="00D921E5"/>
    <w:rsid w:val="00E3509C"/>
    <w:rsid w:val="00E975F3"/>
    <w:rsid w:val="00EA2C20"/>
    <w:rsid w:val="00F82A50"/>
    <w:rsid w:val="00F85762"/>
    <w:rsid w:val="00F9004C"/>
    <w:rsid w:val="00FD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86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586B"/>
    <w:pPr>
      <w:keepNext/>
      <w:numPr>
        <w:numId w:val="11"/>
      </w:numPr>
      <w:outlineLvl w:val="3"/>
    </w:pPr>
    <w:rPr>
      <w:b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B586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B58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586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7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st">
    <w:name w:val="st"/>
    <w:basedOn w:val="DefaultParagraphFont"/>
    <w:uiPriority w:val="99"/>
    <w:rsid w:val="00E975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2711</Words>
  <Characters>16271</Characters>
  <Application>Microsoft Office Outlook</Application>
  <DocSecurity>0</DocSecurity>
  <Lines>0</Lines>
  <Paragraphs>0</Paragraphs>
  <ScaleCrop>false</ScaleCrop>
  <Company>Miejskie integracyjne przedskole NR 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</dc:title>
  <dc:subject/>
  <dc:creator>Przedszkole</dc:creator>
  <cp:keywords/>
  <dc:description/>
  <cp:lastModifiedBy>*</cp:lastModifiedBy>
  <cp:revision>2</cp:revision>
  <cp:lastPrinted>2017-10-27T13:04:00Z</cp:lastPrinted>
  <dcterms:created xsi:type="dcterms:W3CDTF">2018-04-18T14:10:00Z</dcterms:created>
  <dcterms:modified xsi:type="dcterms:W3CDTF">2018-04-18T14:10:00Z</dcterms:modified>
</cp:coreProperties>
</file>