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FE" w:rsidRPr="00C07767" w:rsidRDefault="00C924FE" w:rsidP="00C07767">
      <w:pPr>
        <w:spacing w:line="276" w:lineRule="auto"/>
        <w:jc w:val="center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FORMULARZ OFERTY</w:t>
      </w:r>
    </w:p>
    <w:p w:rsidR="00C924FE" w:rsidRPr="00C07767" w:rsidRDefault="00C924FE" w:rsidP="00C07767">
      <w:pPr>
        <w:spacing w:line="276" w:lineRule="auto"/>
        <w:jc w:val="center"/>
        <w:rPr>
          <w:rFonts w:ascii="Verdana" w:hAnsi="Verdana"/>
        </w:rPr>
      </w:pPr>
      <w:r w:rsidRPr="00C07767">
        <w:rPr>
          <w:rFonts w:ascii="Verdana" w:hAnsi="Verdana"/>
        </w:rPr>
        <w:t xml:space="preserve">na zamówienie o wartości netto </w:t>
      </w:r>
      <w:r w:rsidRPr="00C07767">
        <w:rPr>
          <w:rFonts w:ascii="Verdana" w:hAnsi="Verdana"/>
          <w:b/>
        </w:rPr>
        <w:t>poniżej 30 000</w:t>
      </w:r>
      <w:r w:rsidRPr="00C07767">
        <w:rPr>
          <w:rFonts w:ascii="Verdana" w:hAnsi="Verdana"/>
        </w:rPr>
        <w:t xml:space="preserve"> euro.</w:t>
      </w:r>
    </w:p>
    <w:p w:rsidR="00C924FE" w:rsidRPr="00C07767" w:rsidRDefault="00C924FE" w:rsidP="00C07767">
      <w:pPr>
        <w:spacing w:line="276" w:lineRule="auto"/>
        <w:rPr>
          <w:rFonts w:ascii="Verdana" w:hAnsi="Verdana"/>
        </w:rPr>
      </w:pPr>
    </w:p>
    <w:p w:rsidR="00C924FE" w:rsidRPr="00C07767" w:rsidRDefault="00C924FE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>I. Nazwa i adres ZAMAWIAJĄCEGO:</w:t>
      </w:r>
    </w:p>
    <w:p w:rsidR="00C924FE" w:rsidRDefault="00C924FE" w:rsidP="00C07767">
      <w:pPr>
        <w:rPr>
          <w:rFonts w:ascii="Verdana" w:hAnsi="Verdana"/>
        </w:rPr>
      </w:pPr>
      <w:r>
        <w:rPr>
          <w:rFonts w:ascii="Verdana" w:hAnsi="Verdana"/>
        </w:rPr>
        <w:t>Miejskie Integracyjne Przedszkole Nr 10</w:t>
      </w:r>
    </w:p>
    <w:p w:rsidR="00C924FE" w:rsidRDefault="00C924FE" w:rsidP="00C07767">
      <w:pPr>
        <w:rPr>
          <w:rFonts w:ascii="Verdana" w:hAnsi="Verdana"/>
        </w:rPr>
      </w:pPr>
      <w:r>
        <w:rPr>
          <w:rFonts w:ascii="Verdana" w:hAnsi="Verdana"/>
        </w:rPr>
        <w:t>96-300 Żyrardów</w:t>
      </w:r>
    </w:p>
    <w:p w:rsidR="00C924FE" w:rsidRPr="00C07767" w:rsidRDefault="00C924FE" w:rsidP="00C07767">
      <w:pPr>
        <w:rPr>
          <w:rFonts w:ascii="Verdana" w:hAnsi="Verdana"/>
        </w:rPr>
      </w:pPr>
      <w:r>
        <w:rPr>
          <w:rFonts w:ascii="Verdana" w:hAnsi="Verdana"/>
        </w:rPr>
        <w:t>Ul. Przedszkolna 1</w:t>
      </w:r>
    </w:p>
    <w:p w:rsidR="00C924FE" w:rsidRPr="00C07767" w:rsidRDefault="00C924FE" w:rsidP="00C07767">
      <w:pPr>
        <w:rPr>
          <w:rFonts w:ascii="Verdana" w:hAnsi="Verdana"/>
          <w:b/>
        </w:rPr>
      </w:pPr>
    </w:p>
    <w:p w:rsidR="00C924FE" w:rsidRPr="00C07767" w:rsidRDefault="00C924FE" w:rsidP="00C07767">
      <w:pPr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 xml:space="preserve">II. Nazwa przedmiotu zamówienia: </w:t>
      </w:r>
      <w:r>
        <w:rPr>
          <w:rFonts w:ascii="Verdana" w:hAnsi="Verdana"/>
          <w:b/>
        </w:rPr>
        <w:t>Wymiana stolarki okiennej w</w:t>
      </w:r>
      <w:r w:rsidRPr="00C07767">
        <w:rPr>
          <w:rFonts w:ascii="Verdana" w:hAnsi="Verdana"/>
          <w:b/>
        </w:rPr>
        <w:t xml:space="preserve"> Miejski</w:t>
      </w:r>
      <w:r>
        <w:rPr>
          <w:rFonts w:ascii="Verdana" w:hAnsi="Verdana"/>
          <w:b/>
        </w:rPr>
        <w:t>m</w:t>
      </w:r>
      <w:r w:rsidRPr="00C07767">
        <w:rPr>
          <w:rFonts w:ascii="Verdana" w:hAnsi="Verdana"/>
          <w:b/>
        </w:rPr>
        <w:t xml:space="preserve"> Integracyjn</w:t>
      </w:r>
      <w:r>
        <w:rPr>
          <w:rFonts w:ascii="Verdana" w:hAnsi="Verdana"/>
          <w:b/>
        </w:rPr>
        <w:t>ym</w:t>
      </w:r>
      <w:r w:rsidRPr="00C07767">
        <w:rPr>
          <w:rFonts w:ascii="Verdana" w:hAnsi="Verdana"/>
          <w:b/>
        </w:rPr>
        <w:t xml:space="preserve"> Przedszkol</w:t>
      </w:r>
      <w:r>
        <w:rPr>
          <w:rFonts w:ascii="Verdana" w:hAnsi="Verdana"/>
          <w:b/>
        </w:rPr>
        <w:t>u</w:t>
      </w:r>
      <w:r w:rsidRPr="00C07767">
        <w:rPr>
          <w:rFonts w:ascii="Verdana" w:hAnsi="Verdana"/>
          <w:b/>
        </w:rPr>
        <w:t xml:space="preserve"> nr 10 w Żyrardowie</w:t>
      </w:r>
      <w:r>
        <w:rPr>
          <w:rFonts w:ascii="Verdana" w:hAnsi="Verdana"/>
          <w:b/>
        </w:rPr>
        <w:t>.</w:t>
      </w:r>
      <w:r w:rsidRPr="00C07767">
        <w:rPr>
          <w:rFonts w:ascii="Verdana" w:hAnsi="Verdana"/>
          <w:b/>
        </w:rPr>
        <w:t xml:space="preserve">   </w:t>
      </w:r>
    </w:p>
    <w:p w:rsidR="00C924FE" w:rsidRPr="00C07767" w:rsidRDefault="00C924FE" w:rsidP="00C07767">
      <w:pPr>
        <w:rPr>
          <w:rFonts w:ascii="Verdana" w:hAnsi="Verdana"/>
        </w:rPr>
      </w:pPr>
    </w:p>
    <w:p w:rsidR="00C924FE" w:rsidRPr="00C07767" w:rsidRDefault="00C924FE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>III. Tryb postępowania: Zapytanie ofertowe.</w:t>
      </w:r>
    </w:p>
    <w:p w:rsidR="00C924FE" w:rsidRPr="00C07767" w:rsidRDefault="00C924FE" w:rsidP="00C07767">
      <w:pPr>
        <w:rPr>
          <w:rFonts w:ascii="Verdana" w:hAnsi="Verdana"/>
        </w:rPr>
      </w:pPr>
    </w:p>
    <w:p w:rsidR="00C924FE" w:rsidRPr="00C07767" w:rsidRDefault="00C924FE" w:rsidP="00C07767">
      <w:pPr>
        <w:rPr>
          <w:rFonts w:ascii="Verdana" w:hAnsi="Verdana"/>
          <w:b/>
        </w:rPr>
      </w:pPr>
      <w:r w:rsidRPr="00C07767">
        <w:rPr>
          <w:rFonts w:ascii="Verdana" w:hAnsi="Verdana"/>
          <w:b/>
        </w:rPr>
        <w:t xml:space="preserve">IV. Nazwa i adres WYKONAWCY </w:t>
      </w:r>
    </w:p>
    <w:p w:rsidR="00C924FE" w:rsidRPr="00C07767" w:rsidRDefault="00C924FE" w:rsidP="00C07767">
      <w:pPr>
        <w:rPr>
          <w:rFonts w:ascii="Verdana" w:hAnsi="Verdana"/>
        </w:rPr>
      </w:pPr>
      <w:r w:rsidRPr="00C07767">
        <w:rPr>
          <w:rFonts w:ascii="Verdana" w:hAnsi="Verdana"/>
        </w:rPr>
        <w:t>(wraz z nr NIP i REGON i nr telefonu do kontaktu)</w:t>
      </w:r>
    </w:p>
    <w:p w:rsidR="00C924FE" w:rsidRPr="00C07767" w:rsidRDefault="00C924FE" w:rsidP="00C07767">
      <w:pPr>
        <w:rPr>
          <w:rFonts w:ascii="Verdana" w:hAnsi="Verdana"/>
        </w:rPr>
      </w:pPr>
      <w:r>
        <w:rPr>
          <w:noProof/>
        </w:rPr>
        <w:pict>
          <v:rect id="_x0000_s1026" style="position:absolute;margin-left:269.9pt;margin-top:8.55pt;width:189pt;height:73.7pt;z-index:251658240"/>
        </w:pic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.........................................................................</w:t>
      </w:r>
    </w:p>
    <w:p w:rsidR="00C924FE" w:rsidRPr="00C07767" w:rsidRDefault="00C924FE" w:rsidP="00C07767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 xml:space="preserve">                                                                            </w:t>
      </w:r>
      <w:r w:rsidRPr="00C07767">
        <w:rPr>
          <w:rFonts w:ascii="Verdana" w:hAnsi="Verdana"/>
          <w:i/>
          <w:sz w:val="16"/>
          <w:szCs w:val="16"/>
        </w:rPr>
        <w:t>(pieczęć Wykonawcy)</w:t>
      </w:r>
    </w:p>
    <w:p w:rsidR="00C924FE" w:rsidRPr="00C07767" w:rsidRDefault="00C924FE" w:rsidP="00C07767">
      <w:pPr>
        <w:numPr>
          <w:ilvl w:val="0"/>
          <w:numId w:val="1"/>
        </w:numPr>
        <w:spacing w:line="360" w:lineRule="auto"/>
        <w:ind w:left="360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Oferuję wykonanie przedmiotu zamówienia za: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cenę netto:....................................zł.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słownie netto: ............................................................................................</w:t>
      </w:r>
      <w:r>
        <w:rPr>
          <w:rFonts w:ascii="Verdana" w:hAnsi="Verdana"/>
        </w:rPr>
        <w:t xml:space="preserve">....... </w:t>
      </w:r>
      <w:r w:rsidRPr="00C07767">
        <w:rPr>
          <w:rFonts w:ascii="Verdana" w:hAnsi="Verdana"/>
        </w:rPr>
        <w:t>zł.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 w:rsidRPr="00C07767">
        <w:rPr>
          <w:rFonts w:ascii="Verdana" w:hAnsi="Verdana"/>
        </w:rPr>
        <w:t>cenę brutto:..................................zł.</w:t>
      </w:r>
    </w:p>
    <w:p w:rsidR="00C924FE" w:rsidRPr="00C07767" w:rsidRDefault="00C924FE" w:rsidP="00C077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słownie brutto:</w:t>
      </w:r>
      <w:r w:rsidRPr="00C07767">
        <w:rPr>
          <w:rFonts w:ascii="Verdana" w:hAnsi="Verdana"/>
        </w:rPr>
        <w:t>...............................................................................................</w:t>
      </w:r>
      <w:r>
        <w:rPr>
          <w:rFonts w:ascii="Verdana" w:hAnsi="Verdana"/>
        </w:rPr>
        <w:t>....</w:t>
      </w:r>
      <w:r w:rsidRPr="00C07767">
        <w:rPr>
          <w:rFonts w:ascii="Verdana" w:hAnsi="Verdana"/>
        </w:rPr>
        <w:t xml:space="preserve"> zł.</w:t>
      </w:r>
    </w:p>
    <w:p w:rsidR="00C924FE" w:rsidRPr="00C07767" w:rsidRDefault="00C924FE" w:rsidP="00C07767">
      <w:pPr>
        <w:spacing w:line="360" w:lineRule="auto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zgodnie z wypełnionym formularzem cenowym (załącznik nr 2 do zapytania).</w:t>
      </w:r>
    </w:p>
    <w:p w:rsidR="00C924FE" w:rsidRPr="00C07767" w:rsidRDefault="00C924FE" w:rsidP="00C07767">
      <w:pPr>
        <w:spacing w:before="120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2. Deklaruję ponadto:</w:t>
      </w:r>
    </w:p>
    <w:p w:rsidR="00C924FE" w:rsidRPr="00C07767" w:rsidRDefault="00C924FE" w:rsidP="00C07767">
      <w:pPr>
        <w:numPr>
          <w:ilvl w:val="0"/>
          <w:numId w:val="2"/>
        </w:numPr>
        <w:tabs>
          <w:tab w:val="clear" w:pos="660"/>
          <w:tab w:val="num" w:pos="360"/>
        </w:tabs>
        <w:spacing w:line="360" w:lineRule="auto"/>
        <w:ind w:left="658" w:hanging="658"/>
        <w:rPr>
          <w:rFonts w:ascii="Verdana" w:hAnsi="Verdana"/>
          <w:b/>
        </w:rPr>
      </w:pPr>
      <w:r w:rsidRPr="00C07767">
        <w:rPr>
          <w:rFonts w:ascii="Verdana" w:hAnsi="Verdana"/>
        </w:rPr>
        <w:t>termin wykonania zamówienia:</w:t>
      </w:r>
      <w:r w:rsidRPr="00C07767">
        <w:rPr>
          <w:rFonts w:ascii="Verdana" w:hAnsi="Verdana"/>
          <w:b/>
        </w:rPr>
        <w:t xml:space="preserve"> od dnia zawarcia umowy do </w:t>
      </w:r>
      <w:r>
        <w:rPr>
          <w:rFonts w:ascii="Verdana" w:hAnsi="Verdana"/>
          <w:b/>
        </w:rPr>
        <w:t>15.X.2017r.</w:t>
      </w:r>
    </w:p>
    <w:p w:rsidR="00C924FE" w:rsidRPr="00C07767" w:rsidRDefault="00C924FE" w:rsidP="00C07767">
      <w:pPr>
        <w:numPr>
          <w:ilvl w:val="0"/>
          <w:numId w:val="2"/>
        </w:numPr>
        <w:tabs>
          <w:tab w:val="clear" w:pos="660"/>
          <w:tab w:val="num" w:pos="360"/>
        </w:tabs>
        <w:spacing w:line="360" w:lineRule="auto"/>
        <w:ind w:left="658" w:hanging="658"/>
        <w:rPr>
          <w:rFonts w:ascii="Verdana" w:hAnsi="Verdana"/>
          <w:b/>
        </w:rPr>
      </w:pPr>
      <w:r w:rsidRPr="00C07767">
        <w:rPr>
          <w:rFonts w:ascii="Verdana" w:hAnsi="Verdana"/>
        </w:rPr>
        <w:t xml:space="preserve">warunki płatności: </w:t>
      </w:r>
      <w:r w:rsidRPr="00C07767">
        <w:rPr>
          <w:rFonts w:ascii="Verdana" w:hAnsi="Verdana"/>
          <w:b/>
        </w:rPr>
        <w:t>przelew 21 dni</w:t>
      </w:r>
      <w:r>
        <w:rPr>
          <w:rFonts w:ascii="Verdana" w:hAnsi="Verdana"/>
          <w:b/>
        </w:rPr>
        <w:t>.</w:t>
      </w:r>
    </w:p>
    <w:p w:rsidR="00C924FE" w:rsidRPr="00C07767" w:rsidRDefault="00C924FE" w:rsidP="00C07767">
      <w:pPr>
        <w:spacing w:before="120"/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3. Oświadczam, że:</w:t>
      </w:r>
    </w:p>
    <w:p w:rsidR="00C924FE" w:rsidRPr="00C07767" w:rsidRDefault="00C924FE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>zapoznałem się z opisem przedmiotu zamówienia oraz wzorem umowy i nie wnoszę do nich zastrzeżeń,</w:t>
      </w:r>
    </w:p>
    <w:p w:rsidR="00C924FE" w:rsidRPr="00C07767" w:rsidRDefault="00C924FE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>dostarc</w:t>
      </w:r>
      <w:r>
        <w:rPr>
          <w:rFonts w:ascii="Verdana" w:hAnsi="Verdana"/>
        </w:rPr>
        <w:t>zanie i montaż 13 sztuk</w:t>
      </w:r>
      <w:r w:rsidRPr="00C07767">
        <w:rPr>
          <w:rFonts w:ascii="Verdana" w:hAnsi="Verdana"/>
        </w:rPr>
        <w:t xml:space="preserve"> </w:t>
      </w:r>
      <w:r>
        <w:rPr>
          <w:rFonts w:ascii="Verdana" w:hAnsi="Verdana"/>
        </w:rPr>
        <w:t>okien</w:t>
      </w:r>
      <w:r w:rsidRPr="00C07767">
        <w:rPr>
          <w:rFonts w:ascii="Verdana" w:hAnsi="Verdana"/>
        </w:rPr>
        <w:t xml:space="preserve"> </w:t>
      </w:r>
      <w:r>
        <w:rPr>
          <w:rFonts w:ascii="Verdana" w:hAnsi="Verdana"/>
        </w:rPr>
        <w:t>fabrycznie nowych</w:t>
      </w:r>
      <w:r w:rsidRPr="00C07767">
        <w:rPr>
          <w:rFonts w:ascii="Verdana" w:hAnsi="Verdana"/>
        </w:rPr>
        <w:t xml:space="preserve">, </w:t>
      </w:r>
      <w:r>
        <w:rPr>
          <w:rFonts w:ascii="Verdana" w:hAnsi="Verdana"/>
        </w:rPr>
        <w:t>wolnych</w:t>
      </w:r>
      <w:r w:rsidRPr="00C07767">
        <w:rPr>
          <w:rFonts w:ascii="Verdana" w:hAnsi="Verdana"/>
        </w:rPr>
        <w:t xml:space="preserve"> od wad,</w:t>
      </w:r>
    </w:p>
    <w:p w:rsidR="00C924FE" w:rsidRPr="00C07767" w:rsidRDefault="00C924FE" w:rsidP="00C07767">
      <w:pPr>
        <w:numPr>
          <w:ilvl w:val="0"/>
          <w:numId w:val="3"/>
        </w:numPr>
        <w:ind w:left="357" w:hanging="357"/>
        <w:jc w:val="both"/>
        <w:rPr>
          <w:rFonts w:ascii="Verdana" w:hAnsi="Verdana"/>
        </w:rPr>
      </w:pPr>
      <w:r w:rsidRPr="00C07767">
        <w:rPr>
          <w:rFonts w:ascii="Verdana" w:hAnsi="Verdana"/>
        </w:rPr>
        <w:t>w razie wybrania naszej oferty, zobowiązujemy się do podpisania umowy w miejscu i w terminie określonym przez Zamawiającego.</w:t>
      </w:r>
    </w:p>
    <w:p w:rsidR="00C924FE" w:rsidRPr="00C07767" w:rsidRDefault="00C924FE" w:rsidP="00C07767">
      <w:pPr>
        <w:tabs>
          <w:tab w:val="num" w:pos="284"/>
        </w:tabs>
        <w:spacing w:before="240"/>
        <w:ind w:left="284" w:hanging="284"/>
        <w:jc w:val="both"/>
        <w:rPr>
          <w:rFonts w:ascii="Verdana" w:hAnsi="Verdana"/>
          <w:b/>
        </w:rPr>
      </w:pPr>
      <w:r w:rsidRPr="00C07767">
        <w:rPr>
          <w:rFonts w:ascii="Verdana" w:hAnsi="Verdana"/>
          <w:b/>
        </w:rPr>
        <w:t>4.  Załącznikiem do niniejszego formularza stanowiącym integralną część oferty jest Formularz cenowy.</w:t>
      </w:r>
    </w:p>
    <w:p w:rsidR="00C924FE" w:rsidRPr="00C07767" w:rsidRDefault="00C924FE" w:rsidP="00C07767">
      <w:pPr>
        <w:tabs>
          <w:tab w:val="num" w:pos="709"/>
        </w:tabs>
        <w:spacing w:before="240"/>
        <w:jc w:val="both"/>
        <w:rPr>
          <w:rFonts w:ascii="Verdana" w:hAnsi="Verdana"/>
          <w:b/>
        </w:rPr>
      </w:pPr>
    </w:p>
    <w:p w:rsidR="00C924FE" w:rsidRPr="00C07767" w:rsidRDefault="00C924FE" w:rsidP="00C07767">
      <w:pPr>
        <w:rPr>
          <w:rFonts w:ascii="Verdana" w:hAnsi="Verdana"/>
        </w:rPr>
      </w:pPr>
    </w:p>
    <w:p w:rsidR="00C924FE" w:rsidRPr="00C07767" w:rsidRDefault="00C924FE" w:rsidP="00C07767">
      <w:pPr>
        <w:rPr>
          <w:rFonts w:ascii="Verdana" w:hAnsi="Verdana"/>
        </w:rPr>
      </w:pPr>
      <w:r w:rsidRPr="00C07767">
        <w:rPr>
          <w:rFonts w:ascii="Verdana" w:hAnsi="Verdana"/>
        </w:rPr>
        <w:t xml:space="preserve">................................dn. ......................  </w:t>
      </w:r>
      <w:r>
        <w:rPr>
          <w:rFonts w:ascii="Verdana" w:hAnsi="Verdana"/>
        </w:rPr>
        <w:t xml:space="preserve">               </w:t>
      </w:r>
      <w:r w:rsidRPr="00C07767">
        <w:rPr>
          <w:rFonts w:ascii="Verdana" w:hAnsi="Verdana"/>
        </w:rPr>
        <w:t>..............................</w:t>
      </w:r>
      <w:r>
        <w:rPr>
          <w:rFonts w:ascii="Verdana" w:hAnsi="Verdana"/>
        </w:rPr>
        <w:t>..............</w:t>
      </w:r>
      <w:r w:rsidRPr="00C07767">
        <w:rPr>
          <w:rFonts w:ascii="Verdana" w:hAnsi="Verdana"/>
        </w:rPr>
        <w:t>..</w:t>
      </w:r>
    </w:p>
    <w:p w:rsidR="00C924FE" w:rsidRPr="00C07767" w:rsidRDefault="00C924FE" w:rsidP="00C07767">
      <w:pPr>
        <w:pStyle w:val="BodyTextInden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</w:t>
      </w:r>
      <w:r w:rsidRPr="00C07767">
        <w:rPr>
          <w:rFonts w:ascii="Verdana" w:hAnsi="Verdana"/>
          <w:sz w:val="16"/>
          <w:szCs w:val="16"/>
        </w:rPr>
        <w:t>podpisy (pieczęcie) osób upoważnionych</w:t>
      </w:r>
    </w:p>
    <w:p w:rsidR="00C924FE" w:rsidRPr="00C07767" w:rsidRDefault="00C924FE" w:rsidP="00C07767">
      <w:pPr>
        <w:pStyle w:val="BodyTextInden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  <w:r w:rsidRPr="00C07767">
        <w:rPr>
          <w:rFonts w:ascii="Verdana" w:hAnsi="Verdana"/>
          <w:sz w:val="16"/>
          <w:szCs w:val="16"/>
        </w:rPr>
        <w:t>do reprezentowania Wykonawcy</w:t>
      </w:r>
    </w:p>
    <w:p w:rsidR="00C924FE" w:rsidRPr="00C07767" w:rsidRDefault="00C924FE" w:rsidP="00C07767">
      <w:pPr>
        <w:rPr>
          <w:rFonts w:ascii="Verdana" w:hAnsi="Verdana"/>
        </w:rPr>
      </w:pPr>
    </w:p>
    <w:p w:rsidR="00C924FE" w:rsidRPr="00C07767" w:rsidRDefault="00C924FE">
      <w:pPr>
        <w:rPr>
          <w:rFonts w:ascii="Verdana" w:hAnsi="Verdana"/>
        </w:rPr>
      </w:pPr>
    </w:p>
    <w:sectPr w:rsidR="00C924FE" w:rsidRPr="00C07767" w:rsidSect="005F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4651B6"/>
    <w:multiLevelType w:val="hybridMultilevel"/>
    <w:tmpl w:val="8532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67"/>
    <w:rsid w:val="00035F36"/>
    <w:rsid w:val="00074CA7"/>
    <w:rsid w:val="00166720"/>
    <w:rsid w:val="00483CA4"/>
    <w:rsid w:val="00501532"/>
    <w:rsid w:val="005F3C6F"/>
    <w:rsid w:val="005F6E8B"/>
    <w:rsid w:val="00761631"/>
    <w:rsid w:val="00776DF2"/>
    <w:rsid w:val="00822644"/>
    <w:rsid w:val="00843A4D"/>
    <w:rsid w:val="008C5B5D"/>
    <w:rsid w:val="008D5DFE"/>
    <w:rsid w:val="009434DD"/>
    <w:rsid w:val="009E2B08"/>
    <w:rsid w:val="00C07767"/>
    <w:rsid w:val="00C924FE"/>
    <w:rsid w:val="00D831EA"/>
    <w:rsid w:val="00DE08F1"/>
    <w:rsid w:val="00E03257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6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77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0776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C077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314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*</dc:creator>
  <cp:keywords/>
  <dc:description/>
  <cp:lastModifiedBy>*</cp:lastModifiedBy>
  <cp:revision>2</cp:revision>
  <cp:lastPrinted>2017-08-31T13:21:00Z</cp:lastPrinted>
  <dcterms:created xsi:type="dcterms:W3CDTF">2017-07-21T10:07:00Z</dcterms:created>
  <dcterms:modified xsi:type="dcterms:W3CDTF">2017-08-31T13:27:00Z</dcterms:modified>
</cp:coreProperties>
</file>