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04" w:rsidRDefault="00D93904" w:rsidP="00C216FE">
      <w:pPr>
        <w:spacing w:line="360" w:lineRule="auto"/>
        <w:ind w:left="566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Żyrardów dnia 21.07.2017 r.</w:t>
      </w:r>
    </w:p>
    <w:p w:rsidR="00D93904" w:rsidRPr="00C216FE" w:rsidRDefault="00D93904" w:rsidP="00765429">
      <w:pPr>
        <w:rPr>
          <w:rFonts w:ascii="Verdana" w:hAnsi="Verdana"/>
          <w:sz w:val="18"/>
          <w:szCs w:val="18"/>
        </w:rPr>
      </w:pPr>
      <w:r w:rsidRPr="00C216FE">
        <w:rPr>
          <w:rFonts w:ascii="Verdana" w:hAnsi="Verdana"/>
          <w:sz w:val="18"/>
          <w:szCs w:val="18"/>
        </w:rPr>
        <w:t>Nr postępowania: MIP10</w:t>
      </w:r>
      <w:r>
        <w:rPr>
          <w:rFonts w:ascii="Verdana" w:hAnsi="Verdana"/>
          <w:sz w:val="18"/>
          <w:szCs w:val="18"/>
        </w:rPr>
        <w:t>.211.2.2017</w:t>
      </w:r>
    </w:p>
    <w:p w:rsidR="00D93904" w:rsidRDefault="00D93904" w:rsidP="00765429">
      <w:pPr>
        <w:spacing w:line="360" w:lineRule="auto"/>
        <w:jc w:val="center"/>
        <w:rPr>
          <w:rFonts w:ascii="Verdana" w:hAnsi="Verdana"/>
          <w:b/>
        </w:rPr>
      </w:pPr>
    </w:p>
    <w:p w:rsidR="00D93904" w:rsidRDefault="00D93904" w:rsidP="00765429">
      <w:pPr>
        <w:spacing w:line="360" w:lineRule="auto"/>
        <w:jc w:val="center"/>
        <w:rPr>
          <w:rFonts w:ascii="Verdana" w:hAnsi="Verdana"/>
          <w:b/>
        </w:rPr>
      </w:pPr>
    </w:p>
    <w:p w:rsidR="00D93904" w:rsidRDefault="00D93904" w:rsidP="0076542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152DF5">
        <w:rPr>
          <w:rFonts w:ascii="Verdana" w:hAnsi="Verdana"/>
          <w:b/>
          <w:sz w:val="28"/>
          <w:szCs w:val="28"/>
        </w:rPr>
        <w:t xml:space="preserve">ZAPYTANIE </w:t>
      </w:r>
      <w:r>
        <w:rPr>
          <w:rFonts w:ascii="Verdana" w:hAnsi="Verdana"/>
          <w:b/>
          <w:sz w:val="28"/>
          <w:szCs w:val="28"/>
        </w:rPr>
        <w:t xml:space="preserve">OFERTOWE </w:t>
      </w:r>
    </w:p>
    <w:p w:rsidR="00D93904" w:rsidRPr="009A0BDD" w:rsidRDefault="00D93904" w:rsidP="0076542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 xml:space="preserve">dot. zamówienia publicznego o wartości zadanie o wartości szacunkowej </w:t>
      </w:r>
    </w:p>
    <w:p w:rsidR="00D93904" w:rsidRPr="009A0BDD" w:rsidRDefault="00D93904" w:rsidP="0076542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>poniżej równowartości 30.000 euro.</w:t>
      </w:r>
    </w:p>
    <w:p w:rsidR="00D93904" w:rsidRPr="009A0BDD" w:rsidRDefault="00D93904" w:rsidP="00765429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D93904" w:rsidRPr="009A0BDD" w:rsidRDefault="00D93904" w:rsidP="00765429">
      <w:pPr>
        <w:spacing w:line="360" w:lineRule="auto"/>
        <w:rPr>
          <w:rFonts w:ascii="Verdana" w:hAnsi="Verdana"/>
          <w:b/>
          <w:sz w:val="18"/>
          <w:szCs w:val="18"/>
        </w:rPr>
      </w:pPr>
      <w:r w:rsidRPr="009A0BDD">
        <w:rPr>
          <w:rFonts w:ascii="Verdana" w:hAnsi="Verdana"/>
          <w:b/>
          <w:sz w:val="18"/>
          <w:szCs w:val="18"/>
        </w:rPr>
        <w:t xml:space="preserve">1. Zamawiający: </w:t>
      </w:r>
    </w:p>
    <w:p w:rsidR="00D93904" w:rsidRPr="009A0BDD" w:rsidRDefault="00D93904" w:rsidP="00C216F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>Miejskie Integracyjne Przedszkole Nr 10 w Żyrardowie, zgodnie z art. 4 pkt 8 ustawy Prawo Zamówień Publicznych (Dz. U. z 2015 r. poz. 2164 ze zm.) oraz Regulaminem Udzielania Zamówień Publicznych Miasta Żyrardów, których wartość nie przekracza wyrażonej w złotych równowartości kwoty 30 000 euro zaprasza do złożenia oferty na:</w:t>
      </w:r>
    </w:p>
    <w:p w:rsidR="00D93904" w:rsidRPr="009A0BDD" w:rsidRDefault="00D93904" w:rsidP="0076542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b/>
          <w:sz w:val="18"/>
          <w:szCs w:val="18"/>
        </w:rPr>
        <w:t xml:space="preserve">WYMIANA STOLARKI OKIENNEJ </w:t>
      </w:r>
    </w:p>
    <w:p w:rsidR="00D93904" w:rsidRPr="009A0BDD" w:rsidRDefault="00D93904" w:rsidP="00765429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 xml:space="preserve">w Miejskim Integracyjnym Przedszkolu Nr 10 w Żyrardowie </w:t>
      </w:r>
      <w:r>
        <w:rPr>
          <w:rFonts w:ascii="Verdana" w:hAnsi="Verdana"/>
          <w:sz w:val="18"/>
          <w:szCs w:val="18"/>
        </w:rPr>
        <w:t>ul. Przedszkolna 1</w:t>
      </w:r>
      <w:r w:rsidRPr="009A0BDD">
        <w:rPr>
          <w:rFonts w:ascii="Verdana" w:hAnsi="Verdana"/>
          <w:sz w:val="18"/>
          <w:szCs w:val="18"/>
        </w:rPr>
        <w:t>.</w:t>
      </w:r>
    </w:p>
    <w:p w:rsidR="00D93904" w:rsidRPr="009A0BDD" w:rsidRDefault="00D93904" w:rsidP="00765429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93904" w:rsidRPr="009A0BDD" w:rsidRDefault="00D93904" w:rsidP="00C216F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9A0BDD">
        <w:rPr>
          <w:rFonts w:ascii="Verdana" w:hAnsi="Verdana"/>
          <w:b/>
          <w:sz w:val="18"/>
          <w:szCs w:val="18"/>
        </w:rPr>
        <w:t>2. Opis przedmiotu zamówienia:</w:t>
      </w:r>
    </w:p>
    <w:p w:rsidR="00D93904" w:rsidRPr="009A0BDD" w:rsidRDefault="00D93904" w:rsidP="00C216F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>Przedmiotem zamówienia jest wymiana stolarki okiennej wraz z wymianą parapetów zewnętrznych oraz pracami tynkarsko – malarskimi wewnętrznymi i zewnętrznymi w budynku Miejskiego Integracyjnego Przedszkola Nr 10 w Żyrardowie ul. Przedszkolna 1 – 1</w:t>
      </w:r>
      <w:r>
        <w:rPr>
          <w:rFonts w:ascii="Verdana" w:hAnsi="Verdana"/>
          <w:sz w:val="18"/>
          <w:szCs w:val="18"/>
        </w:rPr>
        <w:t>3</w:t>
      </w:r>
      <w:r w:rsidRPr="009A0BDD">
        <w:rPr>
          <w:rFonts w:ascii="Verdana" w:hAnsi="Verdana"/>
          <w:sz w:val="18"/>
          <w:szCs w:val="18"/>
        </w:rPr>
        <w:t xml:space="preserve"> sztuk okien, zgodnie </w:t>
      </w:r>
      <w:r>
        <w:rPr>
          <w:rFonts w:ascii="Verdana" w:hAnsi="Verdana"/>
          <w:sz w:val="18"/>
          <w:szCs w:val="18"/>
        </w:rPr>
        <w:br/>
      </w:r>
      <w:r w:rsidRPr="009A0BDD">
        <w:rPr>
          <w:rFonts w:ascii="Verdana" w:hAnsi="Verdana"/>
          <w:sz w:val="18"/>
          <w:szCs w:val="18"/>
        </w:rPr>
        <w:t>z załączonym opisem robót (załącznik nr 3 do Ogłoszenia).</w:t>
      </w:r>
    </w:p>
    <w:p w:rsidR="00D93904" w:rsidRPr="009A0BDD" w:rsidRDefault="00D93904" w:rsidP="00C216F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3904" w:rsidRPr="009A0BDD" w:rsidRDefault="00D93904" w:rsidP="00C216FE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9A0BDD">
        <w:rPr>
          <w:rFonts w:ascii="Verdana" w:hAnsi="Verdana"/>
          <w:sz w:val="18"/>
          <w:szCs w:val="18"/>
          <w:u w:val="single"/>
        </w:rPr>
        <w:t>W celu lepszego zapoznania się z przedmiotem zamówienia Zamawiający zaleca:</w:t>
      </w:r>
    </w:p>
    <w:p w:rsidR="00D93904" w:rsidRPr="009A0BDD" w:rsidRDefault="00D93904" w:rsidP="009A0BDD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>dokonanie przez Wykonawcę (na własny koszt, ryzyko i odpowiedzialność) wizji lokalnej w terenie;</w:t>
      </w:r>
    </w:p>
    <w:p w:rsidR="00D93904" w:rsidRPr="009F373F" w:rsidRDefault="00D93904" w:rsidP="009F373F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>zdobycie wszelkich dodatkowych informacji, które mogą być konieczne do przygotowania oferty i realizacji zamówienia.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A0BDD">
        <w:rPr>
          <w:rFonts w:ascii="Verdana" w:hAnsi="Verdana" w:cs="Verdana"/>
          <w:b/>
          <w:bCs/>
          <w:sz w:val="18"/>
          <w:szCs w:val="18"/>
        </w:rPr>
        <w:t>3. Warunki udziału w postępowaniu:</w:t>
      </w:r>
    </w:p>
    <w:p w:rsidR="00D93904" w:rsidRDefault="00D93904" w:rsidP="009A0BD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 xml:space="preserve">Wykonawca oświadcza, że posiada odpowiednie kwalifikacje i doświadczenie niezbędne do realizacji prac będących przedmiotem niniejszego zamówienia. </w:t>
      </w:r>
    </w:p>
    <w:p w:rsidR="00D93904" w:rsidRDefault="00D93904" w:rsidP="009A0BD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Oferta ma być sporządzona w języku polskim oraz podpisana przez uprawnionego przedstawiciela oferenta.</w:t>
      </w:r>
    </w:p>
    <w:p w:rsidR="00D93904" w:rsidRPr="009A0BDD" w:rsidRDefault="00D93904" w:rsidP="007A528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Ofertę należy sporządzić ściśle według druku stanowiącego załącznik nr 1 do Ogłoszenia </w:t>
      </w:r>
      <w:r>
        <w:rPr>
          <w:rFonts w:ascii="Verdana" w:hAnsi="Verdana" w:cs="Verdana"/>
          <w:sz w:val="18"/>
          <w:szCs w:val="18"/>
        </w:rPr>
        <w:br/>
        <w:t>o zapytaniu ofertowym.</w:t>
      </w:r>
      <w:r w:rsidRPr="007A528D">
        <w:rPr>
          <w:rFonts w:ascii="Verdana" w:hAnsi="Verdana" w:cs="Verdana"/>
          <w:sz w:val="18"/>
          <w:szCs w:val="18"/>
        </w:rPr>
        <w:t xml:space="preserve"> </w:t>
      </w:r>
      <w:r w:rsidRPr="009A0BDD">
        <w:rPr>
          <w:rFonts w:ascii="Verdana" w:hAnsi="Verdana" w:cs="Verdana"/>
          <w:sz w:val="18"/>
          <w:szCs w:val="18"/>
        </w:rPr>
        <w:t>Oferta powinna zawierać:</w:t>
      </w:r>
    </w:p>
    <w:p w:rsidR="00D93904" w:rsidRPr="009A0BDD" w:rsidRDefault="00D93904" w:rsidP="007A528D">
      <w:pPr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>a) Nazwa i adres Wykonawcy, NIP, REGON, nr telefonu do kontaktu</w:t>
      </w:r>
    </w:p>
    <w:p w:rsidR="00D93904" w:rsidRDefault="00D93904" w:rsidP="007A528D">
      <w:pPr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 xml:space="preserve">b) proponowaną cenę (brutto i netto) wykonania zamówienia </w:t>
      </w:r>
    </w:p>
    <w:p w:rsidR="00D93904" w:rsidRDefault="00D93904" w:rsidP="009A0BD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Oferta wraz ze wszystkimi załącznikami musi być spięta.</w:t>
      </w:r>
    </w:p>
    <w:p w:rsidR="00D93904" w:rsidRDefault="00D93904" w:rsidP="009A0BD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Ewentualne poprawki w ofercie muszą być potwierdzone parafką osoby podpisującej tą ofertę.</w:t>
      </w:r>
    </w:p>
    <w:p w:rsidR="00D93904" w:rsidRDefault="00D93904" w:rsidP="009A0BD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Oferta musi być złożona w 1 egzemplarzu w zaklejonej kopercie/opakowaniu z napisem „Wymiana stolarki okiennej w budynku Miejskim Integracyjnym Przedszkolu Nr 10 w Żyrardowie ul. Przedszkolna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Verdana" w:hAnsi="Verdana" w:cs="Verdana"/>
            <w:sz w:val="18"/>
            <w:szCs w:val="18"/>
          </w:rPr>
          <w:t>1”</w:t>
        </w:r>
      </w:smartTag>
      <w:r>
        <w:rPr>
          <w:rFonts w:ascii="Verdana" w:hAnsi="Verdana" w:cs="Verdana"/>
          <w:sz w:val="18"/>
          <w:szCs w:val="18"/>
        </w:rPr>
        <w:t xml:space="preserve"> oraz musi posiadać nazwę i adres oferenta, aby można było odesłać ofertę w przypadku złożenia jej po terminie składania ofert.</w:t>
      </w:r>
    </w:p>
    <w:p w:rsidR="00D93904" w:rsidRDefault="00D93904" w:rsidP="009A0BD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Termin realizacji zamówienia: od dnia podpisania umowy do 15.10.2017 r.</w:t>
      </w:r>
    </w:p>
    <w:p w:rsidR="00D93904" w:rsidRDefault="00D93904" w:rsidP="009A0BD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 względem poprawności formalnej ocena ofert polegać będzie na sprawdzeniu czy:</w:t>
      </w:r>
    </w:p>
    <w:p w:rsidR="00D93904" w:rsidRDefault="00D93904" w:rsidP="007A528D">
      <w:pPr>
        <w:widowControl w:val="0"/>
        <w:numPr>
          <w:ilvl w:val="0"/>
          <w:numId w:val="5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oferty zostały złożone przez osoby upoważnione do działania w imieniu oferentów;</w:t>
      </w:r>
    </w:p>
    <w:p w:rsidR="00D93904" w:rsidRDefault="00D93904" w:rsidP="007A528D">
      <w:pPr>
        <w:widowControl w:val="0"/>
        <w:numPr>
          <w:ilvl w:val="0"/>
          <w:numId w:val="5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odpowiadają wymaganiom podanym w warunkach i ustawie prawo zamówień publicznych;</w:t>
      </w:r>
    </w:p>
    <w:p w:rsidR="00D93904" w:rsidRDefault="00D93904" w:rsidP="007A528D">
      <w:pPr>
        <w:widowControl w:val="0"/>
        <w:numPr>
          <w:ilvl w:val="0"/>
          <w:numId w:val="5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nie zawierają oczywistych pomyłek.</w:t>
      </w:r>
    </w:p>
    <w:p w:rsidR="00D93904" w:rsidRDefault="00D93904" w:rsidP="009A0BDD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Wykonawcy powinni dostarczyć w celu potwierdzenia wymaganych warunków:</w:t>
      </w:r>
    </w:p>
    <w:p w:rsidR="00D93904" w:rsidRDefault="00D93904" w:rsidP="007A528D">
      <w:pPr>
        <w:widowControl w:val="0"/>
        <w:numPr>
          <w:ilvl w:val="0"/>
          <w:numId w:val="6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wypełniony formularz ofertowy (załącznik nr 1) z własnoręcznym podpisem osoby uprawnionej do reprezentowania;</w:t>
      </w:r>
    </w:p>
    <w:p w:rsidR="00D93904" w:rsidRDefault="00D93904" w:rsidP="007A528D">
      <w:pPr>
        <w:widowControl w:val="0"/>
        <w:numPr>
          <w:ilvl w:val="0"/>
          <w:numId w:val="6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aktualny odpis z Centralnej Ewidencji i Informacji o Działalności Gospodarczej RP.</w:t>
      </w:r>
    </w:p>
    <w:p w:rsidR="00D93904" w:rsidRDefault="00D93904" w:rsidP="007A528D">
      <w:pPr>
        <w:widowControl w:val="0"/>
        <w:numPr>
          <w:ilvl w:val="0"/>
          <w:numId w:val="6"/>
        </w:numPr>
        <w:overflowPunct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Podpisany wzór umowy.</w:t>
      </w:r>
    </w:p>
    <w:p w:rsidR="00D93904" w:rsidRPr="009A0BDD" w:rsidRDefault="00D93904" w:rsidP="009A0BDD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9A0BDD">
        <w:rPr>
          <w:rFonts w:ascii="Verdana" w:hAnsi="Verdana" w:cs="Verdana"/>
          <w:b/>
          <w:bCs/>
          <w:sz w:val="18"/>
          <w:szCs w:val="18"/>
        </w:rPr>
        <w:t>4. Kryteria oceny ofert: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 xml:space="preserve">1) Kryterium - cena, waga kryterium - </w:t>
      </w:r>
      <w:r>
        <w:rPr>
          <w:rFonts w:ascii="Verdana" w:hAnsi="Verdana" w:cs="Verdana"/>
          <w:sz w:val="18"/>
          <w:szCs w:val="18"/>
        </w:rPr>
        <w:t>100</w:t>
      </w:r>
      <w:r w:rsidRPr="009A0BDD">
        <w:rPr>
          <w:rFonts w:ascii="Verdana" w:hAnsi="Verdana" w:cs="Verdana"/>
          <w:sz w:val="18"/>
          <w:szCs w:val="18"/>
        </w:rPr>
        <w:t>%</w:t>
      </w:r>
    </w:p>
    <w:p w:rsidR="00D93904" w:rsidRPr="009A0BDD" w:rsidRDefault="00D93904" w:rsidP="009A0BD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 xml:space="preserve">Cena obejmuje wszystkie koszty </w:t>
      </w:r>
      <w:r>
        <w:rPr>
          <w:rFonts w:ascii="Verdana" w:hAnsi="Verdana"/>
          <w:sz w:val="18"/>
          <w:szCs w:val="18"/>
        </w:rPr>
        <w:t xml:space="preserve">brutto </w:t>
      </w:r>
      <w:r w:rsidRPr="009A0BDD">
        <w:rPr>
          <w:rFonts w:ascii="Verdana" w:hAnsi="Verdana"/>
          <w:sz w:val="18"/>
          <w:szCs w:val="18"/>
        </w:rPr>
        <w:t xml:space="preserve">związane z wykonaniem przedmiotu umowy. </w:t>
      </w:r>
    </w:p>
    <w:p w:rsidR="00D93904" w:rsidRPr="009A0BDD" w:rsidRDefault="00D93904" w:rsidP="007A528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 xml:space="preserve">Cena ofertowa powinna obejmować </w:t>
      </w:r>
      <w:r>
        <w:rPr>
          <w:rFonts w:ascii="Verdana" w:hAnsi="Verdana"/>
          <w:sz w:val="18"/>
          <w:szCs w:val="18"/>
        </w:rPr>
        <w:t xml:space="preserve">wynagrodzenie za wszystkie obowiązki wykonawcy, niezbędne do zrealizowania usług objętych umową. Oznacza to, że cena ta musi zawierać wszystkie koszty związane z realizacją zadań wynikających wprost, jak również nie ujętych, a niezbędnych do wykonania tj. podatek (w tym VAT), ubezpieczenia, wszelkie prace przygotowawcze, porządkowe itp. </w:t>
      </w:r>
    </w:p>
    <w:p w:rsidR="00D93904" w:rsidRPr="009A0BDD" w:rsidRDefault="00D93904" w:rsidP="009A0BD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 xml:space="preserve">Ostateczna cena oferty winna być zaokrąglona do dwóch miejsc po przecinku.    </w:t>
      </w:r>
    </w:p>
    <w:p w:rsidR="00D93904" w:rsidRPr="009A0BDD" w:rsidRDefault="00D93904" w:rsidP="009A0BD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bCs/>
          <w:sz w:val="18"/>
          <w:szCs w:val="18"/>
        </w:rPr>
        <w:t xml:space="preserve">Rozliczenia </w:t>
      </w:r>
      <w:r w:rsidRPr="009A0BDD">
        <w:rPr>
          <w:rFonts w:ascii="Verdana" w:hAnsi="Verdana"/>
          <w:sz w:val="18"/>
          <w:szCs w:val="18"/>
        </w:rPr>
        <w:t>pomiędzy Zamawiającym a przyszłym Wykonawcą odbywać się będą w złotych polskich.</w:t>
      </w:r>
    </w:p>
    <w:p w:rsidR="00D93904" w:rsidRPr="009A0BDD" w:rsidRDefault="00D93904" w:rsidP="009A0BD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>Wprowadzenie przez Wykonawcę jakichkolwiek zmian w druku „FORMULARZ OFERT</w:t>
      </w:r>
      <w:r>
        <w:rPr>
          <w:rFonts w:ascii="Verdana" w:hAnsi="Verdana"/>
          <w:sz w:val="18"/>
          <w:szCs w:val="18"/>
        </w:rPr>
        <w:t>OWY</w:t>
      </w:r>
      <w:r w:rsidRPr="009A0BDD">
        <w:rPr>
          <w:rFonts w:ascii="Verdana" w:hAnsi="Verdana"/>
          <w:sz w:val="18"/>
          <w:szCs w:val="18"/>
        </w:rPr>
        <w:t xml:space="preserve">” spowoduje odrzucenie oferty. </w:t>
      </w:r>
    </w:p>
    <w:p w:rsidR="00D93904" w:rsidRPr="009A0BDD" w:rsidRDefault="00D93904" w:rsidP="009A0BD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 xml:space="preserve">Ceny jednostkowe i stawki określone przez Wykonawcę w ofercie nie będą zmieniane </w:t>
      </w:r>
      <w:r>
        <w:rPr>
          <w:rFonts w:ascii="Verdana" w:hAnsi="Verdana"/>
          <w:sz w:val="18"/>
          <w:szCs w:val="18"/>
        </w:rPr>
        <w:br/>
      </w:r>
      <w:r w:rsidRPr="009A0BDD">
        <w:rPr>
          <w:rFonts w:ascii="Verdana" w:hAnsi="Verdana"/>
          <w:sz w:val="18"/>
          <w:szCs w:val="18"/>
        </w:rPr>
        <w:t xml:space="preserve">w toku realizacji przedmiotu zamówienia i nie będą podlegały waloryzacji za wyjątkiem ustawowej zmiany stawki podatku VAT. Zastosowanie przez Wykonawcę stawki podatku VAT od towarów i usług niezgodnej z obowiązującymi przepisami spowoduje odrzucenie oferty. </w:t>
      </w:r>
    </w:p>
    <w:p w:rsidR="00D93904" w:rsidRPr="007A528D" w:rsidRDefault="00D93904" w:rsidP="007A528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right="-709"/>
        <w:jc w:val="both"/>
        <w:rPr>
          <w:rFonts w:ascii="Verdana" w:hAnsi="Verdana"/>
          <w:sz w:val="18"/>
          <w:szCs w:val="18"/>
        </w:rPr>
      </w:pPr>
      <w:r w:rsidRPr="009A0BDD">
        <w:rPr>
          <w:rFonts w:ascii="Verdana" w:hAnsi="Verdana"/>
          <w:sz w:val="18"/>
          <w:szCs w:val="18"/>
        </w:rPr>
        <w:t>W przypadku wątpliwości dotyczących zastosowanej wysokości stawki podatku VAT Wykonawca powinien zwrócić się na piśmie do Zamawiającego w celu ich wyjaśnienia.</w:t>
      </w:r>
    </w:p>
    <w:p w:rsidR="00D93904" w:rsidRDefault="00D93904" w:rsidP="009A0BDD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551F14">
        <w:rPr>
          <w:rFonts w:ascii="Verdana" w:hAnsi="Verdana" w:cs="Verdana"/>
          <w:b/>
          <w:sz w:val="18"/>
          <w:szCs w:val="18"/>
        </w:rPr>
        <w:t xml:space="preserve">Zamawiający nie dopuszcza składanie ofert </w:t>
      </w:r>
      <w:r>
        <w:rPr>
          <w:rFonts w:ascii="Verdana" w:hAnsi="Verdana" w:cs="Verdana"/>
          <w:b/>
          <w:sz w:val="18"/>
          <w:szCs w:val="18"/>
        </w:rPr>
        <w:t>wariantowych</w:t>
      </w:r>
      <w:r w:rsidRPr="00551F14">
        <w:rPr>
          <w:rFonts w:ascii="Verdana" w:hAnsi="Verdana" w:cs="Verdana"/>
          <w:b/>
          <w:sz w:val="18"/>
          <w:szCs w:val="18"/>
        </w:rPr>
        <w:t xml:space="preserve">. </w:t>
      </w:r>
    </w:p>
    <w:p w:rsidR="00D93904" w:rsidRPr="009A0BDD" w:rsidRDefault="00D93904" w:rsidP="00551F14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5. </w:t>
      </w:r>
      <w:r w:rsidRPr="009A0BDD">
        <w:rPr>
          <w:rFonts w:ascii="Verdana" w:hAnsi="Verdana" w:cs="Verdana"/>
          <w:b/>
          <w:sz w:val="18"/>
          <w:szCs w:val="18"/>
        </w:rPr>
        <w:t xml:space="preserve">Termin związania ofertą: </w:t>
      </w:r>
    </w:p>
    <w:p w:rsidR="00D93904" w:rsidRDefault="00D93904" w:rsidP="00551F14">
      <w:pPr>
        <w:numPr>
          <w:ilvl w:val="0"/>
          <w:numId w:val="8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30 </w:t>
      </w:r>
      <w:r w:rsidRPr="009A0BDD">
        <w:rPr>
          <w:rFonts w:ascii="Verdana" w:hAnsi="Verdana" w:cs="Verdana"/>
          <w:sz w:val="18"/>
          <w:szCs w:val="18"/>
        </w:rPr>
        <w:t xml:space="preserve">dni </w:t>
      </w:r>
      <w:r>
        <w:rPr>
          <w:rFonts w:ascii="Verdana" w:hAnsi="Verdana" w:cs="Verdana"/>
          <w:sz w:val="18"/>
          <w:szCs w:val="18"/>
        </w:rPr>
        <w:t>roboczych rozpoczyna się wraz z upływem terminu składania ofert</w:t>
      </w:r>
      <w:r w:rsidRPr="009A0BDD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 xml:space="preserve">  Oferta złożona </w:t>
      </w:r>
      <w:r>
        <w:rPr>
          <w:rFonts w:ascii="Verdana" w:hAnsi="Verdana" w:cs="Verdana"/>
          <w:sz w:val="18"/>
          <w:szCs w:val="18"/>
        </w:rPr>
        <w:br/>
        <w:t>w toku postępowania ofertowego przestaje wiązać, gdy została wybrana inna oferta lub gdy postępowanie zostało zamknięte bez wybrania którejkolwiek z ofert.</w:t>
      </w:r>
    </w:p>
    <w:p w:rsidR="00D93904" w:rsidRDefault="00D93904" w:rsidP="00551F14">
      <w:pPr>
        <w:numPr>
          <w:ilvl w:val="0"/>
          <w:numId w:val="8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Organizator zamówienia publicznego może zamknąć postępowanie bez wybrania ofert, gdy żadna ze złożonych ofert nie odpowiada warunkom postępowania.</w:t>
      </w:r>
    </w:p>
    <w:p w:rsidR="00D93904" w:rsidRDefault="00D93904" w:rsidP="00551F14">
      <w:pPr>
        <w:numPr>
          <w:ilvl w:val="0"/>
          <w:numId w:val="8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Jeżeli Wykonawca, którego oferta została wybrana, uchyla się od zawarcia umowy w sprawie zamówienia publicznego lub nie wnosi wymaganych załączników do umowy, zamawiający może wybrać ofertę najkorzystniejszą spośród pozostałych ofert bez przeprowadzania ich ponownego badania i oceny.</w:t>
      </w:r>
    </w:p>
    <w:p w:rsidR="00D93904" w:rsidRDefault="00D93904" w:rsidP="00551F14">
      <w:pPr>
        <w:spacing w:line="360" w:lineRule="auto"/>
        <w:ind w:left="360"/>
        <w:jc w:val="both"/>
        <w:rPr>
          <w:rFonts w:ascii="Verdana" w:hAnsi="Verdana" w:cs="Verdana"/>
          <w:sz w:val="18"/>
          <w:szCs w:val="18"/>
          <w:u w:val="single"/>
        </w:rPr>
      </w:pPr>
      <w:r w:rsidRPr="00551F14">
        <w:rPr>
          <w:rFonts w:ascii="Verdana" w:hAnsi="Verdana" w:cs="Verdana"/>
          <w:sz w:val="18"/>
          <w:szCs w:val="18"/>
          <w:u w:val="single"/>
        </w:rPr>
        <w:t>Uwaga</w:t>
      </w:r>
      <w:r>
        <w:rPr>
          <w:rFonts w:ascii="Verdana" w:hAnsi="Verdana" w:cs="Verdana"/>
          <w:sz w:val="18"/>
          <w:szCs w:val="18"/>
          <w:u w:val="single"/>
        </w:rPr>
        <w:t>!</w:t>
      </w:r>
    </w:p>
    <w:p w:rsidR="00D93904" w:rsidRDefault="00D93904" w:rsidP="00551F14">
      <w:p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1) </w:t>
      </w:r>
      <w:r w:rsidRPr="00551F14">
        <w:rPr>
          <w:rFonts w:ascii="Verdana" w:hAnsi="Verdana" w:cs="Verdana"/>
          <w:sz w:val="18"/>
          <w:szCs w:val="18"/>
        </w:rPr>
        <w:t>Oferent, którego oferta zostanie wybrana przed podpisaniem umowy winien Zamawiającemu przedłożyć kosztorys ofertowy (wykonany metodą kalkulacji szczegółowej) oraz potwierdzoną za zgodność kserokopię polisy ubezpieczenia odpowiedzialności cywilnej.</w:t>
      </w:r>
    </w:p>
    <w:p w:rsidR="00D93904" w:rsidRPr="00551F14" w:rsidRDefault="00D93904" w:rsidP="00551F14">
      <w:p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Harmonogram robót uzgodnić z Zamawiającym.</w:t>
      </w:r>
    </w:p>
    <w:p w:rsidR="00D93904" w:rsidRPr="00551F14" w:rsidRDefault="00D93904" w:rsidP="009A0BDD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6</w:t>
      </w:r>
      <w:r w:rsidRPr="009A0BDD">
        <w:rPr>
          <w:rFonts w:ascii="Verdana" w:hAnsi="Verdana" w:cs="Verdana"/>
          <w:b/>
          <w:sz w:val="18"/>
          <w:szCs w:val="18"/>
        </w:rPr>
        <w:t>. Termin realizacji zamówienia: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 xml:space="preserve"> Zgodnie z Opisem przedmiotu zamówienia.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7</w:t>
      </w:r>
      <w:r w:rsidRPr="009A0BDD">
        <w:rPr>
          <w:rFonts w:ascii="Verdana" w:hAnsi="Verdana" w:cs="Verdana"/>
          <w:b/>
          <w:sz w:val="18"/>
          <w:szCs w:val="18"/>
        </w:rPr>
        <w:t>. Termin, miejsce i sposób składania ofert: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 xml:space="preserve">Zainteresowane podmioty proszone są o złożenie oferty w formie pisemnej na Formularzu Ofertowym (Załącznik Nr 1) lub przesłać ją drogą elektroniczną w formie skanu. </w:t>
      </w:r>
    </w:p>
    <w:p w:rsidR="00D93904" w:rsidRPr="007A528D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 xml:space="preserve">Do Formularza </w:t>
      </w:r>
      <w:r>
        <w:rPr>
          <w:rFonts w:ascii="Verdana" w:hAnsi="Verdana" w:cs="Verdana"/>
          <w:sz w:val="18"/>
          <w:szCs w:val="18"/>
        </w:rPr>
        <w:t xml:space="preserve">ofertowego </w:t>
      </w:r>
      <w:r w:rsidRPr="009A0BDD">
        <w:rPr>
          <w:rFonts w:ascii="Verdana" w:hAnsi="Verdana" w:cs="Verdana"/>
          <w:sz w:val="18"/>
          <w:szCs w:val="18"/>
        </w:rPr>
        <w:t>należy dołącz</w:t>
      </w:r>
      <w:r>
        <w:rPr>
          <w:rFonts w:ascii="Verdana" w:hAnsi="Verdana" w:cs="Verdana"/>
          <w:sz w:val="18"/>
          <w:szCs w:val="18"/>
        </w:rPr>
        <w:t xml:space="preserve">yć wypełniony formularz cenowy 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9A0BDD">
        <w:rPr>
          <w:rFonts w:ascii="Verdana" w:hAnsi="Verdana" w:cs="Verdana"/>
          <w:b/>
          <w:sz w:val="18"/>
          <w:szCs w:val="18"/>
        </w:rPr>
        <w:t xml:space="preserve">Oferty składa się: 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 xml:space="preserve">1) pocztą elektroniczną na adres: </w:t>
      </w:r>
      <w:hyperlink r:id="rId5" w:history="1">
        <w:r w:rsidRPr="003259B4">
          <w:rPr>
            <w:rStyle w:val="Hyperlink"/>
            <w:rFonts w:ascii="Verdana" w:hAnsi="Verdana" w:cs="Verdana"/>
            <w:sz w:val="18"/>
            <w:szCs w:val="18"/>
          </w:rPr>
          <w:t>mip10@zyrardow.pl</w:t>
        </w:r>
      </w:hyperlink>
      <w:r w:rsidRPr="009A0BDD">
        <w:rPr>
          <w:rFonts w:ascii="Verdana" w:hAnsi="Verdana" w:cs="Verdana"/>
          <w:sz w:val="18"/>
          <w:szCs w:val="18"/>
        </w:rPr>
        <w:t xml:space="preserve"> </w:t>
      </w:r>
    </w:p>
    <w:p w:rsidR="00D93904" w:rsidRPr="00A90566" w:rsidRDefault="00D93904" w:rsidP="009A0BDD">
      <w:pPr>
        <w:spacing w:line="360" w:lineRule="auto"/>
        <w:jc w:val="both"/>
        <w:rPr>
          <w:rFonts w:ascii="Verdana" w:hAnsi="Verdana" w:cs="Verdana"/>
          <w:i/>
          <w:color w:val="FF0000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>2) osobiście w siedzibie Zamawiającego –</w:t>
      </w:r>
      <w:r>
        <w:rPr>
          <w:rFonts w:ascii="Verdana" w:hAnsi="Verdana" w:cs="Verdana"/>
          <w:sz w:val="18"/>
          <w:szCs w:val="18"/>
        </w:rPr>
        <w:t xml:space="preserve"> Miejskie Integracyjne Przedszkole Nr 10 ul. Przedszkolna 1 96-300 Żyrardów</w:t>
      </w:r>
      <w:r>
        <w:rPr>
          <w:rFonts w:ascii="Verdana" w:hAnsi="Verdana" w:cs="Verdana"/>
          <w:i/>
          <w:color w:val="FF0000"/>
          <w:sz w:val="18"/>
          <w:szCs w:val="18"/>
        </w:rPr>
        <w:t xml:space="preserve"> </w:t>
      </w:r>
      <w:r w:rsidRPr="009A0BDD">
        <w:rPr>
          <w:rFonts w:ascii="Verdana" w:hAnsi="Verdana" w:cs="Verdana"/>
          <w:b/>
          <w:sz w:val="18"/>
          <w:szCs w:val="18"/>
        </w:rPr>
        <w:t xml:space="preserve">do dnia </w:t>
      </w:r>
      <w:r>
        <w:rPr>
          <w:rFonts w:ascii="Verdana" w:hAnsi="Verdana" w:cs="Verdana"/>
          <w:b/>
          <w:sz w:val="18"/>
          <w:szCs w:val="18"/>
        </w:rPr>
        <w:t>16 sierpnia</w:t>
      </w:r>
      <w:r w:rsidRPr="009A0BDD">
        <w:rPr>
          <w:rFonts w:ascii="Verdana" w:hAnsi="Verdana" w:cs="Verdana"/>
          <w:b/>
          <w:sz w:val="18"/>
          <w:szCs w:val="18"/>
        </w:rPr>
        <w:t xml:space="preserve"> 201</w:t>
      </w:r>
      <w:r>
        <w:rPr>
          <w:rFonts w:ascii="Verdana" w:hAnsi="Verdana" w:cs="Verdana"/>
          <w:b/>
          <w:sz w:val="18"/>
          <w:szCs w:val="18"/>
        </w:rPr>
        <w:t>7</w:t>
      </w:r>
      <w:r w:rsidRPr="009A0BDD">
        <w:rPr>
          <w:rFonts w:ascii="Verdana" w:hAnsi="Verdana" w:cs="Verdana"/>
          <w:b/>
          <w:sz w:val="18"/>
          <w:szCs w:val="18"/>
        </w:rPr>
        <w:t xml:space="preserve"> r. do godziny 14.00.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9A0BDD">
        <w:rPr>
          <w:rFonts w:ascii="Verdana" w:hAnsi="Verdana" w:cs="Verdana"/>
          <w:b/>
          <w:sz w:val="18"/>
          <w:szCs w:val="18"/>
        </w:rPr>
        <w:t xml:space="preserve">8. Informacje </w:t>
      </w:r>
      <w:r>
        <w:rPr>
          <w:rFonts w:ascii="Verdana" w:hAnsi="Verdana" w:cs="Verdana"/>
          <w:b/>
          <w:sz w:val="18"/>
          <w:szCs w:val="18"/>
        </w:rPr>
        <w:t>końcowe:</w:t>
      </w:r>
    </w:p>
    <w:p w:rsidR="00D93904" w:rsidRDefault="00D93904" w:rsidP="00D43D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Osobą uprawnioną do kontaktu z oferentami z ramienia zamawiającego jest Pani </w:t>
      </w:r>
      <w:r w:rsidRPr="009A0BDD">
        <w:rPr>
          <w:rFonts w:ascii="Verdana" w:hAnsi="Verdana" w:cs="Verdana"/>
          <w:sz w:val="18"/>
          <w:szCs w:val="18"/>
        </w:rPr>
        <w:t>Beata Las – Opolska</w:t>
      </w:r>
      <w:r>
        <w:rPr>
          <w:rFonts w:ascii="Verdana" w:hAnsi="Verdana" w:cs="Verdana"/>
          <w:sz w:val="18"/>
          <w:szCs w:val="18"/>
        </w:rPr>
        <w:t>, dyrektor Miejskiego Integracyjnego Przedszkola Nr 10 w Żyrardowie,</w:t>
      </w:r>
      <w:r w:rsidRPr="009A0BDD">
        <w:rPr>
          <w:rFonts w:ascii="Verdana" w:hAnsi="Verdana" w:cs="Verdana"/>
          <w:sz w:val="18"/>
          <w:szCs w:val="18"/>
        </w:rPr>
        <w:t xml:space="preserve"> </w:t>
      </w:r>
      <w:hyperlink r:id="rId6" w:history="1">
        <w:r w:rsidRPr="009A0BDD">
          <w:rPr>
            <w:rStyle w:val="Hyperlink"/>
            <w:rFonts w:ascii="Verdana" w:hAnsi="Verdana" w:cs="Verdana"/>
            <w:sz w:val="18"/>
            <w:szCs w:val="18"/>
          </w:rPr>
          <w:t>mip10@zyrardow.pl</w:t>
        </w:r>
      </w:hyperlink>
      <w:r>
        <w:rPr>
          <w:rFonts w:ascii="Verdana" w:hAnsi="Verdana" w:cs="Verdana"/>
          <w:sz w:val="18"/>
          <w:szCs w:val="18"/>
        </w:rPr>
        <w:t xml:space="preserve"> tel. </w:t>
      </w:r>
      <w:r w:rsidRPr="009A0BDD">
        <w:rPr>
          <w:rFonts w:ascii="Verdana" w:hAnsi="Verdana" w:cs="Verdana"/>
          <w:sz w:val="18"/>
          <w:szCs w:val="18"/>
        </w:rPr>
        <w:t>46 855 30 44,</w:t>
      </w:r>
    </w:p>
    <w:p w:rsidR="00D93904" w:rsidRDefault="00D93904" w:rsidP="00D43D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Ze względu na wartość zamówienia protesty i odwołania nie przysługują.</w:t>
      </w:r>
    </w:p>
    <w:p w:rsidR="00D93904" w:rsidRDefault="00D93904" w:rsidP="00D43D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>W celu zapewnienia porównywalności wszystkich ofert Zamawiający zastrzega sobie prawo do skontaktowania się z Oferentami w celu uzupełnienia lub doprecyzowania ofert.</w:t>
      </w:r>
    </w:p>
    <w:p w:rsidR="00D93904" w:rsidRDefault="00D93904" w:rsidP="00D43D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Zamawiający powiadomi o</w:t>
      </w:r>
      <w:r w:rsidRPr="009A0BDD">
        <w:rPr>
          <w:rFonts w:ascii="Verdana" w:hAnsi="Verdana" w:cs="Verdana"/>
          <w:sz w:val="18"/>
          <w:szCs w:val="18"/>
        </w:rPr>
        <w:t xml:space="preserve"> wynik</w:t>
      </w:r>
      <w:r>
        <w:rPr>
          <w:rFonts w:ascii="Verdana" w:hAnsi="Verdana" w:cs="Verdana"/>
          <w:sz w:val="18"/>
          <w:szCs w:val="18"/>
        </w:rPr>
        <w:t>u</w:t>
      </w:r>
      <w:r w:rsidRPr="009A0BDD">
        <w:rPr>
          <w:rFonts w:ascii="Verdana" w:hAnsi="Verdana" w:cs="Verdana"/>
          <w:sz w:val="18"/>
          <w:szCs w:val="18"/>
        </w:rPr>
        <w:t xml:space="preserve"> postępowania </w:t>
      </w:r>
      <w:r>
        <w:rPr>
          <w:rFonts w:ascii="Verdana" w:hAnsi="Verdana" w:cs="Verdana"/>
          <w:sz w:val="18"/>
          <w:szCs w:val="18"/>
        </w:rPr>
        <w:t>lub jego zamknięciu bez dokonania wyboru zamieszczając ogłoszenie w miejscu publicznie dostępnym w swojej siedzibie oraz na stronie internetowej: mip10.zyrardow.pl</w:t>
      </w:r>
    </w:p>
    <w:p w:rsidR="00D93904" w:rsidRDefault="00D93904" w:rsidP="00D43D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 xml:space="preserve">Z wybranym Wykonawcą zostanie podpisana umowa, zgodnie ze wzorem stanowiącym Załącznik Nr </w:t>
      </w:r>
      <w:r>
        <w:rPr>
          <w:rFonts w:ascii="Verdana" w:hAnsi="Verdana" w:cs="Verdana"/>
          <w:sz w:val="18"/>
          <w:szCs w:val="18"/>
        </w:rPr>
        <w:t>2</w:t>
      </w:r>
      <w:r w:rsidRPr="009A0BDD">
        <w:rPr>
          <w:rFonts w:ascii="Verdana" w:hAnsi="Verdana" w:cs="Verdana"/>
          <w:sz w:val="18"/>
          <w:szCs w:val="18"/>
        </w:rPr>
        <w:t xml:space="preserve">. </w:t>
      </w:r>
    </w:p>
    <w:p w:rsidR="00D93904" w:rsidRDefault="00D93904" w:rsidP="00D43D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>Odrzuceniu podlegają oferty, które nie spełniają wymagań merytorycznych, oferty niekompletne, złożone po terminie.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93904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Załącznikami do niniejszych warunków są:</w:t>
      </w:r>
    </w:p>
    <w:p w:rsidR="00D93904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1) Wzór oferty – formularz ofertowy wraz z załącznikiem – formularz cenowy </w:t>
      </w:r>
    </w:p>
    <w:p w:rsidR="00D93904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Wzór umowy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3) Opis robót</w:t>
      </w:r>
    </w:p>
    <w:p w:rsidR="00D93904" w:rsidRPr="009A0BDD" w:rsidRDefault="00D93904" w:rsidP="009A0BDD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  <w:r w:rsidRPr="009A0BDD">
        <w:rPr>
          <w:rFonts w:ascii="Verdana" w:hAnsi="Verdana" w:cs="Verdana"/>
          <w:sz w:val="18"/>
          <w:szCs w:val="18"/>
        </w:rPr>
        <w:tab/>
      </w:r>
    </w:p>
    <w:p w:rsidR="00D93904" w:rsidRPr="009A0BDD" w:rsidRDefault="00D93904" w:rsidP="00C216F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93904" w:rsidRPr="009A0BDD" w:rsidRDefault="00D93904" w:rsidP="00765429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D93904" w:rsidRPr="009A0BDD" w:rsidRDefault="00D93904">
      <w:pPr>
        <w:rPr>
          <w:rFonts w:ascii="Verdana" w:hAnsi="Verdana"/>
          <w:sz w:val="18"/>
          <w:szCs w:val="18"/>
        </w:rPr>
      </w:pPr>
    </w:p>
    <w:sectPr w:rsidR="00D93904" w:rsidRPr="009A0BDD" w:rsidSect="00CF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72E"/>
    <w:multiLevelType w:val="hybridMultilevel"/>
    <w:tmpl w:val="2E0018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12C60"/>
    <w:multiLevelType w:val="hybridMultilevel"/>
    <w:tmpl w:val="82A440FC"/>
    <w:lvl w:ilvl="0" w:tplc="365E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C2D94"/>
    <w:multiLevelType w:val="hybridMultilevel"/>
    <w:tmpl w:val="8076C77E"/>
    <w:lvl w:ilvl="0" w:tplc="436E55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239D8"/>
    <w:multiLevelType w:val="hybridMultilevel"/>
    <w:tmpl w:val="845AEFE6"/>
    <w:lvl w:ilvl="0" w:tplc="365E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C50DEB"/>
    <w:multiLevelType w:val="hybridMultilevel"/>
    <w:tmpl w:val="28E67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E702A0"/>
    <w:multiLevelType w:val="hybridMultilevel"/>
    <w:tmpl w:val="28B61CD4"/>
    <w:lvl w:ilvl="0" w:tplc="365E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DC27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242E72"/>
    <w:multiLevelType w:val="hybridMultilevel"/>
    <w:tmpl w:val="2D266ACA"/>
    <w:lvl w:ilvl="0" w:tplc="365E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2F6ED4"/>
    <w:multiLevelType w:val="hybridMultilevel"/>
    <w:tmpl w:val="14764112"/>
    <w:lvl w:ilvl="0" w:tplc="365E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A57124"/>
    <w:multiLevelType w:val="hybridMultilevel"/>
    <w:tmpl w:val="D316985A"/>
    <w:lvl w:ilvl="0" w:tplc="365E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3E674A"/>
    <w:multiLevelType w:val="hybridMultilevel"/>
    <w:tmpl w:val="31E203DA"/>
    <w:lvl w:ilvl="0" w:tplc="365E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29"/>
    <w:rsid w:val="00035F36"/>
    <w:rsid w:val="00074CA7"/>
    <w:rsid w:val="00132FDC"/>
    <w:rsid w:val="00152DF5"/>
    <w:rsid w:val="00166720"/>
    <w:rsid w:val="002232F0"/>
    <w:rsid w:val="00241367"/>
    <w:rsid w:val="003259B4"/>
    <w:rsid w:val="00372CD6"/>
    <w:rsid w:val="00411A1F"/>
    <w:rsid w:val="00483CA4"/>
    <w:rsid w:val="00501532"/>
    <w:rsid w:val="0051069B"/>
    <w:rsid w:val="00551F14"/>
    <w:rsid w:val="00580089"/>
    <w:rsid w:val="00761631"/>
    <w:rsid w:val="00765429"/>
    <w:rsid w:val="00776DF2"/>
    <w:rsid w:val="007A528D"/>
    <w:rsid w:val="00822644"/>
    <w:rsid w:val="00843A4D"/>
    <w:rsid w:val="00870511"/>
    <w:rsid w:val="008C5B5D"/>
    <w:rsid w:val="008D5DFE"/>
    <w:rsid w:val="009434DD"/>
    <w:rsid w:val="009A0BDD"/>
    <w:rsid w:val="009F373F"/>
    <w:rsid w:val="00A90566"/>
    <w:rsid w:val="00BF53C3"/>
    <w:rsid w:val="00C216FE"/>
    <w:rsid w:val="00CF313E"/>
    <w:rsid w:val="00D43D37"/>
    <w:rsid w:val="00D442C7"/>
    <w:rsid w:val="00D93904"/>
    <w:rsid w:val="00DE08F1"/>
    <w:rsid w:val="00E03257"/>
    <w:rsid w:val="00F27A51"/>
    <w:rsid w:val="00F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BD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A0B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p10@zyrardow.pl" TargetMode="External"/><Relationship Id="rId5" Type="http://schemas.openxmlformats.org/officeDocument/2006/relationships/hyperlink" Target="mailto:mip10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1003</Words>
  <Characters>6019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Żyrardów dnia 27</dc:title>
  <dc:subject/>
  <dc:creator>*</dc:creator>
  <cp:keywords/>
  <dc:description/>
  <cp:lastModifiedBy>*</cp:lastModifiedBy>
  <cp:revision>4</cp:revision>
  <dcterms:created xsi:type="dcterms:W3CDTF">2017-07-21T10:30:00Z</dcterms:created>
  <dcterms:modified xsi:type="dcterms:W3CDTF">2017-09-26T09:42:00Z</dcterms:modified>
</cp:coreProperties>
</file>